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104"/>
      </w:tblGrid>
      <w:tr w:rsidR="00903D3E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903D3E" w:rsidRDefault="00903D3E">
      <w:pPr>
        <w:jc w:val="both"/>
        <w:rPr>
          <w:bCs/>
        </w:rPr>
      </w:pPr>
    </w:p>
    <w:p w:rsidR="00903D3E" w:rsidRDefault="00903D3E">
      <w:pPr>
        <w:jc w:val="both"/>
        <w:rPr>
          <w:i/>
        </w:rPr>
      </w:pPr>
    </w:p>
    <w:p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</w:t>
      </w:r>
      <w:r w:rsidR="00EC4978">
        <w:rPr>
          <w:sz w:val="22"/>
          <w:szCs w:val="22"/>
        </w:rPr>
        <w:t>zapytania ofertowego (</w:t>
      </w:r>
      <w:r>
        <w:rPr>
          <w:sz w:val="22"/>
          <w:szCs w:val="22"/>
        </w:rPr>
        <w:t>pozaustawowym</w:t>
      </w:r>
      <w:r w:rsidR="00EC4978">
        <w:rPr>
          <w:sz w:val="22"/>
          <w:szCs w:val="22"/>
        </w:rPr>
        <w:t>)</w:t>
      </w:r>
      <w:r w:rsidR="00273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:rsidR="00091178" w:rsidRPr="00091178" w:rsidRDefault="00091178" w:rsidP="00091178">
      <w:pPr>
        <w:jc w:val="center"/>
        <w:rPr>
          <w:b/>
          <w:bCs/>
          <w:i/>
          <w:sz w:val="26"/>
          <w:szCs w:val="26"/>
        </w:rPr>
      </w:pPr>
      <w:r w:rsidRPr="009D517C">
        <w:rPr>
          <w:b/>
          <w:bCs/>
          <w:i/>
          <w:sz w:val="26"/>
          <w:szCs w:val="26"/>
        </w:rPr>
        <w:t>„Sukcesywne dostawy produktu leczniczego - sprężonego tlenu medycznego w butlach, wiązkach butlowych wraz z dzierżawą butli, wiązek oraz transportem dla Szpitala Specjalistycznego w Chorzowie.”</w:t>
      </w:r>
    </w:p>
    <w:p w:rsidR="00091178" w:rsidRPr="008D55F3" w:rsidRDefault="00091178" w:rsidP="001A326F">
      <w:pPr>
        <w:jc w:val="center"/>
        <w:rPr>
          <w:b/>
          <w:i/>
          <w:sz w:val="28"/>
          <w:szCs w:val="28"/>
        </w:rPr>
      </w:pPr>
    </w:p>
    <w:p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D55F3">
        <w:rPr>
          <w:b/>
          <w:sz w:val="22"/>
          <w:szCs w:val="22"/>
        </w:rPr>
        <w:t xml:space="preserve">: </w:t>
      </w:r>
      <w:r w:rsidR="008D55F3">
        <w:rPr>
          <w:b/>
          <w:bCs/>
        </w:rPr>
        <w:t>PU/241/2/TMB</w:t>
      </w:r>
      <w:r w:rsidR="008D55F3" w:rsidRPr="007F6408">
        <w:rPr>
          <w:b/>
          <w:bCs/>
        </w:rPr>
        <w:t>/2023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835"/>
        <w:gridCol w:w="6237"/>
      </w:tblGrid>
      <w:tr w:rsidR="00903D3E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  <w:rPr>
                <w:sz w:val="16"/>
                <w:szCs w:val="16"/>
              </w:rPr>
            </w:pPr>
          </w:p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894"/>
            </w:tblGrid>
            <w:tr w:rsidR="00903D3E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lastRenderedPageBreak/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  <w:p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:rsidR="00903D3E" w:rsidRDefault="00903D3E">
      <w:pPr>
        <w:spacing w:line="276" w:lineRule="auto"/>
        <w:jc w:val="both"/>
        <w:rPr>
          <w:sz w:val="16"/>
          <w:szCs w:val="16"/>
        </w:rPr>
      </w:pPr>
    </w:p>
    <w:p w:rsidR="00903D3E" w:rsidRDefault="00D11C10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</w:t>
      </w:r>
      <w:r w:rsidR="00221D0F">
        <w:rPr>
          <w:sz w:val="22"/>
        </w:rPr>
        <w:t xml:space="preserve">ykonanie przedmiotu zamówienia za ceny </w:t>
      </w:r>
      <w:r>
        <w:rPr>
          <w:sz w:val="22"/>
          <w:szCs w:val="22"/>
        </w:rPr>
        <w:t>:</w:t>
      </w:r>
    </w:p>
    <w:p w:rsidR="003A3496" w:rsidRDefault="00221D0F" w:rsidP="00E4797E">
      <w:pPr>
        <w:pStyle w:val="Tekstpodstawowy3"/>
        <w:spacing w:line="360" w:lineRule="auto"/>
        <w:rPr>
          <w:b/>
          <w:sz w:val="22"/>
          <w:szCs w:val="22"/>
        </w:rPr>
      </w:pPr>
      <w:r w:rsidRPr="00E4797E">
        <w:rPr>
          <w:b/>
          <w:sz w:val="22"/>
          <w:szCs w:val="22"/>
        </w:rPr>
        <w:t xml:space="preserve">A. cena 1 wiązki butlowej sprężonego tlenu medycznego </w:t>
      </w:r>
      <w:r w:rsidR="00273589">
        <w:rPr>
          <w:b/>
          <w:sz w:val="22"/>
          <w:szCs w:val="22"/>
        </w:rPr>
        <w:t>o pojemności 600 L</w:t>
      </w:r>
      <w:r w:rsidR="00A875A7">
        <w:rPr>
          <w:b/>
          <w:sz w:val="22"/>
          <w:szCs w:val="22"/>
        </w:rPr>
        <w:t>*</w:t>
      </w:r>
      <w:r w:rsidR="003A3496">
        <w:rPr>
          <w:b/>
          <w:sz w:val="22"/>
          <w:szCs w:val="22"/>
        </w:rPr>
        <w:t>:</w:t>
      </w:r>
    </w:p>
    <w:p w:rsidR="00221D0F" w:rsidRPr="00E4797E" w:rsidRDefault="00221D0F" w:rsidP="00E4797E">
      <w:pPr>
        <w:pStyle w:val="Tekstpodstawowy3"/>
        <w:spacing w:line="360" w:lineRule="auto"/>
        <w:rPr>
          <w:b/>
          <w:sz w:val="22"/>
          <w:szCs w:val="22"/>
        </w:rPr>
      </w:pPr>
      <w:r w:rsidRPr="00E4797E">
        <w:rPr>
          <w:b/>
          <w:sz w:val="22"/>
          <w:szCs w:val="22"/>
        </w:rPr>
        <w:t>wią</w:t>
      </w:r>
      <w:r w:rsidR="00EC4978">
        <w:rPr>
          <w:b/>
          <w:sz w:val="22"/>
          <w:szCs w:val="22"/>
        </w:rPr>
        <w:t>zka :</w:t>
      </w:r>
      <w:r w:rsidR="00AB38E8">
        <w:rPr>
          <w:b/>
          <w:sz w:val="22"/>
          <w:szCs w:val="22"/>
        </w:rPr>
        <w:t xml:space="preserve"> 12 butli o pojemności 50 L</w:t>
      </w:r>
      <w:r w:rsidRPr="00E4797E">
        <w:rPr>
          <w:b/>
          <w:sz w:val="22"/>
          <w:szCs w:val="22"/>
        </w:rPr>
        <w:t xml:space="preserve"> / 200 bar poł</w:t>
      </w:r>
      <w:r w:rsidR="003A3496">
        <w:rPr>
          <w:b/>
          <w:sz w:val="22"/>
          <w:szCs w:val="22"/>
        </w:rPr>
        <w:t>ączonych w 3 rzędach po 4 butle</w:t>
      </w:r>
    </w:p>
    <w:p w:rsidR="00221D0F" w:rsidRPr="00E4797E" w:rsidRDefault="00221D0F" w:rsidP="00E4797E">
      <w:pPr>
        <w:pStyle w:val="Tekstpodstawowy3"/>
        <w:spacing w:line="360" w:lineRule="auto"/>
        <w:rPr>
          <w:sz w:val="22"/>
          <w:szCs w:val="22"/>
        </w:rPr>
      </w:pPr>
      <w:r w:rsidRPr="00E4797E">
        <w:rPr>
          <w:sz w:val="22"/>
          <w:szCs w:val="22"/>
        </w:rPr>
        <w:t>………</w:t>
      </w:r>
      <w:r w:rsidR="00AB38E8">
        <w:rPr>
          <w:sz w:val="22"/>
          <w:szCs w:val="22"/>
        </w:rPr>
        <w:t>…………….. zł netto x 6</w:t>
      </w:r>
      <w:r w:rsidR="00EC4978">
        <w:rPr>
          <w:sz w:val="22"/>
          <w:szCs w:val="22"/>
        </w:rPr>
        <w:t xml:space="preserve"> sztuk x 12</w:t>
      </w:r>
      <w:r w:rsidRPr="00E4797E">
        <w:rPr>
          <w:sz w:val="22"/>
          <w:szCs w:val="22"/>
        </w:rPr>
        <w:t xml:space="preserve"> miesięcy =  ………………… zł netto </w:t>
      </w:r>
    </w:p>
    <w:p w:rsidR="00221D0F" w:rsidRDefault="00221D0F" w:rsidP="008D1E41">
      <w:pPr>
        <w:pStyle w:val="Tekstpodstawowy3"/>
        <w:spacing w:line="360" w:lineRule="auto"/>
        <w:rPr>
          <w:sz w:val="22"/>
          <w:szCs w:val="22"/>
        </w:rPr>
      </w:pPr>
      <w:r w:rsidRPr="00E4797E">
        <w:rPr>
          <w:sz w:val="22"/>
          <w:szCs w:val="22"/>
        </w:rPr>
        <w:t>+ …………….. zł VAT (……..%) = …………..…….….zł brutto</w:t>
      </w:r>
    </w:p>
    <w:p w:rsidR="00A6142F" w:rsidRPr="00273589" w:rsidRDefault="00273589" w:rsidP="008D1E41">
      <w:pPr>
        <w:pStyle w:val="Tekstpodstawowy3"/>
        <w:spacing w:line="360" w:lineRule="auto"/>
        <w:rPr>
          <w:sz w:val="22"/>
          <w:szCs w:val="22"/>
          <w:u w:val="single"/>
        </w:rPr>
      </w:pPr>
      <w:r w:rsidRPr="00273589">
        <w:rPr>
          <w:sz w:val="22"/>
          <w:szCs w:val="22"/>
          <w:u w:val="single"/>
        </w:rPr>
        <w:t>l</w:t>
      </w:r>
      <w:r w:rsidR="00A6142F" w:rsidRPr="00273589">
        <w:rPr>
          <w:sz w:val="22"/>
          <w:szCs w:val="22"/>
          <w:u w:val="single"/>
        </w:rPr>
        <w:t>ub *</w:t>
      </w:r>
    </w:p>
    <w:p w:rsidR="00A6142F" w:rsidRPr="00E4797E" w:rsidRDefault="00273589" w:rsidP="00A6142F">
      <w:pPr>
        <w:pStyle w:val="Tekstpodstawowy3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wiązka :</w:t>
      </w:r>
      <w:r w:rsidR="00AB38E8">
        <w:rPr>
          <w:b/>
          <w:sz w:val="22"/>
          <w:szCs w:val="22"/>
        </w:rPr>
        <w:t xml:space="preserve"> 4 butle</w:t>
      </w:r>
      <w:r w:rsidR="00A6142F" w:rsidRPr="00E4797E">
        <w:rPr>
          <w:b/>
          <w:sz w:val="22"/>
          <w:szCs w:val="22"/>
        </w:rPr>
        <w:t xml:space="preserve"> o pojemności </w:t>
      </w:r>
      <w:r w:rsidR="00AB38E8">
        <w:rPr>
          <w:b/>
          <w:sz w:val="22"/>
          <w:szCs w:val="22"/>
        </w:rPr>
        <w:t>150 L</w:t>
      </w:r>
      <w:r w:rsidR="00A6142F" w:rsidRPr="00E4797E">
        <w:rPr>
          <w:b/>
          <w:sz w:val="22"/>
          <w:szCs w:val="22"/>
        </w:rPr>
        <w:t xml:space="preserve"> / 200 bar</w:t>
      </w:r>
    </w:p>
    <w:p w:rsidR="00A6142F" w:rsidRPr="00E4797E" w:rsidRDefault="00AB38E8" w:rsidP="00A6142F">
      <w:pPr>
        <w:pStyle w:val="Tekstpodstawowy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</w:t>
      </w:r>
      <w:r w:rsidR="00EC4978">
        <w:rPr>
          <w:sz w:val="22"/>
          <w:szCs w:val="22"/>
        </w:rPr>
        <w:t>……………….. zł netto x 6 sztuk x 12</w:t>
      </w:r>
      <w:r w:rsidR="00A6142F" w:rsidRPr="00E4797E">
        <w:rPr>
          <w:sz w:val="22"/>
          <w:szCs w:val="22"/>
        </w:rPr>
        <w:t xml:space="preserve"> miesięcy =  ………………… zł netto </w:t>
      </w:r>
    </w:p>
    <w:p w:rsidR="00A6142F" w:rsidRDefault="00A6142F" w:rsidP="00A6142F">
      <w:pPr>
        <w:pStyle w:val="Tekstpodstawowy3"/>
        <w:spacing w:line="360" w:lineRule="auto"/>
        <w:rPr>
          <w:sz w:val="22"/>
          <w:szCs w:val="22"/>
        </w:rPr>
      </w:pPr>
      <w:r w:rsidRPr="00E4797E">
        <w:rPr>
          <w:sz w:val="22"/>
          <w:szCs w:val="22"/>
        </w:rPr>
        <w:t>+ …………….. zł VAT (……..%) = …………..…….….zł brutto</w:t>
      </w:r>
    </w:p>
    <w:p w:rsidR="00221D0F" w:rsidRPr="00E4797E" w:rsidRDefault="00221D0F" w:rsidP="008D1E41">
      <w:pPr>
        <w:pStyle w:val="Tekstpodstawowy3"/>
        <w:spacing w:line="360" w:lineRule="auto"/>
        <w:rPr>
          <w:b/>
          <w:bCs/>
          <w:sz w:val="22"/>
          <w:szCs w:val="22"/>
        </w:rPr>
      </w:pPr>
      <w:r w:rsidRPr="00E4797E">
        <w:rPr>
          <w:b/>
          <w:sz w:val="22"/>
          <w:szCs w:val="22"/>
        </w:rPr>
        <w:t xml:space="preserve">B. </w:t>
      </w:r>
      <w:r w:rsidRPr="00E4797E">
        <w:rPr>
          <w:b/>
          <w:bCs/>
          <w:sz w:val="22"/>
          <w:szCs w:val="22"/>
        </w:rPr>
        <w:t xml:space="preserve">cena dzierżawy 1 wiązki </w:t>
      </w:r>
      <w:r w:rsidRPr="00E4797E">
        <w:rPr>
          <w:b/>
          <w:sz w:val="22"/>
          <w:szCs w:val="22"/>
        </w:rPr>
        <w:t>butlowej</w:t>
      </w:r>
      <w:r w:rsidRPr="00E4797E">
        <w:rPr>
          <w:b/>
          <w:bCs/>
          <w:sz w:val="22"/>
          <w:szCs w:val="22"/>
        </w:rPr>
        <w:t xml:space="preserve">/dzień </w:t>
      </w:r>
    </w:p>
    <w:p w:rsidR="00221D0F" w:rsidRPr="00E4797E" w:rsidRDefault="00EC4978" w:rsidP="008D1E41">
      <w:pPr>
        <w:pStyle w:val="Tekstpodstawowy3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…………………. zł netto x 6</w:t>
      </w:r>
      <w:r w:rsidR="00221D0F" w:rsidRPr="00E4797E">
        <w:rPr>
          <w:bCs/>
          <w:sz w:val="22"/>
          <w:szCs w:val="22"/>
        </w:rPr>
        <w:t xml:space="preserve"> sztuk x 365 dni = </w:t>
      </w:r>
      <w:r w:rsidR="00221D0F" w:rsidRPr="00E4797E">
        <w:rPr>
          <w:sz w:val="22"/>
          <w:szCs w:val="22"/>
        </w:rPr>
        <w:t xml:space="preserve">………………… zł netto </w:t>
      </w:r>
    </w:p>
    <w:p w:rsidR="00221D0F" w:rsidRPr="00E4797E" w:rsidRDefault="00221D0F" w:rsidP="008D1E41">
      <w:pPr>
        <w:pStyle w:val="Tekstpodstawowy3"/>
        <w:spacing w:line="360" w:lineRule="auto"/>
        <w:rPr>
          <w:sz w:val="22"/>
          <w:szCs w:val="22"/>
        </w:rPr>
      </w:pPr>
      <w:r w:rsidRPr="00E4797E">
        <w:rPr>
          <w:sz w:val="22"/>
          <w:szCs w:val="22"/>
        </w:rPr>
        <w:t>+ …………….. zł VAT (……..%) = …………..……….….zł brutto</w:t>
      </w:r>
    </w:p>
    <w:p w:rsidR="00221D0F" w:rsidRPr="00E4797E" w:rsidRDefault="00221D0F" w:rsidP="008D1E41">
      <w:pPr>
        <w:pStyle w:val="Tekstpodstawowy3"/>
        <w:spacing w:line="360" w:lineRule="auto"/>
        <w:rPr>
          <w:b/>
          <w:bCs/>
          <w:sz w:val="22"/>
          <w:szCs w:val="22"/>
        </w:rPr>
      </w:pPr>
      <w:r w:rsidRPr="00E4797E">
        <w:rPr>
          <w:b/>
          <w:sz w:val="22"/>
          <w:szCs w:val="22"/>
        </w:rPr>
        <w:t xml:space="preserve">C. </w:t>
      </w:r>
      <w:r w:rsidRPr="00E4797E">
        <w:rPr>
          <w:b/>
          <w:bCs/>
          <w:sz w:val="22"/>
          <w:szCs w:val="22"/>
        </w:rPr>
        <w:t xml:space="preserve">cena  transportu 1 wiązki </w:t>
      </w:r>
      <w:r w:rsidRPr="00E4797E">
        <w:rPr>
          <w:b/>
          <w:sz w:val="22"/>
          <w:szCs w:val="22"/>
        </w:rPr>
        <w:t>butlowej</w:t>
      </w:r>
    </w:p>
    <w:p w:rsidR="00221D0F" w:rsidRPr="00E4797E" w:rsidRDefault="00EC4978" w:rsidP="008D1E41">
      <w:pPr>
        <w:pStyle w:val="Tekstpodstawowy3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…………………. zł netto x 6</w:t>
      </w:r>
      <w:r w:rsidR="00221D0F" w:rsidRPr="00E4797E">
        <w:rPr>
          <w:bCs/>
          <w:sz w:val="22"/>
          <w:szCs w:val="22"/>
        </w:rPr>
        <w:t xml:space="preserve"> sztuk x 12 miesięcy = </w:t>
      </w:r>
      <w:r w:rsidR="00221D0F" w:rsidRPr="00E4797E">
        <w:rPr>
          <w:sz w:val="22"/>
          <w:szCs w:val="22"/>
        </w:rPr>
        <w:t xml:space="preserve">………………… zł netto </w:t>
      </w:r>
      <w:r w:rsidR="00221D0F" w:rsidRPr="00E4797E">
        <w:rPr>
          <w:sz w:val="22"/>
          <w:szCs w:val="22"/>
        </w:rPr>
        <w:br/>
        <w:t>+ …………….. zł VAT (……..%) = …………..…….zł brutto</w:t>
      </w:r>
    </w:p>
    <w:p w:rsidR="00221D0F" w:rsidRPr="008D1E41" w:rsidRDefault="00221D0F" w:rsidP="008D1E41">
      <w:pPr>
        <w:spacing w:line="360" w:lineRule="auto"/>
        <w:jc w:val="both"/>
        <w:rPr>
          <w:b/>
          <w:bCs/>
          <w:sz w:val="22"/>
          <w:szCs w:val="22"/>
        </w:rPr>
      </w:pPr>
      <w:r w:rsidRPr="008D1E41">
        <w:rPr>
          <w:b/>
          <w:bCs/>
          <w:sz w:val="22"/>
          <w:szCs w:val="22"/>
        </w:rPr>
        <w:t>D. cena 1 m³ tlenu medycznego w butlach</w:t>
      </w:r>
    </w:p>
    <w:p w:rsidR="00221D0F" w:rsidRPr="008D1E41" w:rsidRDefault="00221D0F" w:rsidP="008D1E41">
      <w:pPr>
        <w:spacing w:line="360" w:lineRule="auto"/>
        <w:rPr>
          <w:bCs/>
          <w:sz w:val="22"/>
          <w:szCs w:val="22"/>
        </w:rPr>
      </w:pPr>
      <w:r w:rsidRPr="008D1E41">
        <w:rPr>
          <w:bCs/>
          <w:sz w:val="22"/>
          <w:szCs w:val="22"/>
        </w:rPr>
        <w:t>..............</w:t>
      </w:r>
      <w:r w:rsidR="00EC4978">
        <w:rPr>
          <w:bCs/>
          <w:sz w:val="22"/>
          <w:szCs w:val="22"/>
        </w:rPr>
        <w:t>..............zł netto x  76,60</w:t>
      </w:r>
      <w:r w:rsidRPr="008D1E41">
        <w:rPr>
          <w:bCs/>
          <w:sz w:val="22"/>
          <w:szCs w:val="22"/>
        </w:rPr>
        <w:t xml:space="preserve"> m³ =  ....................................zł netto </w:t>
      </w:r>
    </w:p>
    <w:p w:rsidR="00221D0F" w:rsidRPr="008D1E41" w:rsidRDefault="00221D0F" w:rsidP="008D1E41">
      <w:pPr>
        <w:spacing w:line="360" w:lineRule="auto"/>
        <w:rPr>
          <w:bCs/>
          <w:sz w:val="22"/>
          <w:szCs w:val="22"/>
        </w:rPr>
      </w:pPr>
      <w:r w:rsidRPr="008D1E41">
        <w:rPr>
          <w:bCs/>
          <w:sz w:val="22"/>
          <w:szCs w:val="22"/>
        </w:rPr>
        <w:t>+   ...........................zł VAT (....... %) = ......................................zł brutto</w:t>
      </w:r>
    </w:p>
    <w:p w:rsidR="00221D0F" w:rsidRPr="008D1E41" w:rsidRDefault="00221D0F" w:rsidP="008D1E41">
      <w:pPr>
        <w:spacing w:line="360" w:lineRule="auto"/>
        <w:rPr>
          <w:b/>
          <w:bCs/>
          <w:sz w:val="22"/>
          <w:szCs w:val="22"/>
        </w:rPr>
      </w:pPr>
      <w:r w:rsidRPr="008D1E41">
        <w:rPr>
          <w:b/>
          <w:bCs/>
          <w:sz w:val="22"/>
          <w:szCs w:val="22"/>
        </w:rPr>
        <w:t xml:space="preserve">E. cena dzierżawy 1 butli /dzień </w:t>
      </w:r>
    </w:p>
    <w:p w:rsidR="00221D0F" w:rsidRPr="008D1E41" w:rsidRDefault="00221D0F" w:rsidP="008D1E41">
      <w:pPr>
        <w:spacing w:line="360" w:lineRule="auto"/>
        <w:rPr>
          <w:bCs/>
          <w:sz w:val="22"/>
          <w:szCs w:val="22"/>
        </w:rPr>
      </w:pPr>
      <w:r w:rsidRPr="008D1E41">
        <w:rPr>
          <w:bCs/>
          <w:sz w:val="22"/>
          <w:szCs w:val="22"/>
        </w:rPr>
        <w:t xml:space="preserve">............................zł netto x 12 sztuk butli x 365 dni =  ................................ zł  netto </w:t>
      </w:r>
    </w:p>
    <w:p w:rsidR="00221D0F" w:rsidRPr="008D1E41" w:rsidRDefault="00221D0F" w:rsidP="008D1E41">
      <w:pPr>
        <w:spacing w:line="360" w:lineRule="auto"/>
        <w:rPr>
          <w:bCs/>
          <w:sz w:val="22"/>
          <w:szCs w:val="22"/>
        </w:rPr>
      </w:pPr>
      <w:r w:rsidRPr="008D1E41">
        <w:rPr>
          <w:bCs/>
          <w:sz w:val="22"/>
          <w:szCs w:val="22"/>
        </w:rPr>
        <w:t xml:space="preserve">+ ........................zł VAT(....... % ) = ...........................................zł brutto </w:t>
      </w:r>
    </w:p>
    <w:p w:rsidR="00221D0F" w:rsidRPr="00E4797E" w:rsidRDefault="00221D0F" w:rsidP="008D1E41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  <w:r w:rsidRPr="00E4797E">
        <w:rPr>
          <w:b/>
          <w:bCs/>
          <w:sz w:val="22"/>
          <w:szCs w:val="22"/>
        </w:rPr>
        <w:t>F. cena  transportu 1 butli</w:t>
      </w:r>
    </w:p>
    <w:p w:rsidR="00221D0F" w:rsidRPr="00E4797E" w:rsidRDefault="00221D0F" w:rsidP="008D1E41">
      <w:pPr>
        <w:pStyle w:val="Nagwek"/>
        <w:tabs>
          <w:tab w:val="clear" w:pos="4536"/>
          <w:tab w:val="clear" w:pos="9072"/>
        </w:tabs>
        <w:spacing w:line="360" w:lineRule="auto"/>
        <w:rPr>
          <w:bCs/>
          <w:sz w:val="22"/>
          <w:szCs w:val="22"/>
        </w:rPr>
      </w:pPr>
      <w:r w:rsidRPr="00E4797E">
        <w:rPr>
          <w:bCs/>
          <w:sz w:val="22"/>
          <w:szCs w:val="22"/>
        </w:rPr>
        <w:t>...........</w:t>
      </w:r>
      <w:r w:rsidR="00EC4978">
        <w:rPr>
          <w:bCs/>
          <w:sz w:val="22"/>
          <w:szCs w:val="22"/>
        </w:rPr>
        <w:t>...................zł netto x 12</w:t>
      </w:r>
      <w:r w:rsidRPr="00E4797E">
        <w:rPr>
          <w:bCs/>
          <w:sz w:val="22"/>
          <w:szCs w:val="22"/>
        </w:rPr>
        <w:t xml:space="preserve"> sztuki  = ......................................zł netto </w:t>
      </w:r>
    </w:p>
    <w:p w:rsidR="00221D0F" w:rsidRPr="008D1E41" w:rsidRDefault="00221D0F" w:rsidP="008D1E41">
      <w:pPr>
        <w:pStyle w:val="Nagwek"/>
        <w:tabs>
          <w:tab w:val="clear" w:pos="4536"/>
          <w:tab w:val="clear" w:pos="9072"/>
        </w:tabs>
        <w:spacing w:line="360" w:lineRule="auto"/>
        <w:rPr>
          <w:bCs/>
          <w:sz w:val="22"/>
          <w:szCs w:val="22"/>
        </w:rPr>
      </w:pPr>
      <w:r w:rsidRPr="00E4797E">
        <w:rPr>
          <w:bCs/>
          <w:sz w:val="22"/>
          <w:szCs w:val="22"/>
        </w:rPr>
        <w:t>+............................... zł VAT (....... %) = .............</w:t>
      </w:r>
      <w:r w:rsidR="008D1E41">
        <w:rPr>
          <w:bCs/>
          <w:sz w:val="22"/>
          <w:szCs w:val="22"/>
        </w:rPr>
        <w:t>......................zł brutto</w:t>
      </w:r>
    </w:p>
    <w:p w:rsidR="00221D0F" w:rsidRPr="008D1E41" w:rsidRDefault="00221D0F" w:rsidP="008D1E41">
      <w:pPr>
        <w:spacing w:line="360" w:lineRule="auto"/>
        <w:rPr>
          <w:b/>
          <w:bCs/>
          <w:sz w:val="22"/>
          <w:szCs w:val="22"/>
        </w:rPr>
      </w:pPr>
      <w:r w:rsidRPr="008D1E41">
        <w:rPr>
          <w:b/>
          <w:bCs/>
          <w:sz w:val="22"/>
          <w:szCs w:val="22"/>
        </w:rPr>
        <w:t xml:space="preserve">Cena łączna oferty  (A+B+C+D+E+F) </w:t>
      </w:r>
    </w:p>
    <w:p w:rsidR="00221D0F" w:rsidRPr="00E4797E" w:rsidRDefault="00221D0F" w:rsidP="00EC4978">
      <w:pPr>
        <w:pStyle w:val="Tekstpodstawowywcity2"/>
        <w:spacing w:after="0" w:line="360" w:lineRule="auto"/>
        <w:ind w:left="0"/>
        <w:rPr>
          <w:bCs/>
          <w:sz w:val="22"/>
          <w:szCs w:val="22"/>
        </w:rPr>
      </w:pPr>
      <w:r w:rsidRPr="00E4797E">
        <w:rPr>
          <w:bCs/>
          <w:sz w:val="22"/>
          <w:szCs w:val="22"/>
        </w:rPr>
        <w:t>Wartość ........................................... zł netto + ...................... zł (…………...% )VAT  = ........................................ zł brutto</w:t>
      </w:r>
    </w:p>
    <w:p w:rsidR="00903D3E" w:rsidRDefault="00A6142F" w:rsidP="001A32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A6142F" w:rsidRDefault="00A6142F">
      <w:pPr>
        <w:pStyle w:val="Akapitzlist"/>
        <w:ind w:left="284"/>
        <w:jc w:val="both"/>
        <w:rPr>
          <w:b/>
          <w:sz w:val="22"/>
          <w:szCs w:val="22"/>
        </w:rPr>
      </w:pPr>
    </w:p>
    <w:p w:rsidR="00903D3E" w:rsidRPr="00EC4978" w:rsidRDefault="00D11C10" w:rsidP="00433999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</w:t>
      </w:r>
      <w:r w:rsidR="00EC4978">
        <w:rPr>
          <w:sz w:val="22"/>
          <w:szCs w:val="22"/>
        </w:rPr>
        <w:t>ły zakres zamówienia</w:t>
      </w:r>
      <w:r>
        <w:rPr>
          <w:sz w:val="22"/>
          <w:szCs w:val="22"/>
        </w:rPr>
        <w:t xml:space="preserve">. W cenie tej należy uwzględnić także </w:t>
      </w:r>
      <w:r>
        <w:rPr>
          <w:sz w:val="22"/>
          <w:szCs w:val="22"/>
        </w:rPr>
        <w:lastRenderedPageBreak/>
        <w:t xml:space="preserve">inne koszty o ile Wykonawca je przewiduje (np. </w:t>
      </w:r>
      <w:r w:rsidR="00433999">
        <w:rPr>
          <w:sz w:val="22"/>
          <w:szCs w:val="22"/>
        </w:rPr>
        <w:t xml:space="preserve">opłaty, ubezpieczenia itp.). </w:t>
      </w:r>
      <w:r w:rsidRPr="00EC4978">
        <w:rPr>
          <w:sz w:val="22"/>
          <w:szCs w:val="22"/>
        </w:rPr>
        <w:t>Przy obliczaniu ceny należy uwzględnić, że cena będzie obowiązywać strony przez cały okres realizacji zamówienia.</w:t>
      </w:r>
    </w:p>
    <w:p w:rsidR="00903D3E" w:rsidRPr="00EC4978" w:rsidRDefault="00903D3E">
      <w:pPr>
        <w:pStyle w:val="Akapitzlist"/>
        <w:rPr>
          <w:sz w:val="22"/>
          <w:szCs w:val="22"/>
        </w:rPr>
      </w:pPr>
    </w:p>
    <w:p w:rsidR="001A326F" w:rsidRPr="00EC4978" w:rsidRDefault="001A326F" w:rsidP="001A326F">
      <w:pPr>
        <w:jc w:val="both"/>
        <w:rPr>
          <w:sz w:val="22"/>
          <w:szCs w:val="22"/>
        </w:rPr>
      </w:pPr>
    </w:p>
    <w:p w:rsidR="00EC4978" w:rsidRPr="00EC4978" w:rsidRDefault="00EC4978" w:rsidP="00EC497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C4978">
        <w:rPr>
          <w:bCs/>
          <w:sz w:val="22"/>
          <w:szCs w:val="22"/>
        </w:rPr>
        <w:t>Zobowiązujemy się dostarczać tlen do  tlenowni znajdującej się</w:t>
      </w:r>
      <w:r>
        <w:rPr>
          <w:bCs/>
          <w:sz w:val="22"/>
          <w:szCs w:val="22"/>
        </w:rPr>
        <w:t xml:space="preserve"> na terenie Szpitala</w:t>
      </w:r>
      <w:r>
        <w:rPr>
          <w:bCs/>
          <w:sz w:val="22"/>
          <w:szCs w:val="22"/>
        </w:rPr>
        <w:br/>
      </w:r>
      <w:r w:rsidRPr="00EC4978">
        <w:rPr>
          <w:bCs/>
          <w:sz w:val="22"/>
          <w:szCs w:val="22"/>
        </w:rPr>
        <w:t>Specjalistycznego w Chorzowie przy ul. Zjednoczenia 10, w termin</w:t>
      </w:r>
      <w:r>
        <w:rPr>
          <w:bCs/>
          <w:sz w:val="22"/>
          <w:szCs w:val="22"/>
        </w:rPr>
        <w:t xml:space="preserve">ie </w:t>
      </w:r>
      <w:r w:rsidRPr="00433999">
        <w:rPr>
          <w:b/>
          <w:bCs/>
          <w:sz w:val="22"/>
          <w:szCs w:val="22"/>
        </w:rPr>
        <w:t>....................</w:t>
      </w:r>
      <w:r w:rsidR="00433999">
        <w:rPr>
          <w:b/>
          <w:bCs/>
          <w:sz w:val="22"/>
          <w:szCs w:val="22"/>
        </w:rPr>
        <w:t xml:space="preserve"> **</w:t>
      </w:r>
      <w:r w:rsidRPr="00433999">
        <w:rPr>
          <w:b/>
          <w:bCs/>
          <w:sz w:val="22"/>
          <w:szCs w:val="22"/>
        </w:rPr>
        <w:t>dni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EC4978">
        <w:rPr>
          <w:bCs/>
          <w:sz w:val="22"/>
          <w:szCs w:val="22"/>
        </w:rPr>
        <w:t>(min</w:t>
      </w:r>
      <w:r w:rsidR="008D55F3">
        <w:rPr>
          <w:bCs/>
          <w:sz w:val="22"/>
          <w:szCs w:val="22"/>
        </w:rPr>
        <w:t>.</w:t>
      </w:r>
      <w:r w:rsidRPr="00EC4978">
        <w:rPr>
          <w:bCs/>
          <w:sz w:val="22"/>
          <w:szCs w:val="22"/>
        </w:rPr>
        <w:t xml:space="preserve"> 1 </w:t>
      </w:r>
      <w:r w:rsidR="008D55F3">
        <w:rPr>
          <w:bCs/>
          <w:sz w:val="22"/>
          <w:szCs w:val="22"/>
        </w:rPr>
        <w:t xml:space="preserve"> - </w:t>
      </w:r>
      <w:proofErr w:type="spellStart"/>
      <w:r w:rsidRPr="00EC4978">
        <w:rPr>
          <w:bCs/>
          <w:sz w:val="22"/>
          <w:szCs w:val="22"/>
        </w:rPr>
        <w:t>max</w:t>
      </w:r>
      <w:proofErr w:type="spellEnd"/>
      <w:r w:rsidR="008D55F3">
        <w:rPr>
          <w:bCs/>
          <w:sz w:val="22"/>
          <w:szCs w:val="22"/>
        </w:rPr>
        <w:t>.</w:t>
      </w:r>
      <w:r w:rsidRPr="00EC4978">
        <w:rPr>
          <w:bCs/>
          <w:sz w:val="22"/>
          <w:szCs w:val="22"/>
        </w:rPr>
        <w:t xml:space="preserve"> 3 dni) roboczych licząc od  dnia zamówienia </w:t>
      </w:r>
      <w:r>
        <w:rPr>
          <w:bCs/>
          <w:sz w:val="22"/>
          <w:szCs w:val="22"/>
        </w:rPr>
        <w:t xml:space="preserve">danej dostawy częściowej, </w:t>
      </w:r>
      <w:r>
        <w:rPr>
          <w:bCs/>
          <w:sz w:val="22"/>
          <w:szCs w:val="22"/>
        </w:rPr>
        <w:br/>
      </w:r>
      <w:r w:rsidRPr="00EC4978">
        <w:rPr>
          <w:bCs/>
          <w:sz w:val="22"/>
          <w:szCs w:val="22"/>
        </w:rPr>
        <w:t>a w sytuacjach nagłych w terminie 24 godzin.</w:t>
      </w:r>
    </w:p>
    <w:p w:rsidR="00903D3E" w:rsidRPr="00EC4978" w:rsidRDefault="00903D3E" w:rsidP="00EC4978">
      <w:pPr>
        <w:pStyle w:val="Akapitzlist"/>
        <w:ind w:left="284" w:hanging="284"/>
        <w:jc w:val="both"/>
        <w:rPr>
          <w:sz w:val="22"/>
          <w:szCs w:val="22"/>
        </w:rPr>
      </w:pPr>
    </w:p>
    <w:p w:rsidR="00903D3E" w:rsidRPr="00EC4978" w:rsidRDefault="00D11C10" w:rsidP="00EC497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C4978">
        <w:rPr>
          <w:color w:val="000000"/>
          <w:sz w:val="22"/>
          <w:szCs w:val="22"/>
        </w:rPr>
        <w:t xml:space="preserve">Termin płatności ustalamy </w:t>
      </w:r>
      <w:r w:rsidRPr="00EC4978">
        <w:rPr>
          <w:bCs/>
          <w:color w:val="000000"/>
          <w:sz w:val="22"/>
          <w:szCs w:val="22"/>
        </w:rPr>
        <w:t xml:space="preserve">na </w:t>
      </w:r>
      <w:r w:rsidR="00EC4978" w:rsidRPr="00EC4978">
        <w:rPr>
          <w:bCs/>
          <w:color w:val="000000"/>
          <w:sz w:val="22"/>
          <w:szCs w:val="22"/>
        </w:rPr>
        <w:t>30 dni</w:t>
      </w:r>
      <w:r w:rsidRPr="00EC4978">
        <w:rPr>
          <w:color w:val="000000"/>
          <w:sz w:val="22"/>
          <w:szCs w:val="22"/>
        </w:rPr>
        <w:t>, licząc od dnia otrzymania prawidłowo wystawionej faktury VAT.</w:t>
      </w:r>
    </w:p>
    <w:p w:rsidR="00533FDD" w:rsidRPr="00EC4978" w:rsidRDefault="00533FDD" w:rsidP="00EC4978">
      <w:pPr>
        <w:pStyle w:val="Akapitzlist"/>
        <w:ind w:left="284" w:hanging="284"/>
        <w:rPr>
          <w:sz w:val="22"/>
          <w:szCs w:val="22"/>
        </w:rPr>
      </w:pPr>
    </w:p>
    <w:p w:rsidR="008D55F3" w:rsidRPr="008D55F3" w:rsidRDefault="00533FDD" w:rsidP="008D55F3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D55F3">
        <w:rPr>
          <w:sz w:val="22"/>
          <w:szCs w:val="22"/>
        </w:rPr>
        <w:t xml:space="preserve">Dostarczany tlen medyczny posiada </w:t>
      </w:r>
      <w:r w:rsidRPr="008D55F3">
        <w:rPr>
          <w:b/>
          <w:sz w:val="22"/>
          <w:szCs w:val="22"/>
        </w:rPr>
        <w:t>min. 12 miesięczny</w:t>
      </w:r>
      <w:r w:rsidRPr="008D55F3">
        <w:rPr>
          <w:sz w:val="22"/>
          <w:szCs w:val="22"/>
        </w:rPr>
        <w:t xml:space="preserve"> okres ważności.</w:t>
      </w:r>
    </w:p>
    <w:p w:rsidR="008D55F3" w:rsidRPr="008D55F3" w:rsidRDefault="008D55F3" w:rsidP="008D55F3">
      <w:pPr>
        <w:pStyle w:val="Akapitzlist"/>
        <w:rPr>
          <w:sz w:val="22"/>
          <w:szCs w:val="22"/>
        </w:rPr>
      </w:pPr>
    </w:p>
    <w:p w:rsidR="00533FDD" w:rsidRDefault="00EC4978" w:rsidP="007E3DB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D55F3">
        <w:rPr>
          <w:sz w:val="22"/>
          <w:szCs w:val="22"/>
        </w:rPr>
        <w:t xml:space="preserve">Oświadczamy, że </w:t>
      </w:r>
      <w:r w:rsidR="00533FDD" w:rsidRPr="008D55F3">
        <w:rPr>
          <w:sz w:val="22"/>
          <w:szCs w:val="22"/>
        </w:rPr>
        <w:t>jakość gazu odpowiada wymogom Farmakopei Polskiej, gaz jest produktem leczniczym</w:t>
      </w:r>
      <w:r w:rsidRPr="008D55F3">
        <w:rPr>
          <w:sz w:val="22"/>
          <w:szCs w:val="22"/>
        </w:rPr>
        <w:t xml:space="preserve"> </w:t>
      </w:r>
      <w:r w:rsidR="00533FDD" w:rsidRPr="008D55F3">
        <w:rPr>
          <w:sz w:val="22"/>
          <w:szCs w:val="22"/>
        </w:rPr>
        <w:t>dopuszczonym do obrotu na terenie RP na pods</w:t>
      </w:r>
      <w:r w:rsidRPr="008D55F3">
        <w:rPr>
          <w:sz w:val="22"/>
          <w:szCs w:val="22"/>
        </w:rPr>
        <w:t>tawie Decyzji Prezesa Urzędu</w:t>
      </w:r>
      <w:r w:rsidRPr="008D55F3">
        <w:rPr>
          <w:sz w:val="22"/>
          <w:szCs w:val="22"/>
        </w:rPr>
        <w:br/>
      </w:r>
      <w:r w:rsidR="00533FDD" w:rsidRPr="008D55F3">
        <w:rPr>
          <w:sz w:val="22"/>
          <w:szCs w:val="22"/>
        </w:rPr>
        <w:t xml:space="preserve">Rejestracji Produktów Leczniczych, Wyrobów Medycznych i Produktów </w:t>
      </w:r>
      <w:proofErr w:type="spellStart"/>
      <w:r w:rsidR="00533FDD" w:rsidRPr="008D55F3">
        <w:rPr>
          <w:sz w:val="22"/>
          <w:szCs w:val="22"/>
        </w:rPr>
        <w:t>Biobójczych</w:t>
      </w:r>
      <w:proofErr w:type="spellEnd"/>
      <w:r w:rsidR="00533FDD" w:rsidRPr="008D55F3">
        <w:rPr>
          <w:sz w:val="22"/>
          <w:szCs w:val="22"/>
        </w:rPr>
        <w:t>,</w:t>
      </w:r>
    </w:p>
    <w:p w:rsidR="008D55F3" w:rsidRPr="008D55F3" w:rsidRDefault="008D55F3" w:rsidP="008D55F3">
      <w:pPr>
        <w:pStyle w:val="Akapitzlist"/>
        <w:rPr>
          <w:sz w:val="22"/>
          <w:szCs w:val="22"/>
        </w:rPr>
      </w:pPr>
    </w:p>
    <w:p w:rsidR="008D55F3" w:rsidRPr="00C17CD2" w:rsidRDefault="008D55F3" w:rsidP="008D55F3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:rsidR="008D55F3" w:rsidRPr="00C437AC" w:rsidRDefault="008D55F3" w:rsidP="008D55F3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5387"/>
        <w:gridCol w:w="3544"/>
      </w:tblGrid>
      <w:tr w:rsidR="008D55F3" w:rsidRPr="001661BD" w:rsidTr="00951C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55F3" w:rsidRPr="00CC16D8" w:rsidRDefault="008D55F3" w:rsidP="00951CCC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55F3" w:rsidRPr="00CC16D8" w:rsidRDefault="008D55F3" w:rsidP="00951CCC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8D55F3" w:rsidRPr="00CC16D8" w:rsidRDefault="008D55F3" w:rsidP="00951CCC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55F3" w:rsidRPr="00CC16D8" w:rsidRDefault="008D55F3" w:rsidP="00951CCC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55F3" w:rsidRPr="001661BD" w:rsidTr="00951CC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55F3" w:rsidRPr="001661BD" w:rsidTr="00951CC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3" w:rsidRPr="001661BD" w:rsidRDefault="008D55F3" w:rsidP="00951CCC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D55F3" w:rsidRDefault="008D55F3" w:rsidP="008D55F3">
      <w:pPr>
        <w:jc w:val="both"/>
      </w:pPr>
    </w:p>
    <w:p w:rsidR="008D55F3" w:rsidRPr="00CC16D8" w:rsidRDefault="008D55F3" w:rsidP="008D55F3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8D55F3" w:rsidRPr="008D55F3" w:rsidRDefault="008D55F3" w:rsidP="008D55F3">
      <w:pPr>
        <w:rPr>
          <w:sz w:val="22"/>
          <w:szCs w:val="22"/>
        </w:rPr>
      </w:pPr>
    </w:p>
    <w:p w:rsidR="008D55F3" w:rsidRPr="00A503E7" w:rsidRDefault="008D55F3" w:rsidP="008D55F3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533FDD" w:rsidRPr="00413483" w:rsidRDefault="00533FDD" w:rsidP="00533FDD"/>
    <w:p w:rsidR="00903D3E" w:rsidRDefault="00D11C10" w:rsidP="008D55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8D55F3">
        <w:rPr>
          <w:b/>
          <w:sz w:val="22"/>
          <w:szCs w:val="22"/>
        </w:rPr>
        <w:t>OŚWIADCZAMY</w:t>
      </w:r>
      <w:r w:rsidRPr="008D55F3">
        <w:rPr>
          <w:sz w:val="22"/>
          <w:szCs w:val="22"/>
        </w:rPr>
        <w:t>, że: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niniejszej Oferty zobowiązujemy się do realizacji zamówienia na warunkach określonych w </w:t>
      </w:r>
      <w:r w:rsidR="00554E6F">
        <w:rPr>
          <w:sz w:val="22"/>
          <w:szCs w:val="22"/>
        </w:rPr>
        <w:t>Zapytaniu ofertowym</w:t>
      </w:r>
      <w:r>
        <w:rPr>
          <w:sz w:val="22"/>
          <w:szCs w:val="22"/>
        </w:rPr>
        <w:t>,</w:t>
      </w:r>
    </w:p>
    <w:p w:rsidR="00903D3E" w:rsidRDefault="00EC4978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ceny</w:t>
      </w:r>
      <w:r w:rsidR="00D11C10">
        <w:rPr>
          <w:sz w:val="22"/>
          <w:szCs w:val="22"/>
        </w:rPr>
        <w:t xml:space="preserve"> brutto za wykonanie przedmiotu zamówienia obejmują wszelkie koszty wykonania zamówienia,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:rsidR="00903D3E" w:rsidRDefault="008D55F3" w:rsidP="008D55F3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wzorem umowy w sprawie zamówienia publicznego - załącznik nr 3 i zobowiązujemy się, w przypadku wyboru naszej oferty, do zawarcia umowy na zawartych w nim warunkach, w miejscu i terminie wyznaczonym przez Zamawiającego;</w:t>
      </w:r>
    </w:p>
    <w:p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lastRenderedPageBreak/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:rsidR="008D55F3" w:rsidRDefault="008D55F3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709"/>
        <w:gridCol w:w="2580"/>
        <w:gridCol w:w="2551"/>
        <w:gridCol w:w="2948"/>
      </w:tblGrid>
      <w:tr w:rsidR="00903D3E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03D3E" w:rsidRPr="00A875A7" w:rsidRDefault="00D11C10" w:rsidP="008D55F3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 w:rsidRPr="00A875A7"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551"/>
        <w:gridCol w:w="6269"/>
      </w:tblGrid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903D3E" w:rsidRPr="00A875A7" w:rsidRDefault="00D11C10" w:rsidP="008D55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A875A7">
        <w:rPr>
          <w:sz w:val="22"/>
          <w:szCs w:val="22"/>
        </w:rPr>
        <w:t>Przyjmujemy do wiadomości, że zapytanie ofertowe może zostać unieważnione.</w:t>
      </w:r>
    </w:p>
    <w:p w:rsidR="00903D3E" w:rsidRDefault="00D11C10" w:rsidP="008D55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A875A7">
        <w:rPr>
          <w:sz w:val="22"/>
          <w:szCs w:val="22"/>
        </w:rPr>
        <w:t>Załącznikami</w:t>
      </w:r>
      <w:r>
        <w:rPr>
          <w:sz w:val="22"/>
          <w:szCs w:val="22"/>
        </w:rPr>
        <w:t xml:space="preserve"> do oferty, stanowiącymi jej integralną część, są:</w:t>
      </w:r>
    </w:p>
    <w:p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8D55F3" w:rsidRDefault="008D55F3" w:rsidP="008D55F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D55F3" w:rsidRDefault="008D55F3" w:rsidP="008D55F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:rsidR="008D55F3" w:rsidRDefault="008D55F3" w:rsidP="008D55F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D55F3" w:rsidRPr="00714ED1" w:rsidRDefault="008D55F3" w:rsidP="008D55F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8D55F3" w:rsidRDefault="008D55F3" w:rsidP="008D55F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8D55F3" w:rsidRDefault="008D55F3" w:rsidP="008D55F3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433999" w:rsidRDefault="00433999">
      <w:pPr>
        <w:pStyle w:val="Akapitzlist"/>
        <w:tabs>
          <w:tab w:val="center" w:pos="7655"/>
        </w:tabs>
        <w:spacing w:line="320" w:lineRule="atLeast"/>
      </w:pPr>
    </w:p>
    <w:p w:rsidR="00433999" w:rsidRPr="00714ED1" w:rsidRDefault="00433999" w:rsidP="00714ED1">
      <w:pPr>
        <w:tabs>
          <w:tab w:val="center" w:pos="7655"/>
        </w:tabs>
        <w:spacing w:line="320" w:lineRule="atLeast"/>
        <w:rPr>
          <w:b/>
          <w:sz w:val="18"/>
          <w:szCs w:val="18"/>
        </w:rPr>
      </w:pPr>
      <w:bookmarkStart w:id="0" w:name="_GoBack"/>
      <w:bookmarkEnd w:id="0"/>
      <w:r w:rsidRPr="00714ED1">
        <w:rPr>
          <w:b/>
          <w:sz w:val="18"/>
          <w:szCs w:val="18"/>
        </w:rPr>
        <w:t>* niepotrzebne skreślić</w:t>
      </w:r>
    </w:p>
    <w:p w:rsidR="00903D3E" w:rsidRPr="00714ED1" w:rsidRDefault="00433999" w:rsidP="00433999">
      <w:pPr>
        <w:tabs>
          <w:tab w:val="center" w:pos="7655"/>
        </w:tabs>
        <w:spacing w:line="320" w:lineRule="atLeast"/>
        <w:rPr>
          <w:b/>
          <w:sz w:val="18"/>
          <w:szCs w:val="18"/>
        </w:rPr>
      </w:pPr>
      <w:r w:rsidRPr="00714ED1">
        <w:rPr>
          <w:b/>
          <w:sz w:val="18"/>
          <w:szCs w:val="18"/>
        </w:rPr>
        <w:t>** proszę uzupełnić</w:t>
      </w:r>
    </w:p>
    <w:sectPr w:rsidR="00903D3E" w:rsidRPr="00714ED1" w:rsidSect="00EC4978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EB" w:rsidRDefault="007405EB" w:rsidP="00903D3E">
      <w:r>
        <w:separator/>
      </w:r>
    </w:p>
  </w:endnote>
  <w:endnote w:type="continuationSeparator" w:id="0">
    <w:p w:rsidR="007405EB" w:rsidRDefault="007405EB" w:rsidP="0090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EB" w:rsidRDefault="007405EB" w:rsidP="00903D3E">
      <w:r w:rsidRPr="00903D3E">
        <w:rPr>
          <w:color w:val="000000"/>
        </w:rPr>
        <w:separator/>
      </w:r>
    </w:p>
  </w:footnote>
  <w:footnote w:type="continuationSeparator" w:id="0">
    <w:p w:rsidR="007405EB" w:rsidRDefault="007405EB" w:rsidP="00903D3E">
      <w:r>
        <w:continuationSeparator/>
      </w:r>
    </w:p>
  </w:footnote>
  <w:footnote w:id="1">
    <w:p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903D3E" w:rsidRDefault="00D11C10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03D3E" w:rsidRDefault="00D11C10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1F657E"/>
    <w:multiLevelType w:val="multilevel"/>
    <w:tmpl w:val="3F1C9A3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3E"/>
    <w:rsid w:val="00091178"/>
    <w:rsid w:val="000F61C2"/>
    <w:rsid w:val="0015225A"/>
    <w:rsid w:val="001A326F"/>
    <w:rsid w:val="00221D0F"/>
    <w:rsid w:val="00222562"/>
    <w:rsid w:val="00273589"/>
    <w:rsid w:val="0028451A"/>
    <w:rsid w:val="003A3496"/>
    <w:rsid w:val="00421A64"/>
    <w:rsid w:val="00433999"/>
    <w:rsid w:val="0048117D"/>
    <w:rsid w:val="00485C32"/>
    <w:rsid w:val="00505052"/>
    <w:rsid w:val="00533FDD"/>
    <w:rsid w:val="00554E6F"/>
    <w:rsid w:val="00622CC7"/>
    <w:rsid w:val="00714ED1"/>
    <w:rsid w:val="00731BC2"/>
    <w:rsid w:val="00732802"/>
    <w:rsid w:val="007405EB"/>
    <w:rsid w:val="007959B8"/>
    <w:rsid w:val="007E3DBC"/>
    <w:rsid w:val="00834456"/>
    <w:rsid w:val="008A34A6"/>
    <w:rsid w:val="008D1E41"/>
    <w:rsid w:val="008D34CB"/>
    <w:rsid w:val="008D55F3"/>
    <w:rsid w:val="00903D3E"/>
    <w:rsid w:val="00930DC0"/>
    <w:rsid w:val="0093723D"/>
    <w:rsid w:val="009C620B"/>
    <w:rsid w:val="009E59BB"/>
    <w:rsid w:val="00A6142F"/>
    <w:rsid w:val="00A875A7"/>
    <w:rsid w:val="00AB00B9"/>
    <w:rsid w:val="00AB38E8"/>
    <w:rsid w:val="00B5788B"/>
    <w:rsid w:val="00B95616"/>
    <w:rsid w:val="00BD6884"/>
    <w:rsid w:val="00CA38B1"/>
    <w:rsid w:val="00CF6C7D"/>
    <w:rsid w:val="00D11C10"/>
    <w:rsid w:val="00D67BF2"/>
    <w:rsid w:val="00D8556D"/>
    <w:rsid w:val="00DB1C3D"/>
    <w:rsid w:val="00E4797E"/>
    <w:rsid w:val="00EC4978"/>
    <w:rsid w:val="00F54C28"/>
    <w:rsid w:val="00F6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18</cp:revision>
  <cp:lastPrinted>2021-10-20T06:55:00Z</cp:lastPrinted>
  <dcterms:created xsi:type="dcterms:W3CDTF">2022-01-31T08:27:00Z</dcterms:created>
  <dcterms:modified xsi:type="dcterms:W3CDTF">2023-01-25T10:41:00Z</dcterms:modified>
</cp:coreProperties>
</file>