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083" w14:textId="77777777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34E14B49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4834A925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41D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2749DDC3" w14:textId="77777777" w:rsidR="00903D3E" w:rsidRDefault="00903D3E">
      <w:pPr>
        <w:jc w:val="both"/>
        <w:rPr>
          <w:i/>
        </w:rPr>
      </w:pPr>
    </w:p>
    <w:p w14:paraId="57CD5C34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7C5712F9" w14:textId="55471AE8" w:rsidR="00916E86" w:rsidRPr="004F2BF6" w:rsidRDefault="00916E86" w:rsidP="00916E86">
      <w:pPr>
        <w:spacing w:before="280"/>
        <w:jc w:val="center"/>
        <w:textAlignment w:val="auto"/>
        <w:rPr>
          <w:b/>
          <w:i/>
          <w:sz w:val="28"/>
          <w:szCs w:val="28"/>
        </w:rPr>
      </w:pPr>
      <w:r w:rsidRPr="004F2BF6">
        <w:rPr>
          <w:b/>
          <w:i/>
          <w:sz w:val="28"/>
          <w:szCs w:val="28"/>
        </w:rPr>
        <w:t>„</w:t>
      </w:r>
      <w:r w:rsidR="002C0AB6" w:rsidRPr="002C0AB6">
        <w:rPr>
          <w:b/>
          <w:iCs/>
          <w:sz w:val="28"/>
          <w:szCs w:val="28"/>
        </w:rPr>
        <w:t>U</w:t>
      </w:r>
      <w:r w:rsidR="002C0AB6" w:rsidRPr="00136DA0">
        <w:rPr>
          <w:b/>
          <w:sz w:val="28"/>
          <w:szCs w:val="28"/>
        </w:rPr>
        <w:t xml:space="preserve">sługa konsultingowo-doradcza polegająca na </w:t>
      </w:r>
      <w:r w:rsidR="002C0AB6">
        <w:rPr>
          <w:b/>
          <w:sz w:val="28"/>
          <w:szCs w:val="28"/>
        </w:rPr>
        <w:t>p</w:t>
      </w:r>
      <w:r w:rsidR="002C0AB6" w:rsidRPr="00136DA0">
        <w:rPr>
          <w:b/>
          <w:sz w:val="28"/>
          <w:szCs w:val="28"/>
        </w:rPr>
        <w:t xml:space="preserve">rzygotowaniu SP ZOZ Szpitala Specjalistycznego w Chorzowie do </w:t>
      </w:r>
      <w:proofErr w:type="spellStart"/>
      <w:r w:rsidR="002C0AB6" w:rsidRPr="00136DA0">
        <w:rPr>
          <w:b/>
          <w:sz w:val="28"/>
          <w:szCs w:val="28"/>
        </w:rPr>
        <w:t>recertyfikacji</w:t>
      </w:r>
      <w:proofErr w:type="spellEnd"/>
      <w:r w:rsidR="002C0AB6" w:rsidRPr="00136DA0">
        <w:rPr>
          <w:b/>
          <w:sz w:val="28"/>
          <w:szCs w:val="28"/>
        </w:rPr>
        <w:t xml:space="preserve"> SZJ zgodnie z normą PN - EN ISO 9001:2015 na okres 3 lata</w:t>
      </w:r>
      <w:r w:rsidRPr="004F2BF6">
        <w:rPr>
          <w:b/>
          <w:i/>
          <w:sz w:val="28"/>
          <w:szCs w:val="28"/>
        </w:rPr>
        <w:t>”.</w:t>
      </w:r>
    </w:p>
    <w:p w14:paraId="337FE3BA" w14:textId="77777777" w:rsidR="008D4DB9" w:rsidRPr="0092496C" w:rsidRDefault="008D4DB9" w:rsidP="008D4DB9">
      <w:pPr>
        <w:spacing w:before="280"/>
        <w:jc w:val="center"/>
        <w:textAlignment w:val="auto"/>
        <w:rPr>
          <w:b/>
          <w:i/>
          <w:sz w:val="28"/>
          <w:szCs w:val="28"/>
        </w:rPr>
      </w:pPr>
    </w:p>
    <w:p w14:paraId="4C50276B" w14:textId="0EF0F270"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147BC">
        <w:rPr>
          <w:b/>
          <w:sz w:val="22"/>
          <w:szCs w:val="22"/>
        </w:rPr>
        <w:t xml:space="preserve">: </w:t>
      </w:r>
      <w:r w:rsidR="00916E86" w:rsidRPr="007F6408">
        <w:rPr>
          <w:b/>
          <w:bCs/>
        </w:rPr>
        <w:t>PU/241/</w:t>
      </w:r>
      <w:r w:rsidR="007434DA">
        <w:rPr>
          <w:b/>
          <w:bCs/>
        </w:rPr>
        <w:t>5</w:t>
      </w:r>
      <w:r w:rsidR="00916E86" w:rsidRPr="007F6408">
        <w:rPr>
          <w:b/>
          <w:bCs/>
        </w:rPr>
        <w:t>/ISO</w:t>
      </w:r>
      <w:r w:rsidR="007434DA">
        <w:rPr>
          <w:b/>
          <w:bCs/>
        </w:rPr>
        <w:t>2</w:t>
      </w:r>
      <w:r w:rsidR="00916E86" w:rsidRPr="007F6408">
        <w:rPr>
          <w:b/>
          <w:bCs/>
        </w:rPr>
        <w:t>/2023</w:t>
      </w:r>
    </w:p>
    <w:p w14:paraId="3A050D56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EDD716F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0559D52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F811F24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8147BC" w14:paraId="319B7E3F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857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F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4C1182B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6B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6E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C426A2A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EF7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11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305EFEA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92F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E8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4479B551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08C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AD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08AFC0F0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037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5233C50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719E56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2783383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FCE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8147BC" w14:paraId="0A6C23F0" w14:textId="77777777" w:rsidTr="008147BC">
              <w:tc>
                <w:tcPr>
                  <w:tcW w:w="641" w:type="dxa"/>
                  <w:hideMark/>
                </w:tcPr>
                <w:p w14:paraId="2C09D587" w14:textId="05741758" w:rsidR="008147BC" w:rsidRDefault="002D1919" w:rsidP="008147BC">
                  <w:r>
                    <w:rPr>
                      <w:lang w:eastAsia="zh-CN"/>
                    </w:rPr>
                    <w:object w:dxaOrig="225" w:dyaOrig="225" w14:anchorId="55171F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3pt;height:18.15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05160E8" w14:textId="77777777" w:rsidR="008147BC" w:rsidRDefault="008147BC" w:rsidP="008147BC">
                  <w:r>
                    <w:t xml:space="preserve">Mikroprzedsiębiorstwo </w:t>
                  </w:r>
                </w:p>
                <w:p w14:paraId="1CFF54F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2B49DFF1" w14:textId="77777777" w:rsidTr="008147BC">
              <w:tc>
                <w:tcPr>
                  <w:tcW w:w="641" w:type="dxa"/>
                  <w:hideMark/>
                </w:tcPr>
                <w:p w14:paraId="71AB603D" w14:textId="6A45136F" w:rsidR="008147BC" w:rsidRDefault="002D1919" w:rsidP="008147BC">
                  <w:r>
                    <w:rPr>
                      <w:lang w:eastAsia="zh-CN"/>
                    </w:rPr>
                    <w:object w:dxaOrig="225" w:dyaOrig="225" w14:anchorId="73208F12">
                      <v:shape id="_x0000_i1039" type="#_x0000_t75" style="width:16.3pt;height:18.15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697EAE3" w14:textId="77777777" w:rsidR="008147BC" w:rsidRDefault="008147BC" w:rsidP="008147BC">
                  <w:r>
                    <w:t>Małe przedsiębiorstwo</w:t>
                  </w:r>
                </w:p>
                <w:p w14:paraId="1D1AE18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555F13B8" w14:textId="77777777" w:rsidTr="008147BC">
              <w:tc>
                <w:tcPr>
                  <w:tcW w:w="641" w:type="dxa"/>
                  <w:hideMark/>
                </w:tcPr>
                <w:p w14:paraId="4C20DE5E" w14:textId="28B5C54E" w:rsidR="008147BC" w:rsidRDefault="002D1919" w:rsidP="008147BC">
                  <w:r>
                    <w:rPr>
                      <w:lang w:eastAsia="zh-CN"/>
                    </w:rPr>
                    <w:object w:dxaOrig="225" w:dyaOrig="225" w14:anchorId="431DA55E">
                      <v:shape id="_x0000_i1041" type="#_x0000_t75" style="width:16.3pt;height:18.15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3FF905F" w14:textId="77777777" w:rsidR="008147BC" w:rsidRDefault="008147BC" w:rsidP="008147BC">
                  <w:r>
                    <w:t>Średnie przedsiębiorstwo</w:t>
                  </w:r>
                </w:p>
                <w:p w14:paraId="1E524649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5C20023E" w14:textId="77777777" w:rsidTr="008147BC">
              <w:tc>
                <w:tcPr>
                  <w:tcW w:w="641" w:type="dxa"/>
                  <w:hideMark/>
                </w:tcPr>
                <w:p w14:paraId="3B845256" w14:textId="6C0A780A" w:rsidR="008147BC" w:rsidRDefault="002D1919" w:rsidP="008147BC">
                  <w:r>
                    <w:rPr>
                      <w:lang w:eastAsia="zh-CN"/>
                    </w:rPr>
                    <w:object w:dxaOrig="225" w:dyaOrig="225" w14:anchorId="635DDC7D">
                      <v:shape id="_x0000_i1043" type="#_x0000_t75" style="width:16.3pt;height:18.15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E577493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5D133DB3" w14:textId="77777777" w:rsidTr="008147BC">
              <w:tc>
                <w:tcPr>
                  <w:tcW w:w="641" w:type="dxa"/>
                  <w:hideMark/>
                </w:tcPr>
                <w:p w14:paraId="5302F25E" w14:textId="1E55CE35" w:rsidR="008147BC" w:rsidRDefault="002D1919" w:rsidP="008147BC">
                  <w:r>
                    <w:rPr>
                      <w:lang w:eastAsia="zh-CN"/>
                    </w:rPr>
                    <w:object w:dxaOrig="225" w:dyaOrig="225" w14:anchorId="22E0A358">
                      <v:shape id="_x0000_i1045" type="#_x0000_t75" style="width:16.3pt;height:18.15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318E4EE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1CBBB892" w14:textId="77777777" w:rsidTr="008147BC">
              <w:tc>
                <w:tcPr>
                  <w:tcW w:w="641" w:type="dxa"/>
                  <w:hideMark/>
                </w:tcPr>
                <w:p w14:paraId="4632E18E" w14:textId="57286A59" w:rsidR="008147BC" w:rsidRDefault="002D1919" w:rsidP="008147BC">
                  <w:r>
                    <w:rPr>
                      <w:lang w:eastAsia="zh-CN"/>
                    </w:rPr>
                    <w:object w:dxaOrig="225" w:dyaOrig="225" w14:anchorId="1EE72B15">
                      <v:shape id="_x0000_i1047" type="#_x0000_t75" style="width:16.3pt;height:18.15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2903E326" w14:textId="77777777" w:rsidR="008147BC" w:rsidRDefault="008147BC" w:rsidP="008147BC">
                  <w:r>
                    <w:t>Inny rodzaj</w:t>
                  </w:r>
                </w:p>
                <w:p w14:paraId="152DE520" w14:textId="77777777" w:rsidR="008147BC" w:rsidRDefault="008147BC" w:rsidP="008147BC"/>
              </w:tc>
            </w:tr>
          </w:tbl>
          <w:p w14:paraId="68A4788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59896305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06A89AA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0D409D8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02E72C3E" w14:textId="77777777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lastRenderedPageBreak/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14:paraId="7998F9D9" w14:textId="77777777"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916E86" w14:paraId="68F61A2B" w14:textId="77777777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E3EE" w14:textId="77777777"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916E86" w14:paraId="22799A33" w14:textId="77777777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D570" w14:textId="37A0C038" w:rsidR="00916E86" w:rsidRPr="007434DA" w:rsidRDefault="00916E86" w:rsidP="00916E86">
            <w:pPr>
              <w:spacing w:before="280"/>
              <w:textAlignment w:val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C50797">
              <w:rPr>
                <w:b/>
                <w:sz w:val="22"/>
                <w:szCs w:val="22"/>
              </w:rPr>
              <w:t xml:space="preserve">: </w:t>
            </w:r>
            <w:r w:rsidRPr="00916E86">
              <w:rPr>
                <w:b/>
                <w:i/>
                <w:sz w:val="22"/>
                <w:szCs w:val="22"/>
              </w:rPr>
              <w:t>„</w:t>
            </w:r>
            <w:r w:rsidR="006B70D4" w:rsidRPr="006B70D4">
              <w:rPr>
                <w:b/>
                <w:iCs/>
                <w:sz w:val="22"/>
                <w:szCs w:val="22"/>
              </w:rPr>
              <w:t>U</w:t>
            </w:r>
            <w:r w:rsidR="006B70D4" w:rsidRPr="006B70D4">
              <w:rPr>
                <w:b/>
                <w:sz w:val="22"/>
                <w:szCs w:val="22"/>
              </w:rPr>
              <w:t xml:space="preserve">sługa konsultingowo-doradcza polegająca na przygotowaniu SP ZOZ Szpitala Specjalistycznego w Chorzowie do </w:t>
            </w:r>
            <w:proofErr w:type="spellStart"/>
            <w:r w:rsidR="006B70D4" w:rsidRPr="006B70D4">
              <w:rPr>
                <w:b/>
                <w:sz w:val="22"/>
                <w:szCs w:val="22"/>
              </w:rPr>
              <w:t>recertyfikacji</w:t>
            </w:r>
            <w:proofErr w:type="spellEnd"/>
            <w:r w:rsidR="006B70D4" w:rsidRPr="006B70D4">
              <w:rPr>
                <w:b/>
                <w:sz w:val="22"/>
                <w:szCs w:val="22"/>
              </w:rPr>
              <w:t xml:space="preserve"> SZJ zgodnie z normą PN - EN ISO 9001:2015 na okres 3 lata</w:t>
            </w:r>
            <w:r w:rsidRPr="004F2BF6">
              <w:rPr>
                <w:b/>
                <w:i/>
                <w:sz w:val="22"/>
                <w:szCs w:val="22"/>
              </w:rPr>
              <w:t>”.</w:t>
            </w:r>
          </w:p>
          <w:p w14:paraId="52470027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14:paraId="08DDC98A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</w:p>
          <w:p w14:paraId="3F895FCA" w14:textId="73703BCD" w:rsidR="00916E86" w:rsidRPr="00BE7CB8" w:rsidRDefault="00916E86" w:rsidP="00F03BAF">
            <w:pPr>
              <w:jc w:val="both"/>
              <w:rPr>
                <w:sz w:val="22"/>
                <w:szCs w:val="22"/>
              </w:rPr>
            </w:pPr>
            <w:r w:rsidRPr="00BE7CB8">
              <w:rPr>
                <w:sz w:val="22"/>
                <w:szCs w:val="22"/>
              </w:rPr>
              <w:t>..…………………………………….  złotych netto</w:t>
            </w:r>
            <w:r w:rsidR="001C4D1A" w:rsidRPr="00BE7CB8">
              <w:rPr>
                <w:sz w:val="22"/>
                <w:szCs w:val="22"/>
              </w:rPr>
              <w:t xml:space="preserve">- za jedno przygotowanie do certyfikacji </w:t>
            </w:r>
            <w:r w:rsidR="00500C3D" w:rsidRPr="00BE7CB8">
              <w:rPr>
                <w:sz w:val="22"/>
                <w:szCs w:val="22"/>
              </w:rPr>
              <w:t xml:space="preserve">x </w:t>
            </w:r>
            <w:r w:rsidR="001C4D1A" w:rsidRPr="00BE7CB8">
              <w:rPr>
                <w:sz w:val="22"/>
                <w:szCs w:val="22"/>
              </w:rPr>
              <w:t>4 (rok 2023, 2024, 2025, 2026)</w:t>
            </w:r>
          </w:p>
          <w:p w14:paraId="142CAC1E" w14:textId="77777777"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E7CB8">
              <w:rPr>
                <w:sz w:val="22"/>
                <w:szCs w:val="22"/>
              </w:rPr>
              <w:t>wraz z należnym podatkiem VAT w wysokości .........%,</w:t>
            </w:r>
          </w:p>
          <w:p w14:paraId="10D3A550" w14:textId="77777777" w:rsidR="00916E86" w:rsidRDefault="00916E86" w:rsidP="00F03BA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………………….……….. zł brutto</w:t>
            </w:r>
          </w:p>
        </w:tc>
      </w:tr>
    </w:tbl>
    <w:p w14:paraId="2E1D497B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3498BAF1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62487F6C" w14:textId="77777777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14:paraId="124D4434" w14:textId="77777777" w:rsidR="00903D3E" w:rsidRDefault="00903D3E">
      <w:pPr>
        <w:jc w:val="both"/>
      </w:pPr>
    </w:p>
    <w:p w14:paraId="393E3CEF" w14:textId="61FC295C" w:rsidR="003049A8" w:rsidRPr="004F2BF6" w:rsidRDefault="003049A8" w:rsidP="003049A8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 w:rsidRPr="004F2BF6">
        <w:rPr>
          <w:sz w:val="22"/>
          <w:szCs w:val="22"/>
        </w:rPr>
        <w:t xml:space="preserve"> Termin wykonania zamówienia : </w:t>
      </w:r>
      <w:r w:rsidR="00916E86" w:rsidRPr="004F2BF6">
        <w:rPr>
          <w:b/>
          <w:u w:val="single"/>
        </w:rPr>
        <w:t xml:space="preserve">od dnia zawarcia umowy do </w:t>
      </w:r>
      <w:r w:rsidR="004F2BF6" w:rsidRPr="004F2BF6">
        <w:rPr>
          <w:b/>
          <w:u w:val="single"/>
        </w:rPr>
        <w:t>5</w:t>
      </w:r>
      <w:r w:rsidR="00916E86" w:rsidRPr="004F2BF6">
        <w:rPr>
          <w:b/>
          <w:u w:val="single"/>
        </w:rPr>
        <w:t xml:space="preserve"> maja 202</w:t>
      </w:r>
      <w:r w:rsidR="004F2BF6" w:rsidRPr="004F2BF6">
        <w:rPr>
          <w:b/>
          <w:u w:val="single"/>
        </w:rPr>
        <w:t>6</w:t>
      </w:r>
      <w:r w:rsidR="00916E86" w:rsidRPr="004F2BF6">
        <w:rPr>
          <w:b/>
          <w:u w:val="single"/>
        </w:rPr>
        <w:t>r</w:t>
      </w:r>
    </w:p>
    <w:p w14:paraId="23B45F96" w14:textId="77777777" w:rsidR="003049A8" w:rsidRPr="007434DA" w:rsidRDefault="003049A8" w:rsidP="003049A8">
      <w:pPr>
        <w:pStyle w:val="Akapitzlist"/>
        <w:ind w:left="357"/>
        <w:jc w:val="both"/>
        <w:rPr>
          <w:color w:val="FF0000"/>
        </w:rPr>
      </w:pPr>
    </w:p>
    <w:p w14:paraId="59C3D143" w14:textId="5CC24D68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 xml:space="preserve">na </w:t>
      </w:r>
      <w:r w:rsidR="001C4D1A">
        <w:rPr>
          <w:b/>
          <w:bCs/>
          <w:color w:val="000000"/>
          <w:sz w:val="22"/>
          <w:szCs w:val="22"/>
        </w:rPr>
        <w:t>30</w:t>
      </w:r>
      <w:r>
        <w:rPr>
          <w:b/>
          <w:bCs/>
          <w:color w:val="000000"/>
          <w:sz w:val="22"/>
          <w:szCs w:val="22"/>
        </w:rPr>
        <w:t xml:space="preserve"> dni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3FD407" w14:textId="77777777" w:rsidR="008D4DB9" w:rsidRDefault="008D4DB9" w:rsidP="00916E86"/>
    <w:p w14:paraId="53B5DE78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032477D7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507E2FB1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162935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378F47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38806A0A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70D3E8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58E99A79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6CEC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687C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3337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28C4AABE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F777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4C19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39F2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BD70CD9" w14:textId="77777777" w:rsidR="008D4DB9" w:rsidRDefault="008D4DB9" w:rsidP="008D4DB9">
      <w:pPr>
        <w:jc w:val="both"/>
      </w:pPr>
    </w:p>
    <w:p w14:paraId="2414A1CC" w14:textId="77777777"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468FD518" w14:textId="77777777" w:rsidR="002D7816" w:rsidRDefault="002D7816" w:rsidP="002D7816">
      <w:pPr>
        <w:pStyle w:val="Akapitzlist"/>
      </w:pPr>
    </w:p>
    <w:p w14:paraId="16EEC639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61373DA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1F449A9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25EC514D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75F7CFC2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3EEA4F0C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3DE745B8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lastRenderedPageBreak/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6C6A6CD2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49DDB15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8E95CF3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0B9FCA45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6B553F20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7370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5645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72F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C4F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30B7F8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9115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A02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DE7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B906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CC6C27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4A0193D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E371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46A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4B23EB0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450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CD4E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0476923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10AA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1369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3C009A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1CC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898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0940724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086C5F91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409AEE61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12B7DBA1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271618B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42B7D1DC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0FABFE3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4EA02E92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72277F56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704D0073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BF8A" w14:textId="77777777" w:rsidR="00BD425F" w:rsidRDefault="00BD425F" w:rsidP="00903D3E">
      <w:r>
        <w:separator/>
      </w:r>
    </w:p>
  </w:endnote>
  <w:endnote w:type="continuationSeparator" w:id="0">
    <w:p w14:paraId="7F302D70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4E1C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4D5F87AF" w14:textId="77777777" w:rsidR="00BD425F" w:rsidRDefault="00BD425F" w:rsidP="00903D3E">
      <w:r>
        <w:continuationSeparator/>
      </w:r>
    </w:p>
  </w:footnote>
  <w:footnote w:id="1">
    <w:p w14:paraId="7EB0A05B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904D205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F9F989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93533">
    <w:abstractNumId w:val="9"/>
  </w:num>
  <w:num w:numId="2" w16cid:durableId="81534838">
    <w:abstractNumId w:val="1"/>
  </w:num>
  <w:num w:numId="3" w16cid:durableId="2031178464">
    <w:abstractNumId w:val="5"/>
  </w:num>
  <w:num w:numId="4" w16cid:durableId="921986715">
    <w:abstractNumId w:val="7"/>
  </w:num>
  <w:num w:numId="5" w16cid:durableId="146095970">
    <w:abstractNumId w:val="8"/>
  </w:num>
  <w:num w:numId="6" w16cid:durableId="534588183">
    <w:abstractNumId w:val="4"/>
  </w:num>
  <w:num w:numId="7" w16cid:durableId="1112439260">
    <w:abstractNumId w:val="3"/>
  </w:num>
  <w:num w:numId="8" w16cid:durableId="1307468997">
    <w:abstractNumId w:val="0"/>
  </w:num>
  <w:num w:numId="9" w16cid:durableId="1080446209">
    <w:abstractNumId w:val="6"/>
  </w:num>
  <w:num w:numId="10" w16cid:durableId="765079567">
    <w:abstractNumId w:val="2"/>
  </w:num>
  <w:num w:numId="11" w16cid:durableId="1988394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111447"/>
    <w:rsid w:val="001C4D1A"/>
    <w:rsid w:val="0021163A"/>
    <w:rsid w:val="00247DFB"/>
    <w:rsid w:val="00257E47"/>
    <w:rsid w:val="002C0AB6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26C9D"/>
    <w:rsid w:val="00434C18"/>
    <w:rsid w:val="004F2BF6"/>
    <w:rsid w:val="00500C3D"/>
    <w:rsid w:val="005105A2"/>
    <w:rsid w:val="0058394E"/>
    <w:rsid w:val="005E65EF"/>
    <w:rsid w:val="006061A2"/>
    <w:rsid w:val="006B0D1B"/>
    <w:rsid w:val="006B70D4"/>
    <w:rsid w:val="007434DA"/>
    <w:rsid w:val="008147BC"/>
    <w:rsid w:val="008240AD"/>
    <w:rsid w:val="00896566"/>
    <w:rsid w:val="008D4DB9"/>
    <w:rsid w:val="00903D3E"/>
    <w:rsid w:val="00916E86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BE7CB8"/>
    <w:rsid w:val="00C40FE2"/>
    <w:rsid w:val="00CA38B1"/>
    <w:rsid w:val="00D11C10"/>
    <w:rsid w:val="00D5465E"/>
    <w:rsid w:val="00E23A4B"/>
    <w:rsid w:val="00E5120F"/>
    <w:rsid w:val="00EA4E97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36D6917"/>
  <w15:docId w15:val="{AE25ECB3-7125-4523-9879-268A165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172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9</cp:revision>
  <cp:lastPrinted>2022-04-21T07:34:00Z</cp:lastPrinted>
  <dcterms:created xsi:type="dcterms:W3CDTF">2023-02-20T09:34:00Z</dcterms:created>
  <dcterms:modified xsi:type="dcterms:W3CDTF">2023-03-02T11:10:00Z</dcterms:modified>
</cp:coreProperties>
</file>