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4ED3" w14:textId="77777777" w:rsidR="00A140E2" w:rsidRDefault="001E24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532638">
        <w:rPr>
          <w:i/>
          <w:sz w:val="22"/>
          <w:szCs w:val="22"/>
        </w:rPr>
        <w:t>do Zapytania ofertowego</w:t>
      </w:r>
    </w:p>
    <w:p w14:paraId="772DCC17" w14:textId="77777777" w:rsidR="00A140E2" w:rsidRDefault="00A140E2">
      <w:pPr>
        <w:jc w:val="center"/>
        <w:rPr>
          <w:sz w:val="22"/>
          <w:szCs w:val="22"/>
        </w:rPr>
      </w:pPr>
    </w:p>
    <w:p w14:paraId="32FB8D96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77737773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3BA6D51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2007DB0" w14:textId="77777777" w:rsidR="00A140E2" w:rsidRDefault="00A140E2">
      <w:pPr>
        <w:rPr>
          <w:sz w:val="22"/>
          <w:szCs w:val="22"/>
        </w:rPr>
      </w:pPr>
    </w:p>
    <w:p w14:paraId="27E2AACC" w14:textId="77777777"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14:paraId="3DBF1021" w14:textId="77777777"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65DA886B" w14:textId="77777777"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0BB06730" w14:textId="77777777"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097348A6" w14:textId="77777777" w:rsidR="00A140E2" w:rsidRDefault="00A140E2">
      <w:pPr>
        <w:rPr>
          <w:bCs/>
          <w:color w:val="000000"/>
          <w:spacing w:val="2"/>
          <w:sz w:val="22"/>
          <w:szCs w:val="22"/>
        </w:rPr>
      </w:pPr>
    </w:p>
    <w:p w14:paraId="26B6C23A" w14:textId="77777777"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14:paraId="4C45EE35" w14:textId="77777777" w:rsidR="00A140E2" w:rsidRDefault="00532638">
      <w:r>
        <w:rPr>
          <w:b/>
          <w:bCs/>
          <w:i/>
          <w:sz w:val="22"/>
          <w:szCs w:val="22"/>
        </w:rPr>
        <w:t>(Oznaczenie strony)</w:t>
      </w:r>
    </w:p>
    <w:p w14:paraId="31D03781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1BEE17F2" w14:textId="7E281710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który </w:t>
      </w:r>
      <w:r w:rsidR="001512F2">
        <w:rPr>
          <w:sz w:val="22"/>
          <w:szCs w:val="22"/>
        </w:rPr>
        <w:t>reprezentuje:</w:t>
      </w:r>
      <w:r>
        <w:rPr>
          <w:sz w:val="22"/>
          <w:szCs w:val="22"/>
        </w:rPr>
        <w:t xml:space="preserve"> (...)</w:t>
      </w:r>
    </w:p>
    <w:p w14:paraId="18196EB7" w14:textId="77777777"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22B9271E" w14:textId="77777777" w:rsidR="00A140E2" w:rsidRDefault="00A140E2">
      <w:pPr>
        <w:jc w:val="center"/>
        <w:rPr>
          <w:b/>
          <w:kern w:val="3"/>
          <w:sz w:val="22"/>
          <w:szCs w:val="22"/>
        </w:rPr>
      </w:pPr>
    </w:p>
    <w:p w14:paraId="341E6C10" w14:textId="77777777"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0E246434" w14:textId="77777777" w:rsidR="00A140E2" w:rsidRDefault="00A140E2">
      <w:pPr>
        <w:jc w:val="both"/>
        <w:rPr>
          <w:b/>
          <w:bCs/>
          <w:sz w:val="22"/>
          <w:szCs w:val="22"/>
        </w:rPr>
      </w:pPr>
    </w:p>
    <w:p w14:paraId="2524CFD2" w14:textId="79CC4D0A" w:rsidR="00A140E2" w:rsidRPr="00F14FD1" w:rsidRDefault="0053263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wyniku postępowania o udzielenie </w:t>
      </w:r>
      <w:r w:rsidR="001512F2">
        <w:rPr>
          <w:rFonts w:ascii="Times New Roman" w:hAnsi="Times New Roman"/>
        </w:rPr>
        <w:t>zamówienia,</w:t>
      </w:r>
      <w:r>
        <w:rPr>
          <w:rFonts w:ascii="Times New Roman" w:hAnsi="Times New Roman"/>
        </w:rPr>
        <w:t xml:space="preserve"> do którego nie mają zastosowania przepisy ustawy z dnia 11 września 2019 r. Prawo zamówień publicznych (Dz. U. z 2021 r.  poz. 1129, z późn. zm.)  zgodnie z art. 2 ust. 1 pkt. 1 tej ustawy, pn.: </w:t>
      </w:r>
      <w:r>
        <w:rPr>
          <w:rFonts w:ascii="Times New Roman" w:hAnsi="Times New Roman"/>
          <w:b/>
          <w:i/>
        </w:rPr>
        <w:t>„</w:t>
      </w:r>
      <w:r w:rsidR="00F6644B" w:rsidRPr="00F6644B">
        <w:rPr>
          <w:rFonts w:ascii="Times New Roman" w:hAnsi="Times New Roman"/>
          <w:b/>
          <w:i/>
        </w:rPr>
        <w:t>W</w:t>
      </w:r>
      <w:r w:rsidR="00F6644B" w:rsidRPr="00F6644B">
        <w:rPr>
          <w:rFonts w:ascii="Times New Roman" w:hAnsi="Times New Roman"/>
          <w:b/>
        </w:rPr>
        <w:t xml:space="preserve">ykonanie </w:t>
      </w:r>
      <w:r w:rsidR="00F14FD1" w:rsidRPr="00F14FD1">
        <w:rPr>
          <w:rFonts w:ascii="Times New Roman" w:hAnsi="Times New Roman"/>
          <w:b/>
        </w:rPr>
        <w:t>cyfrowej dokumentacji fotogrametrycznej budynków Szpitala</w:t>
      </w:r>
      <w:r w:rsidR="001512F2">
        <w:rPr>
          <w:rFonts w:ascii="Times New Roman" w:hAnsi="Times New Roman"/>
          <w:b/>
        </w:rPr>
        <w:t xml:space="preserve"> - 2</w:t>
      </w:r>
      <w:r w:rsidR="00F14FD1">
        <w:rPr>
          <w:b/>
        </w:rPr>
        <w:t xml:space="preserve">” </w:t>
      </w:r>
      <w:r>
        <w:rPr>
          <w:rFonts w:ascii="Times New Roman" w:hAnsi="Times New Roman"/>
        </w:rPr>
        <w:t>(znak sprawy</w:t>
      </w:r>
      <w:r w:rsidRPr="00F14FD1">
        <w:rPr>
          <w:rFonts w:ascii="Times New Roman" w:hAnsi="Times New Roman"/>
        </w:rPr>
        <w:t xml:space="preserve">: </w:t>
      </w:r>
      <w:r w:rsidR="00F14FD1" w:rsidRPr="00F14FD1">
        <w:rPr>
          <w:rFonts w:ascii="Times New Roman" w:hAnsi="Times New Roman"/>
          <w:b/>
          <w:bCs/>
        </w:rPr>
        <w:t>PU/241/</w:t>
      </w:r>
      <w:r w:rsidR="001512F2">
        <w:rPr>
          <w:rFonts w:ascii="Times New Roman" w:hAnsi="Times New Roman"/>
          <w:b/>
          <w:bCs/>
        </w:rPr>
        <w:t>10</w:t>
      </w:r>
      <w:r w:rsidR="00F14FD1" w:rsidRPr="00F14FD1">
        <w:rPr>
          <w:rFonts w:ascii="Times New Roman" w:hAnsi="Times New Roman"/>
          <w:b/>
          <w:bCs/>
        </w:rPr>
        <w:t>/DF</w:t>
      </w:r>
      <w:r w:rsidR="001512F2">
        <w:rPr>
          <w:rFonts w:ascii="Times New Roman" w:hAnsi="Times New Roman"/>
          <w:b/>
          <w:bCs/>
        </w:rPr>
        <w:t>2</w:t>
      </w:r>
      <w:r w:rsidR="00F14FD1" w:rsidRPr="00F14FD1">
        <w:rPr>
          <w:rFonts w:ascii="Times New Roman" w:hAnsi="Times New Roman"/>
          <w:b/>
          <w:bCs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14:paraId="10457638" w14:textId="77777777" w:rsidR="00A140E2" w:rsidRPr="0057266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572662">
        <w:rPr>
          <w:b/>
          <w:sz w:val="22"/>
          <w:szCs w:val="22"/>
          <w:lang w:eastAsia="ar-SA"/>
        </w:rPr>
        <w:t>§ 1</w:t>
      </w:r>
    </w:p>
    <w:p w14:paraId="53D50E65" w14:textId="77777777" w:rsidR="00A140E2" w:rsidRPr="00572662" w:rsidRDefault="00532638" w:rsidP="00DD2F71">
      <w:pPr>
        <w:widowControl w:val="0"/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Przedmiot umowy</w:t>
      </w:r>
    </w:p>
    <w:p w14:paraId="2F96208B" w14:textId="77777777" w:rsidR="00F14FD1" w:rsidRPr="00F14FD1" w:rsidRDefault="00F6644B" w:rsidP="00F14FD1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Przedmiotem umowy jest </w:t>
      </w:r>
      <w:r w:rsidRPr="00F14FD1">
        <w:rPr>
          <w:b/>
          <w:i/>
          <w:sz w:val="22"/>
          <w:szCs w:val="22"/>
        </w:rPr>
        <w:t xml:space="preserve">wykonanie </w:t>
      </w:r>
      <w:r w:rsidR="00F14FD1" w:rsidRPr="00F14FD1">
        <w:rPr>
          <w:b/>
          <w:i/>
          <w:sz w:val="22"/>
          <w:szCs w:val="22"/>
        </w:rPr>
        <w:t>cyfrowej dokumentacji fotogrametrycznej budynków Szpitala</w:t>
      </w:r>
      <w:r w:rsidR="00F14FD1">
        <w:rPr>
          <w:b/>
          <w:i/>
          <w:sz w:val="22"/>
          <w:szCs w:val="22"/>
        </w:rPr>
        <w:t>.</w:t>
      </w:r>
    </w:p>
    <w:p w14:paraId="2D6B44E5" w14:textId="77777777" w:rsidR="008B5BE0" w:rsidRPr="00737B45" w:rsidRDefault="00532638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Przedmiot Umowy </w:t>
      </w:r>
      <w:r w:rsidR="00F6644B" w:rsidRPr="00572662">
        <w:rPr>
          <w:sz w:val="22"/>
          <w:szCs w:val="22"/>
        </w:rPr>
        <w:t xml:space="preserve">został </w:t>
      </w:r>
      <w:r w:rsidRPr="00572662">
        <w:rPr>
          <w:sz w:val="22"/>
          <w:szCs w:val="22"/>
        </w:rPr>
        <w:t xml:space="preserve">szczegółowo określony w </w:t>
      </w:r>
      <w:r w:rsidR="00F6644B" w:rsidRPr="00572662">
        <w:rPr>
          <w:sz w:val="22"/>
          <w:szCs w:val="22"/>
        </w:rPr>
        <w:t xml:space="preserve">załączniku nr 1 do </w:t>
      </w:r>
      <w:r w:rsidRPr="00572662">
        <w:rPr>
          <w:sz w:val="22"/>
          <w:szCs w:val="22"/>
        </w:rPr>
        <w:t>zapytani</w:t>
      </w:r>
      <w:r w:rsidR="00F6644B" w:rsidRPr="00572662">
        <w:rPr>
          <w:sz w:val="22"/>
          <w:szCs w:val="22"/>
        </w:rPr>
        <w:t>a ofertowego</w:t>
      </w:r>
      <w:r w:rsidR="003D6AFD">
        <w:rPr>
          <w:sz w:val="22"/>
          <w:szCs w:val="22"/>
        </w:rPr>
        <w:t xml:space="preserve"> – </w:t>
      </w:r>
      <w:r w:rsidR="003D6AFD" w:rsidRPr="003D6AFD">
        <w:rPr>
          <w:i/>
          <w:sz w:val="22"/>
          <w:szCs w:val="22"/>
        </w:rPr>
        <w:t xml:space="preserve">szczegółowy </w:t>
      </w:r>
      <w:r w:rsidR="003D6AFD" w:rsidRPr="00737B45">
        <w:rPr>
          <w:i/>
          <w:sz w:val="22"/>
          <w:szCs w:val="22"/>
        </w:rPr>
        <w:t>opis przedmiotu zamówienia</w:t>
      </w:r>
      <w:r w:rsidR="00F6644B" w:rsidRPr="00737B45">
        <w:rPr>
          <w:sz w:val="22"/>
          <w:szCs w:val="22"/>
        </w:rPr>
        <w:t xml:space="preserve">, </w:t>
      </w:r>
      <w:r w:rsidR="003D6AFD" w:rsidRPr="00737B45">
        <w:rPr>
          <w:sz w:val="22"/>
          <w:szCs w:val="22"/>
        </w:rPr>
        <w:t>który stanowi</w:t>
      </w:r>
      <w:r w:rsidRPr="00737B45">
        <w:rPr>
          <w:sz w:val="22"/>
          <w:szCs w:val="22"/>
        </w:rPr>
        <w:t xml:space="preserve"> załącznik nr 1 do niniejszej Umowy.</w:t>
      </w:r>
    </w:p>
    <w:p w14:paraId="073EDB36" w14:textId="77777777" w:rsidR="00737B45" w:rsidRPr="00737B45" w:rsidRDefault="008B5BE0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 xml:space="preserve">Zamawiający wymaga, aby Wykonawca </w:t>
      </w:r>
      <w:r w:rsidR="00737B45" w:rsidRPr="00737B45">
        <w:rPr>
          <w:sz w:val="22"/>
          <w:szCs w:val="22"/>
        </w:rPr>
        <w:t xml:space="preserve">wytworzoną dokumentację przekazał Zamawiającemu na nośniku danych – dysk twardy. </w:t>
      </w:r>
    </w:p>
    <w:p w14:paraId="116C6E2D" w14:textId="77777777" w:rsidR="00737B45" w:rsidRPr="00737B45" w:rsidRDefault="00737B45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Zamawiający wymaga, aby Wykonawca wykonał i złożył</w:t>
      </w:r>
      <w:r w:rsidRPr="00737B45">
        <w:rPr>
          <w:spacing w:val="-1"/>
          <w:sz w:val="22"/>
          <w:szCs w:val="22"/>
        </w:rPr>
        <w:t xml:space="preserve"> </w:t>
      </w:r>
      <w:r w:rsidRPr="00737B45">
        <w:rPr>
          <w:sz w:val="22"/>
          <w:szCs w:val="22"/>
        </w:rPr>
        <w:t>Zamawiającemu:</w:t>
      </w:r>
    </w:p>
    <w:p w14:paraId="07CB79BC" w14:textId="77777777"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 xml:space="preserve">Obrazy z niskiego pułapu z metadanymi zapisane w formacie *.TIFF lub *.JPG; </w:t>
      </w:r>
    </w:p>
    <w:p w14:paraId="2409DC6B" w14:textId="77777777"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Chmura punktów w formacie *.las; e57</w:t>
      </w:r>
    </w:p>
    <w:p w14:paraId="2959B469" w14:textId="77777777" w:rsidR="00737B45" w:rsidRPr="00737B45" w:rsidRDefault="00737B45" w:rsidP="00737B45">
      <w:pPr>
        <w:pStyle w:val="Akapitzlist"/>
        <w:numPr>
          <w:ilvl w:val="0"/>
          <w:numId w:val="45"/>
        </w:numPr>
        <w:suppressAutoHyphens w:val="0"/>
        <w:autoSpaceDN/>
        <w:spacing w:after="160" w:line="276" w:lineRule="auto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 xml:space="preserve">Ortofotomapa terenu oraz każdej elewacji osobno (format </w:t>
      </w:r>
      <w:proofErr w:type="gramStart"/>
      <w:r w:rsidRPr="00737B45">
        <w:rPr>
          <w:sz w:val="22"/>
          <w:szCs w:val="22"/>
        </w:rPr>
        <w:t>*.GeoTIFF</w:t>
      </w:r>
      <w:proofErr w:type="gramEnd"/>
      <w:r w:rsidRPr="00737B45">
        <w:rPr>
          <w:sz w:val="22"/>
          <w:szCs w:val="22"/>
        </w:rPr>
        <w:t>)</w:t>
      </w:r>
    </w:p>
    <w:p w14:paraId="716AFB2E" w14:textId="77777777" w:rsidR="00A140E2" w:rsidRPr="00737B45" w:rsidRDefault="00532638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Wykonawca oświadcza, że posiada niezbędne kwalifikacje, wiedzę i doświadczenie pozwalające na wykonanie przedmiot</w:t>
      </w:r>
      <w:r w:rsidR="00F6644B" w:rsidRPr="00737B45">
        <w:rPr>
          <w:sz w:val="22"/>
          <w:szCs w:val="22"/>
        </w:rPr>
        <w:t>u umowy, o którym mowa w ust. 1.</w:t>
      </w:r>
    </w:p>
    <w:p w14:paraId="30330827" w14:textId="77777777" w:rsidR="00F6644B" w:rsidRPr="00572662" w:rsidRDefault="00532638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Wykonawca będzie realizował przedmiot</w:t>
      </w:r>
      <w:r w:rsidRPr="00572662">
        <w:rPr>
          <w:sz w:val="22"/>
          <w:szCs w:val="22"/>
        </w:rPr>
        <w:t xml:space="preserve"> niniejszej umowy z należytą starannością przy dochowaniu najwyższych standardów w sposób odpowiadający jego najlepszej wiedzy.</w:t>
      </w:r>
    </w:p>
    <w:p w14:paraId="30CC7E23" w14:textId="77777777" w:rsidR="00A140E2" w:rsidRPr="00572662" w:rsidRDefault="00F6644B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wykonania przedmiotu niniejszej umowy zgodnie                                  </w:t>
      </w:r>
      <w:r w:rsidR="00737B45">
        <w:rPr>
          <w:sz w:val="22"/>
          <w:szCs w:val="22"/>
        </w:rPr>
        <w:t xml:space="preserve">    z obowiązującymi przepisami.</w:t>
      </w:r>
      <w:r w:rsidR="00737B45" w:rsidRPr="00572662">
        <w:rPr>
          <w:sz w:val="22"/>
          <w:szCs w:val="22"/>
        </w:rPr>
        <w:t xml:space="preserve"> </w:t>
      </w:r>
    </w:p>
    <w:p w14:paraId="300FC082" w14:textId="77777777" w:rsidR="00A140E2" w:rsidRPr="00572662" w:rsidRDefault="00801955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2</w:t>
      </w:r>
    </w:p>
    <w:p w14:paraId="6759131E" w14:textId="77777777" w:rsidR="00F6644B" w:rsidRPr="003D6AFD" w:rsidRDefault="00532638" w:rsidP="003D6AFD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Termin realizacji</w:t>
      </w:r>
    </w:p>
    <w:p w14:paraId="5F3F4235" w14:textId="77777777" w:rsidR="008B6D56" w:rsidRPr="00737B45" w:rsidRDefault="00F6644B" w:rsidP="00737B45">
      <w:pPr>
        <w:widowControl w:val="0"/>
        <w:autoSpaceDE w:val="0"/>
        <w:spacing w:line="276" w:lineRule="auto"/>
        <w:rPr>
          <w:rFonts w:eastAsia="Verdana"/>
        </w:rPr>
      </w:pPr>
      <w:r w:rsidRPr="00572662">
        <w:rPr>
          <w:sz w:val="22"/>
          <w:szCs w:val="22"/>
        </w:rPr>
        <w:t>Wykonawca</w:t>
      </w:r>
      <w:r w:rsidRPr="00572662">
        <w:rPr>
          <w:spacing w:val="-16"/>
          <w:sz w:val="22"/>
          <w:szCs w:val="22"/>
        </w:rPr>
        <w:t xml:space="preserve"> </w:t>
      </w:r>
      <w:r w:rsidRPr="00572662">
        <w:rPr>
          <w:sz w:val="22"/>
          <w:szCs w:val="22"/>
        </w:rPr>
        <w:t>zobowiązuje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się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do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wykonania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przedmiotu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umowy</w:t>
      </w:r>
      <w:r w:rsidR="00737B45">
        <w:rPr>
          <w:sz w:val="22"/>
          <w:szCs w:val="22"/>
        </w:rPr>
        <w:t xml:space="preserve"> </w:t>
      </w:r>
      <w:r w:rsidR="00737B45" w:rsidRPr="00157DD5">
        <w:rPr>
          <w:rFonts w:eastAsia="Verdana"/>
        </w:rPr>
        <w:t>do 14 dni od daty zawarcia umowy.</w:t>
      </w:r>
    </w:p>
    <w:p w14:paraId="18DBE311" w14:textId="77777777" w:rsidR="00A140E2" w:rsidRPr="00572662" w:rsidRDefault="00A140E2">
      <w:pPr>
        <w:pStyle w:val="Akapitzlist"/>
        <w:ind w:left="284"/>
        <w:rPr>
          <w:sz w:val="22"/>
          <w:szCs w:val="22"/>
        </w:rPr>
      </w:pPr>
    </w:p>
    <w:p w14:paraId="46A2C7A9" w14:textId="77777777" w:rsidR="00A140E2" w:rsidRPr="00572662" w:rsidRDefault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3</w:t>
      </w:r>
    </w:p>
    <w:p w14:paraId="6DD278FB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   Wynagrodzenie</w:t>
      </w:r>
    </w:p>
    <w:p w14:paraId="3E78262D" w14:textId="77777777" w:rsidR="001B0CA2" w:rsidRPr="00572662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 wykonanie usługi będącej przedmiotem umowy Zamawiający zapłaci Wykonawcy wynagrodzenie w wysokości………………</w:t>
      </w:r>
      <w:r w:rsidR="001B0CA2" w:rsidRPr="00572662">
        <w:rPr>
          <w:sz w:val="22"/>
          <w:szCs w:val="22"/>
        </w:rPr>
        <w:t xml:space="preserve"> brutto </w:t>
      </w:r>
      <w:r w:rsidRPr="00572662">
        <w:rPr>
          <w:sz w:val="22"/>
          <w:szCs w:val="22"/>
        </w:rPr>
        <w:t>(słownie: …</w:t>
      </w:r>
      <w:proofErr w:type="gramStart"/>
      <w:r w:rsidRPr="00572662">
        <w:rPr>
          <w:sz w:val="22"/>
          <w:szCs w:val="22"/>
        </w:rPr>
        <w:t>…….</w:t>
      </w:r>
      <w:proofErr w:type="gramEnd"/>
      <w:r w:rsidRPr="00572662">
        <w:rPr>
          <w:sz w:val="22"/>
          <w:szCs w:val="22"/>
        </w:rPr>
        <w:t>.)</w:t>
      </w:r>
      <w:r w:rsidR="001B0CA2" w:rsidRPr="00572662">
        <w:rPr>
          <w:sz w:val="22"/>
          <w:szCs w:val="22"/>
        </w:rPr>
        <w:t>.</w:t>
      </w:r>
    </w:p>
    <w:p w14:paraId="225D62E4" w14:textId="77777777" w:rsidR="00F6644B" w:rsidRPr="00572662" w:rsidRDefault="0017436D" w:rsidP="00F6644B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Wynagrodzenie zostanie wypłacone po wykonaniu przedmiotu umowy. </w:t>
      </w:r>
    </w:p>
    <w:p w14:paraId="73A796CC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Podstawą wystawienia </w:t>
      </w:r>
      <w:r w:rsidRPr="00572662">
        <w:rPr>
          <w:sz w:val="22"/>
          <w:szCs w:val="22"/>
          <w:u w:val="single"/>
        </w:rPr>
        <w:t>faktury VAT końcowej</w:t>
      </w:r>
      <w:r w:rsidRPr="00572662">
        <w:rPr>
          <w:sz w:val="22"/>
          <w:szCs w:val="22"/>
        </w:rPr>
        <w:t xml:space="preserve"> wystawionej p</w:t>
      </w:r>
      <w:r w:rsidR="003D6AFD">
        <w:rPr>
          <w:sz w:val="22"/>
          <w:szCs w:val="22"/>
        </w:rPr>
        <w:t>o całkowitym zakończeniu robót j</w:t>
      </w:r>
      <w:r w:rsidRPr="00572662">
        <w:rPr>
          <w:sz w:val="22"/>
          <w:szCs w:val="22"/>
        </w:rPr>
        <w:t>est podpisany przez obie strony protokół końcowy odbioru wykonanych robót.</w:t>
      </w:r>
    </w:p>
    <w:p w14:paraId="7F51055E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Warunkiem zapłaty wynagrodzenia przez Zamawiającego jest przedłożenie przez Wykonawcę dowodów potwierdzających zapłatę wymagalnego wynagrodzenia podwykonawcom lub dalszym podwykonawcom lub oświadczeń podwykonawców i dalszych podwykonawców o uregulowaniu względem nich wszystkich należności.</w:t>
      </w:r>
    </w:p>
    <w:p w14:paraId="6247F1B0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Wykonawca nie przedstawi dokumentów, o których mowa </w:t>
      </w:r>
      <w:r w:rsidR="00FF1382">
        <w:rPr>
          <w:sz w:val="22"/>
          <w:szCs w:val="22"/>
        </w:rPr>
        <w:t>w ust. 4</w:t>
      </w:r>
      <w:r w:rsidRPr="00572662">
        <w:rPr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14:paraId="7D0FE797" w14:textId="6C554D14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płatności za niniejsza umowę jest </w:t>
      </w:r>
      <w:r w:rsidR="001512F2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usług, (t.j. Dz. U. 2021 r. poz. 685, z późniejszymi zmianami).</w:t>
      </w:r>
    </w:p>
    <w:p w14:paraId="66349951" w14:textId="2603964F" w:rsidR="00A140E2" w:rsidRP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gdy rachunek bankowy zostanie zmieniony lub wykreślony</w:t>
      </w:r>
      <w:r w:rsidR="00FF1382">
        <w:rPr>
          <w:sz w:val="22"/>
          <w:szCs w:val="22"/>
        </w:rPr>
        <w:t xml:space="preserve"> z </w:t>
      </w:r>
      <w:r w:rsidR="001512F2">
        <w:rPr>
          <w:sz w:val="22"/>
          <w:szCs w:val="22"/>
        </w:rPr>
        <w:t>wykazu,</w:t>
      </w:r>
      <w:r w:rsidR="00FF1382">
        <w:rPr>
          <w:sz w:val="22"/>
          <w:szCs w:val="22"/>
        </w:rPr>
        <w:t xml:space="preserve"> o którym mowa w ust. 7</w:t>
      </w:r>
      <w:r w:rsidRPr="00572662">
        <w:rPr>
          <w:sz w:val="22"/>
          <w:szCs w:val="22"/>
        </w:rPr>
        <w:t xml:space="preserve"> Wykonawca niezwłocznie (nie później niż 1 dzień po dokonaniu zmiany lub wykreśleniu) powiadamia o tym fakcie Zamawiającego podając aktualny rachunek bankowy znajdujący się w wykaz</w:t>
      </w:r>
    </w:p>
    <w:p w14:paraId="0AEAB63C" w14:textId="77777777" w:rsidR="00F6644B" w:rsidRPr="00572662" w:rsidRDefault="00F6644B">
      <w:pPr>
        <w:pStyle w:val="Nagwek"/>
        <w:tabs>
          <w:tab w:val="left" w:pos="142"/>
        </w:tabs>
        <w:ind w:left="360"/>
        <w:textAlignment w:val="auto"/>
        <w:rPr>
          <w:sz w:val="22"/>
          <w:szCs w:val="22"/>
        </w:rPr>
      </w:pPr>
    </w:p>
    <w:p w14:paraId="695DCE4C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4</w:t>
      </w:r>
    </w:p>
    <w:p w14:paraId="4EC023C8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Odbiór prac</w:t>
      </w:r>
    </w:p>
    <w:p w14:paraId="3C299842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przedmiotem odbioru końcowego będzie przedmiot umowy.</w:t>
      </w:r>
    </w:p>
    <w:p w14:paraId="22C2E555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Przedstawiciel Wykonawcy zgłosi Zamawiającemu gotowość do odbiorów drogą elektroniczną, na adresy wskazane w Umowie</w:t>
      </w:r>
      <w:r w:rsidRPr="00572662">
        <w:rPr>
          <w:rStyle w:val="Odwoaniedokomentarza"/>
          <w:sz w:val="22"/>
          <w:szCs w:val="22"/>
        </w:rPr>
        <w:t>.</w:t>
      </w:r>
      <w:r w:rsidRPr="00572662">
        <w:rPr>
          <w:sz w:val="22"/>
          <w:szCs w:val="22"/>
        </w:rPr>
        <w:t xml:space="preserve"> </w:t>
      </w:r>
    </w:p>
    <w:p w14:paraId="29E4C10D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Zamawiający wyznaczy termin i rozpocznie odbiór przedmiotu umowy w ciągu 3 dni od daty zawiadomienia go o osiągnięciu gotowości do odbioru zawiadamiając o tym Wykonawcę.</w:t>
      </w:r>
    </w:p>
    <w:p w14:paraId="47CEDB07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 toku czynności odbioru zostaną stwierdzone wady, Zamawiającemu przysługują następujące uprawnienia:</w:t>
      </w:r>
    </w:p>
    <w:p w14:paraId="65B56412" w14:textId="77777777"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nadają się do usunięcia może odmówić odbioru do czasu usunięcia wad,</w:t>
      </w:r>
    </w:p>
    <w:p w14:paraId="7ACD0025" w14:textId="77777777"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wady nie nadają się do usunięcia to: </w:t>
      </w:r>
    </w:p>
    <w:p w14:paraId="258B8414" w14:textId="77777777"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nie uniemożliwiają one użytkowanie przedmiotu odbioru zgodnie z przeznaczeniem Zamawiający może obniżyć odpowiednio wynagrodzenie,</w:t>
      </w:r>
    </w:p>
    <w:p w14:paraId="7456B7D2" w14:textId="77777777"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uniemożliwiają użytkowanie zgodnie z przeznaczeniem, Zamawiający może odstąpić od umowy lub żądać wykonania przedmiotu odbioru po raz drugi.</w:t>
      </w:r>
    </w:p>
    <w:p w14:paraId="3DD6FB36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może podjąć decyzję o przerwaniu odbioru, jeżeli w czasie tych czynności ujawniono istnienie takich wad, które uniemożliwiają użytkowanie przedmiotu umowy zgodnie </w:t>
      </w:r>
      <w:r w:rsidRPr="00572662">
        <w:rPr>
          <w:sz w:val="22"/>
          <w:szCs w:val="22"/>
        </w:rPr>
        <w:br/>
        <w:t>z przeznaczeniem - aż do czasu usunięcia tych wad.</w:t>
      </w:r>
    </w:p>
    <w:p w14:paraId="7B700D45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nie usunięcia wad przez Wykonawcę w wyznaczonym terminie, Wykonawca upoważnia Zamawiającego do u</w:t>
      </w:r>
      <w:r w:rsidR="00FF1382">
        <w:rPr>
          <w:sz w:val="22"/>
          <w:szCs w:val="22"/>
        </w:rPr>
        <w:t>sunięcia wad na koszt Wykonawcy</w:t>
      </w:r>
      <w:r w:rsidRPr="00572662">
        <w:rPr>
          <w:sz w:val="22"/>
          <w:szCs w:val="22"/>
        </w:rPr>
        <w:t xml:space="preserve"> </w:t>
      </w:r>
      <w:r w:rsidR="00FF1382">
        <w:rPr>
          <w:sz w:val="22"/>
          <w:szCs w:val="22"/>
        </w:rPr>
        <w:t xml:space="preserve">i </w:t>
      </w:r>
      <w:r w:rsidRPr="00572662">
        <w:rPr>
          <w:sz w:val="22"/>
          <w:szCs w:val="22"/>
        </w:rPr>
        <w:t xml:space="preserve">obciążenia Wykonawcy poniesionymi kosztami usunięcia wad (wykonawstwo zastępcze). </w:t>
      </w:r>
    </w:p>
    <w:p w14:paraId="14BA1B49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z czynności odbioru będzie spisany protokół odbioru robót zawierający wszelkie ustalenia dokonane w toku odbioru, jak też terminy wyznaczone na usunięcie stwierdzonych przy odbiorze wad.</w:t>
      </w:r>
    </w:p>
    <w:p w14:paraId="42B585E1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bCs/>
          <w:sz w:val="22"/>
          <w:szCs w:val="22"/>
        </w:rPr>
      </w:pPr>
      <w:r w:rsidRPr="00572662">
        <w:rPr>
          <w:bCs/>
          <w:sz w:val="22"/>
          <w:szCs w:val="22"/>
        </w:rPr>
        <w:t xml:space="preserve">Wykonawca zobowiązany jest do zawiadomienia Zamawiającego (Przedstawiciela Zamawiającego) o usunięciu wad oraz do żądania wyznaczenia terminu na odbiór zakwestionowanych uprzednio </w:t>
      </w:r>
      <w:r w:rsidR="00FF1382">
        <w:rPr>
          <w:bCs/>
          <w:sz w:val="22"/>
          <w:szCs w:val="22"/>
        </w:rPr>
        <w:t>prac</w:t>
      </w:r>
      <w:r w:rsidRPr="00572662">
        <w:rPr>
          <w:bCs/>
          <w:sz w:val="22"/>
          <w:szCs w:val="22"/>
        </w:rPr>
        <w:t xml:space="preserve"> jako wadliwych. </w:t>
      </w:r>
    </w:p>
    <w:p w14:paraId="48DDD1B8" w14:textId="03C2CD16" w:rsidR="00F6644B" w:rsidRPr="00482B32" w:rsidRDefault="00F6644B" w:rsidP="00482B32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Podpisanie protokołu odbioru końcowego nie oznacza potwierdzenia braku wad ujawnionych bądź </w:t>
      </w:r>
      <w:r w:rsidR="001512F2" w:rsidRPr="00572662">
        <w:rPr>
          <w:sz w:val="22"/>
          <w:szCs w:val="22"/>
        </w:rPr>
        <w:t>powstałych w</w:t>
      </w:r>
      <w:r w:rsidRPr="00572662">
        <w:rPr>
          <w:sz w:val="22"/>
          <w:szCs w:val="22"/>
        </w:rPr>
        <w:t xml:space="preserve"> okresie gwarancji i rękojmi i nie ogranicza odpowiedzialno</w:t>
      </w:r>
      <w:r w:rsidR="00482B32">
        <w:rPr>
          <w:sz w:val="22"/>
          <w:szCs w:val="22"/>
        </w:rPr>
        <w:t>ści Wykonawcy z tego tytułu</w:t>
      </w:r>
    </w:p>
    <w:p w14:paraId="00C3568A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5</w:t>
      </w:r>
    </w:p>
    <w:p w14:paraId="60DBA5AD" w14:textId="77777777"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Podwykonawstwo</w:t>
      </w:r>
    </w:p>
    <w:p w14:paraId="656FCADE" w14:textId="77777777" w:rsidR="00F6644B" w:rsidRPr="00572662" w:rsidRDefault="00F6644B" w:rsidP="00F6644B">
      <w:pPr>
        <w:numPr>
          <w:ilvl w:val="0"/>
          <w:numId w:val="29"/>
        </w:numPr>
        <w:suppressAutoHyphens w:val="0"/>
        <w:ind w:left="426"/>
        <w:jc w:val="both"/>
        <w:textAlignment w:val="auto"/>
        <w:rPr>
          <w:i/>
          <w:sz w:val="22"/>
          <w:szCs w:val="22"/>
        </w:rPr>
      </w:pPr>
      <w:r w:rsidRPr="00572662">
        <w:rPr>
          <w:sz w:val="22"/>
          <w:szCs w:val="22"/>
        </w:rPr>
        <w:t>Wykonawca oświadcza, że przedmiot umowy wykona samodzielnie.</w:t>
      </w:r>
    </w:p>
    <w:p w14:paraId="0CC696F8" w14:textId="77777777"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 xml:space="preserve">(jeżeli dotyczy: za wyjątkiem niżej wymienionych podwykonawców: </w:t>
      </w:r>
    </w:p>
    <w:p w14:paraId="399A6649" w14:textId="77777777"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1) …………………………………</w:t>
      </w:r>
      <w:r w:rsidR="00482B32" w:rsidRPr="00482B32">
        <w:rPr>
          <w:sz w:val="22"/>
          <w:szCs w:val="22"/>
        </w:rPr>
        <w:t xml:space="preserve">  w zakresie ………</w:t>
      </w:r>
      <w:proofErr w:type="gramStart"/>
      <w:r w:rsidR="00482B32" w:rsidRPr="00482B32">
        <w:rPr>
          <w:sz w:val="22"/>
          <w:szCs w:val="22"/>
        </w:rPr>
        <w:t>…….</w:t>
      </w:r>
      <w:proofErr w:type="gramEnd"/>
      <w:r w:rsidR="00482B32" w:rsidRPr="00482B32">
        <w:rPr>
          <w:sz w:val="22"/>
          <w:szCs w:val="22"/>
        </w:rPr>
        <w:t>……..……………</w:t>
      </w:r>
      <w:r w:rsidRPr="00482B32">
        <w:rPr>
          <w:sz w:val="22"/>
          <w:szCs w:val="22"/>
        </w:rPr>
        <w:t>……………….,</w:t>
      </w:r>
    </w:p>
    <w:p w14:paraId="7352CF37" w14:textId="77777777" w:rsidR="00F6644B" w:rsidRPr="00482B32" w:rsidRDefault="00F6644B" w:rsidP="00F6644B">
      <w:pPr>
        <w:ind w:left="851" w:hanging="425"/>
        <w:jc w:val="both"/>
        <w:rPr>
          <w:sz w:val="22"/>
          <w:szCs w:val="22"/>
        </w:rPr>
      </w:pPr>
      <w:r w:rsidRPr="00482B32">
        <w:rPr>
          <w:sz w:val="22"/>
          <w:szCs w:val="22"/>
        </w:rPr>
        <w:lastRenderedPageBreak/>
        <w:t>2) …………………</w:t>
      </w:r>
      <w:r w:rsidR="00482B32" w:rsidRPr="00482B32">
        <w:rPr>
          <w:sz w:val="22"/>
          <w:szCs w:val="22"/>
        </w:rPr>
        <w:t>…... …………  w zakresie………………</w:t>
      </w:r>
      <w:proofErr w:type="gramStart"/>
      <w:r w:rsidR="00482B32" w:rsidRPr="00482B32">
        <w:rPr>
          <w:sz w:val="22"/>
          <w:szCs w:val="22"/>
        </w:rPr>
        <w:t>…</w:t>
      </w:r>
      <w:r w:rsidRPr="00482B32">
        <w:rPr>
          <w:sz w:val="22"/>
          <w:szCs w:val="22"/>
        </w:rPr>
        <w:t>….</w:t>
      </w:r>
      <w:proofErr w:type="gramEnd"/>
      <w:r w:rsidRPr="00482B32">
        <w:rPr>
          <w:sz w:val="22"/>
          <w:szCs w:val="22"/>
        </w:rPr>
        <w:t>.………..…......................)</w:t>
      </w:r>
    </w:p>
    <w:p w14:paraId="4AE462DF" w14:textId="77777777"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color w:val="000000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36B1E273" w14:textId="77777777" w:rsidR="00F6644B" w:rsidRPr="00F14FD1" w:rsidRDefault="00F6644B" w:rsidP="00F14FD1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Powierzenie wykonania części przedmiotu umowy podwykonawcom nie zwalnia Wykonawcy </w:t>
      </w:r>
      <w:r w:rsidRPr="00572662">
        <w:rPr>
          <w:sz w:val="22"/>
          <w:szCs w:val="22"/>
        </w:rPr>
        <w:br/>
        <w:t>z odpowiedzialności za należyte wykonanie przedmiotu umowy.</w:t>
      </w:r>
    </w:p>
    <w:p w14:paraId="61491CA8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6</w:t>
      </w:r>
    </w:p>
    <w:p w14:paraId="4CDD52CA" w14:textId="77777777"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 xml:space="preserve">Warunki </w:t>
      </w:r>
      <w:r w:rsidR="00482B32" w:rsidRPr="00572662">
        <w:rPr>
          <w:b/>
          <w:sz w:val="22"/>
          <w:szCs w:val="22"/>
        </w:rPr>
        <w:t>płatności</w:t>
      </w:r>
    </w:p>
    <w:p w14:paraId="61BDEF97" w14:textId="77777777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Płatność za wykonaną usługę będzie dokonana przez Zamawiającego przelewem w złotych </w:t>
      </w:r>
      <w:r w:rsidRPr="00572662">
        <w:rPr>
          <w:sz w:val="22"/>
          <w:szCs w:val="22"/>
        </w:rPr>
        <w:br/>
        <w:t xml:space="preserve">polskich na konto podane na fakturze w terminie do </w:t>
      </w:r>
      <w:r w:rsidRPr="00572662">
        <w:rPr>
          <w:b/>
          <w:sz w:val="22"/>
          <w:szCs w:val="22"/>
        </w:rPr>
        <w:t>30 dni</w:t>
      </w:r>
      <w:r w:rsidRPr="00572662">
        <w:rPr>
          <w:sz w:val="22"/>
          <w:szCs w:val="22"/>
        </w:rPr>
        <w:t xml:space="preserve"> od daty otrzymania przez </w:t>
      </w:r>
      <w:r w:rsidRPr="00572662">
        <w:rPr>
          <w:sz w:val="22"/>
          <w:szCs w:val="22"/>
        </w:rPr>
        <w:br/>
        <w:t>Zamawiającego prawidłowo wystawionej faktury.</w:t>
      </w:r>
    </w:p>
    <w:p w14:paraId="4E9D5663" w14:textId="77777777" w:rsidR="00A140E2" w:rsidRPr="0057266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Faktura wykonawcy wystawiona będzie zgo</w:t>
      </w:r>
      <w:r w:rsidR="001B0CA2" w:rsidRPr="00572662">
        <w:rPr>
          <w:sz w:val="22"/>
          <w:szCs w:val="22"/>
        </w:rPr>
        <w:t xml:space="preserve">dnie z warunkami </w:t>
      </w:r>
      <w:r w:rsidR="001B0CA2" w:rsidRPr="00FF1382">
        <w:rPr>
          <w:sz w:val="22"/>
          <w:szCs w:val="22"/>
        </w:rPr>
        <w:t xml:space="preserve">zawartymi </w:t>
      </w:r>
      <w:r w:rsidR="00FF1382" w:rsidRPr="00FF1382">
        <w:rPr>
          <w:sz w:val="22"/>
          <w:szCs w:val="22"/>
        </w:rPr>
        <w:t>w § 3</w:t>
      </w:r>
      <w:r w:rsidRPr="00FF1382">
        <w:rPr>
          <w:sz w:val="22"/>
          <w:szCs w:val="22"/>
        </w:rPr>
        <w:t>.</w:t>
      </w:r>
    </w:p>
    <w:p w14:paraId="0507E857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wystawienia faktury elektronicznej, faktura zostanie wystawiona na Zamawi</w:t>
      </w:r>
      <w:r w:rsidR="00DD2F71" w:rsidRPr="00572662">
        <w:rPr>
          <w:sz w:val="22"/>
          <w:szCs w:val="22"/>
        </w:rPr>
        <w:t>ającego</w:t>
      </w:r>
      <w:r w:rsidRPr="00572662">
        <w:rPr>
          <w:sz w:val="22"/>
          <w:szCs w:val="22"/>
        </w:rPr>
        <w:t xml:space="preserve"> i przekazana w formie elektronicznej z adresu poczty elektronicznej Wykonawcy na adres pocz</w:t>
      </w:r>
      <w:r w:rsidR="00DD2F71" w:rsidRPr="00572662">
        <w:rPr>
          <w:sz w:val="22"/>
          <w:szCs w:val="22"/>
        </w:rPr>
        <w:t xml:space="preserve">ty elektronicznej Zamawiającego. </w:t>
      </w:r>
      <w:r w:rsidRPr="00572662">
        <w:rPr>
          <w:sz w:val="22"/>
          <w:szCs w:val="22"/>
        </w:rPr>
        <w:t>W przypadku wystawienia faktury elektronicznej, nie należy wystawiać faktury papierowej.</w:t>
      </w:r>
    </w:p>
    <w:p w14:paraId="1B68F2F3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243D279A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5924F1D2" w14:textId="77777777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przypadku, gdy termin płatności przypada w sobotę lub dzień ustawowo wolny od pracy, </w:t>
      </w:r>
      <w:r w:rsidRPr="00572662">
        <w:rPr>
          <w:sz w:val="22"/>
          <w:szCs w:val="22"/>
        </w:rPr>
        <w:br/>
        <w:t>płatność nastąpi w pierwszy dzień roboczy przypadający po tych dniach.</w:t>
      </w:r>
    </w:p>
    <w:p w14:paraId="795DEBF0" w14:textId="09F74F8B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oświadcza, że jest płatnikiem podatku VAT i upoważnia </w:t>
      </w:r>
      <w:r w:rsidR="001512F2" w:rsidRPr="00572662">
        <w:rPr>
          <w:sz w:val="22"/>
          <w:szCs w:val="22"/>
        </w:rPr>
        <w:t>Wykonawcę do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br/>
        <w:t>wystawienia faktury bez podpisu odbiorcy. Wykonawca oświadcza, że jest płatnikiem podatku VAT.</w:t>
      </w:r>
    </w:p>
    <w:p w14:paraId="2331508C" w14:textId="4993F802" w:rsidR="00A140E2" w:rsidRPr="0057266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</w:t>
      </w:r>
      <w:r w:rsidRPr="00572662">
        <w:rPr>
          <w:sz w:val="22"/>
          <w:szCs w:val="22"/>
        </w:rPr>
        <w:br/>
        <w:t xml:space="preserve">płatności za niniejsza umowę jest </w:t>
      </w:r>
      <w:r w:rsidR="001512F2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 (t.j. Dz. U. 2021 r. poz. 685, z późn. zm.).</w:t>
      </w:r>
    </w:p>
    <w:p w14:paraId="35EBD62A" w14:textId="5B2865E9" w:rsidR="00F6644B" w:rsidRDefault="00532638" w:rsidP="00FF1382">
      <w:pPr>
        <w:pStyle w:val="Tekstpodstawowy"/>
        <w:numPr>
          <w:ilvl w:val="0"/>
          <w:numId w:val="10"/>
        </w:numPr>
        <w:spacing w:line="240" w:lineRule="auto"/>
        <w:ind w:left="357"/>
        <w:textAlignment w:val="auto"/>
        <w:rPr>
          <w:sz w:val="22"/>
          <w:szCs w:val="22"/>
        </w:rPr>
      </w:pPr>
      <w:r w:rsidRPr="00FF1382">
        <w:rPr>
          <w:sz w:val="22"/>
          <w:szCs w:val="22"/>
        </w:rPr>
        <w:t xml:space="preserve">W przypadku gdy rachunek bankowy zostanie zmieniony lub wykreślony </w:t>
      </w:r>
      <w:r w:rsidR="00FF1382" w:rsidRPr="00FF1382">
        <w:rPr>
          <w:sz w:val="22"/>
          <w:szCs w:val="22"/>
        </w:rPr>
        <w:t xml:space="preserve">z </w:t>
      </w:r>
      <w:r w:rsidR="001512F2" w:rsidRPr="00FF1382">
        <w:rPr>
          <w:sz w:val="22"/>
          <w:szCs w:val="22"/>
        </w:rPr>
        <w:t>wykazu,</w:t>
      </w:r>
      <w:r w:rsidR="00FF1382" w:rsidRPr="00FF1382">
        <w:rPr>
          <w:sz w:val="22"/>
          <w:szCs w:val="22"/>
        </w:rPr>
        <w:t xml:space="preserve"> o którym mowa w ust. 8</w:t>
      </w:r>
      <w:r w:rsidRPr="00FF1382">
        <w:rPr>
          <w:sz w:val="22"/>
          <w:szCs w:val="22"/>
        </w:rPr>
        <w:t xml:space="preserve"> Wykonawca niezwłocznie (nie później niż 1 dzień po dokonaniu zmiany lub </w:t>
      </w:r>
      <w:r w:rsidRPr="00FF1382">
        <w:rPr>
          <w:sz w:val="22"/>
          <w:szCs w:val="22"/>
        </w:rPr>
        <w:br/>
        <w:t xml:space="preserve">wykreśleniu) powiadamia o tym fakcie Zamawiającego podając aktualny rachunek bankowy. </w:t>
      </w:r>
    </w:p>
    <w:p w14:paraId="3383D1CA" w14:textId="77777777" w:rsidR="00FF1382" w:rsidRPr="00FF1382" w:rsidRDefault="00FF1382" w:rsidP="00FF1382">
      <w:pPr>
        <w:pStyle w:val="Tekstpodstawowy"/>
        <w:spacing w:line="240" w:lineRule="auto"/>
        <w:ind w:left="357"/>
        <w:textAlignment w:val="auto"/>
        <w:rPr>
          <w:sz w:val="22"/>
          <w:szCs w:val="22"/>
        </w:rPr>
      </w:pPr>
    </w:p>
    <w:p w14:paraId="631405A0" w14:textId="77777777" w:rsidR="00572662" w:rsidRPr="00572662" w:rsidRDefault="00572662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7</w:t>
      </w:r>
    </w:p>
    <w:p w14:paraId="1228C3C3" w14:textId="77777777" w:rsidR="00F6644B" w:rsidRPr="00572662" w:rsidRDefault="00572662" w:rsidP="00572662">
      <w:pPr>
        <w:jc w:val="center"/>
        <w:rPr>
          <w:sz w:val="22"/>
          <w:szCs w:val="22"/>
        </w:rPr>
      </w:pPr>
      <w:r w:rsidRPr="00572662">
        <w:rPr>
          <w:b/>
          <w:bCs/>
          <w:sz w:val="22"/>
          <w:szCs w:val="22"/>
        </w:rPr>
        <w:t>Rękojmia</w:t>
      </w:r>
    </w:p>
    <w:p w14:paraId="40EAD440" w14:textId="77777777" w:rsidR="00F6644B" w:rsidRPr="00FF1382" w:rsidRDefault="00572662" w:rsidP="00FF1382">
      <w:pPr>
        <w:jc w:val="both"/>
        <w:rPr>
          <w:sz w:val="22"/>
          <w:szCs w:val="22"/>
        </w:rPr>
      </w:pPr>
      <w:r w:rsidRPr="00FF1382">
        <w:rPr>
          <w:sz w:val="22"/>
          <w:szCs w:val="22"/>
        </w:rPr>
        <w:t>Wykonawca udziela Zamawiającemu rękojmi na dokumentację projektową będącą przedmiotem Umowy. Okres rękojmi rozpoc</w:t>
      </w:r>
      <w:r w:rsidR="00FF1382">
        <w:rPr>
          <w:sz w:val="22"/>
          <w:szCs w:val="22"/>
        </w:rPr>
        <w:t xml:space="preserve">zyna swój bieg od dnia odbioru </w:t>
      </w:r>
      <w:r w:rsidRPr="00FF1382">
        <w:rPr>
          <w:sz w:val="22"/>
          <w:szCs w:val="22"/>
        </w:rPr>
        <w:t>przedmiotu Umowy potwierdzonego protokołem</w:t>
      </w:r>
      <w:r w:rsidRPr="00FF1382">
        <w:rPr>
          <w:spacing w:val="-9"/>
          <w:sz w:val="22"/>
          <w:szCs w:val="22"/>
        </w:rPr>
        <w:t xml:space="preserve"> </w:t>
      </w:r>
      <w:r w:rsidRPr="00FF1382">
        <w:rPr>
          <w:sz w:val="22"/>
          <w:szCs w:val="22"/>
        </w:rPr>
        <w:t>odbioru i</w:t>
      </w:r>
      <w:r w:rsidRPr="00FF1382">
        <w:rPr>
          <w:spacing w:val="-3"/>
          <w:sz w:val="22"/>
          <w:szCs w:val="22"/>
        </w:rPr>
        <w:t xml:space="preserve"> </w:t>
      </w:r>
      <w:r w:rsidRPr="00FF1382">
        <w:rPr>
          <w:sz w:val="22"/>
          <w:szCs w:val="22"/>
        </w:rPr>
        <w:t>kończy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się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po</w:t>
      </w:r>
      <w:r w:rsidRPr="00FF1382">
        <w:rPr>
          <w:spacing w:val="-8"/>
          <w:sz w:val="22"/>
          <w:szCs w:val="22"/>
        </w:rPr>
        <w:t xml:space="preserve"> </w:t>
      </w:r>
      <w:r w:rsidRPr="00FF1382">
        <w:rPr>
          <w:sz w:val="22"/>
          <w:szCs w:val="22"/>
        </w:rPr>
        <w:t>36 miesiącach od tego dnia.</w:t>
      </w:r>
    </w:p>
    <w:p w14:paraId="0BDD6EE0" w14:textId="77777777" w:rsidR="00FF1382" w:rsidRPr="00572662" w:rsidRDefault="00FF1382" w:rsidP="00FF1382">
      <w:pPr>
        <w:pStyle w:val="Akapitzlist"/>
        <w:ind w:left="426"/>
        <w:jc w:val="both"/>
        <w:rPr>
          <w:sz w:val="22"/>
          <w:szCs w:val="22"/>
        </w:rPr>
      </w:pPr>
    </w:p>
    <w:p w14:paraId="48F32FC3" w14:textId="77777777" w:rsidR="00A140E2" w:rsidRPr="00572662" w:rsidRDefault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8</w:t>
      </w:r>
    </w:p>
    <w:p w14:paraId="347C2202" w14:textId="77777777" w:rsidR="00572662" w:rsidRPr="00572662" w:rsidRDefault="00532638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Kary umowne</w:t>
      </w:r>
    </w:p>
    <w:p w14:paraId="19317C39" w14:textId="77777777"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umownych.</w:t>
      </w:r>
    </w:p>
    <w:p w14:paraId="1A7753DA" w14:textId="77777777"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płaci Zamawiającemu kary umowne:</w:t>
      </w:r>
    </w:p>
    <w:p w14:paraId="6ED88E0F" w14:textId="77777777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wykonaniu przedmiotu umowy w wysokości </w:t>
      </w:r>
      <w:r w:rsidRPr="00572662">
        <w:rPr>
          <w:sz w:val="22"/>
          <w:szCs w:val="22"/>
        </w:rPr>
        <w:t>0,1 %</w:t>
      </w:r>
      <w:r w:rsidRPr="00572662">
        <w:rPr>
          <w:kern w:val="24"/>
          <w:sz w:val="22"/>
          <w:szCs w:val="22"/>
        </w:rPr>
        <w:t xml:space="preserve"> wynagrodzenia określonego </w:t>
      </w:r>
      <w:r w:rsidRPr="00572662">
        <w:rPr>
          <w:kern w:val="24"/>
          <w:sz w:val="22"/>
          <w:szCs w:val="22"/>
        </w:rPr>
        <w:br/>
        <w:t xml:space="preserve">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ust.1, za każdy dzień zwłoki liczony od terminu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2</w:t>
      </w:r>
      <w:r w:rsidRPr="00572662">
        <w:rPr>
          <w:kern w:val="24"/>
          <w:sz w:val="22"/>
          <w:szCs w:val="22"/>
        </w:rPr>
        <w:t xml:space="preserve"> pkt</w:t>
      </w:r>
      <w:r w:rsidR="00FF1382">
        <w:rPr>
          <w:kern w:val="24"/>
          <w:sz w:val="22"/>
          <w:szCs w:val="22"/>
        </w:rPr>
        <w:t>.</w:t>
      </w:r>
      <w:r w:rsidRPr="00572662">
        <w:rPr>
          <w:kern w:val="24"/>
          <w:sz w:val="22"/>
          <w:szCs w:val="22"/>
        </w:rPr>
        <w:t xml:space="preserve"> 1.</w:t>
      </w:r>
    </w:p>
    <w:p w14:paraId="04CEDAAD" w14:textId="572F75CC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color w:val="000000"/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usunięciu wad stwierdzonych przy </w:t>
      </w:r>
      <w:r w:rsidR="001512F2" w:rsidRPr="00572662">
        <w:rPr>
          <w:kern w:val="24"/>
          <w:sz w:val="22"/>
          <w:szCs w:val="22"/>
        </w:rPr>
        <w:t>odbiorze</w:t>
      </w:r>
      <w:r w:rsidRPr="00572662">
        <w:rPr>
          <w:kern w:val="24"/>
          <w:sz w:val="22"/>
          <w:szCs w:val="22"/>
        </w:rPr>
        <w:t xml:space="preserve"> lub w okresie gwarancji, rękojmi za wady w wysokości 0,1 % wynagrodzenia</w:t>
      </w:r>
      <w:r w:rsidRPr="00572662">
        <w:rPr>
          <w:color w:val="000000"/>
          <w:kern w:val="24"/>
          <w:sz w:val="22"/>
          <w:szCs w:val="22"/>
        </w:rPr>
        <w:t xml:space="preserve"> określonego w </w:t>
      </w:r>
      <w:r w:rsidRPr="00572662">
        <w:rPr>
          <w:color w:val="000000"/>
          <w:kern w:val="24"/>
          <w:sz w:val="22"/>
          <w:szCs w:val="22"/>
        </w:rPr>
        <w:sym w:font="Times New Roman" w:char="00A7"/>
      </w:r>
      <w:r w:rsidRPr="00572662">
        <w:rPr>
          <w:color w:val="000000"/>
          <w:kern w:val="24"/>
          <w:sz w:val="22"/>
          <w:szCs w:val="22"/>
        </w:rPr>
        <w:t xml:space="preserve"> </w:t>
      </w:r>
      <w:r w:rsidR="00FF1382">
        <w:rPr>
          <w:color w:val="000000"/>
          <w:kern w:val="24"/>
          <w:sz w:val="22"/>
          <w:szCs w:val="22"/>
        </w:rPr>
        <w:t>3</w:t>
      </w:r>
      <w:r w:rsidRPr="00572662">
        <w:rPr>
          <w:color w:val="000000"/>
          <w:kern w:val="24"/>
          <w:sz w:val="22"/>
          <w:szCs w:val="22"/>
        </w:rPr>
        <w:t xml:space="preserve"> ust.1 za każdy dzień zwłoki liczony od dnia wyznaczonego na usunięcie wad, </w:t>
      </w:r>
    </w:p>
    <w:p w14:paraId="0EA7D0D4" w14:textId="77777777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 tytułu odstąpienia od umowy z przyczyn występujących po stronie Wykonawcy, w wysokości </w:t>
      </w:r>
      <w:r w:rsidRPr="00572662">
        <w:rPr>
          <w:sz w:val="22"/>
          <w:szCs w:val="22"/>
        </w:rPr>
        <w:t>10</w:t>
      </w:r>
      <w:r w:rsidRPr="00572662">
        <w:rPr>
          <w:kern w:val="24"/>
          <w:sz w:val="22"/>
          <w:szCs w:val="22"/>
        </w:rPr>
        <w:t xml:space="preserve">% wynagrodzenia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ust.1.</w:t>
      </w:r>
    </w:p>
    <w:p w14:paraId="57030E69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Łączna maksymalna wysokość kar, których mogą dochodzić strony nie może przekroczyć 30</w:t>
      </w:r>
      <w:r w:rsidR="00FF1382">
        <w:rPr>
          <w:sz w:val="22"/>
          <w:szCs w:val="22"/>
        </w:rPr>
        <w:t>% wartości określonej w § 3</w:t>
      </w:r>
      <w:r w:rsidRPr="00572662">
        <w:rPr>
          <w:sz w:val="22"/>
          <w:szCs w:val="22"/>
        </w:rPr>
        <w:t xml:space="preserve"> ust. 1.</w:t>
      </w:r>
    </w:p>
    <w:p w14:paraId="2B4CB13B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572662">
        <w:rPr>
          <w:color w:val="000000" w:themeColor="text1"/>
          <w:sz w:val="22"/>
          <w:szCs w:val="22"/>
        </w:rPr>
        <w:lastRenderedPageBreak/>
        <w:t>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837EB2B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54459614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0C9B65B8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14:paraId="4099FF43" w14:textId="377F554A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 xml:space="preserve">Wykonawca zobowiązany jest do uregulowania </w:t>
      </w:r>
      <w:r w:rsidR="001512F2" w:rsidRPr="00572662">
        <w:rPr>
          <w:color w:val="000000" w:themeColor="text1"/>
          <w:sz w:val="22"/>
          <w:szCs w:val="22"/>
        </w:rPr>
        <w:t>kary umownej</w:t>
      </w:r>
      <w:r w:rsidRPr="00572662">
        <w:rPr>
          <w:color w:val="000000" w:themeColor="text1"/>
          <w:sz w:val="22"/>
          <w:szCs w:val="22"/>
        </w:rPr>
        <w:t xml:space="preserve"> niepotrąconej wedle zapisów w ust. 5 w terminie 14 dni od dnia zawiadomienia o jej nałożeniu.</w:t>
      </w:r>
    </w:p>
    <w:p w14:paraId="6EE288C0" w14:textId="77777777" w:rsidR="00572662" w:rsidRPr="00572662" w:rsidRDefault="00572662">
      <w:pPr>
        <w:jc w:val="center"/>
        <w:rPr>
          <w:b/>
          <w:bCs/>
          <w:sz w:val="22"/>
          <w:szCs w:val="22"/>
        </w:rPr>
      </w:pPr>
    </w:p>
    <w:p w14:paraId="03A51EAC" w14:textId="77777777"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8</w:t>
      </w:r>
      <w:r w:rsidR="00532638"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14:paraId="709655C4" w14:textId="77777777" w:rsidR="00572662" w:rsidRPr="00572662" w:rsidRDefault="00572662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RODO</w:t>
      </w:r>
    </w:p>
    <w:p w14:paraId="526543A0" w14:textId="77777777" w:rsidR="00A140E2" w:rsidRPr="0057266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1E0420C" w14:textId="77777777" w:rsidR="00A140E2" w:rsidRPr="0057266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14:paraId="63526F91" w14:textId="77777777"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14:paraId="6C8F0A21" w14:textId="77777777" w:rsidR="00A140E2" w:rsidRPr="00572662" w:rsidRDefault="00532638" w:rsidP="00DD2F71">
      <w:pPr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Ubezpieczenie Wykonawcy</w:t>
      </w:r>
    </w:p>
    <w:p w14:paraId="468488E0" w14:textId="015AAAB1" w:rsidR="00A140E2" w:rsidRPr="00572662" w:rsidRDefault="00532638">
      <w:pPr>
        <w:rPr>
          <w:bCs/>
          <w:color w:val="000000"/>
          <w:sz w:val="22"/>
          <w:szCs w:val="22"/>
        </w:rPr>
      </w:pPr>
      <w:r w:rsidRPr="00572662">
        <w:rPr>
          <w:bCs/>
          <w:color w:val="000000"/>
          <w:sz w:val="22"/>
          <w:szCs w:val="22"/>
        </w:rPr>
        <w:t xml:space="preserve">Wykonawca oświadcza, że posiada polisę OC z tytułu prowadzonej </w:t>
      </w:r>
      <w:r w:rsidR="001512F2" w:rsidRPr="00572662">
        <w:rPr>
          <w:bCs/>
          <w:color w:val="000000"/>
          <w:sz w:val="22"/>
          <w:szCs w:val="22"/>
        </w:rPr>
        <w:t>działalności gospodarczej</w:t>
      </w:r>
      <w:r w:rsidRPr="00572662">
        <w:rPr>
          <w:bCs/>
          <w:color w:val="000000"/>
          <w:sz w:val="22"/>
          <w:szCs w:val="22"/>
        </w:rPr>
        <w:t xml:space="preserve">, która obejmuje przedmiot niniejszej umowy. </w:t>
      </w:r>
    </w:p>
    <w:p w14:paraId="6583E100" w14:textId="77777777" w:rsidR="00A140E2" w:rsidRPr="00572662" w:rsidRDefault="00A140E2">
      <w:pPr>
        <w:jc w:val="both"/>
        <w:rPr>
          <w:sz w:val="22"/>
          <w:szCs w:val="22"/>
        </w:rPr>
      </w:pPr>
    </w:p>
    <w:p w14:paraId="0F5B9EDC" w14:textId="77777777" w:rsidR="00A140E2" w:rsidRPr="00572662" w:rsidRDefault="00FB04B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§ 1</w:t>
      </w:r>
      <w:r w:rsidR="00801955" w:rsidRPr="00572662">
        <w:rPr>
          <w:b/>
          <w:bCs/>
          <w:sz w:val="22"/>
          <w:szCs w:val="22"/>
        </w:rPr>
        <w:t>0</w:t>
      </w:r>
    </w:p>
    <w:p w14:paraId="48EA19F0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Odstąpienie od umowy</w:t>
      </w:r>
    </w:p>
    <w:p w14:paraId="57F1F8FB" w14:textId="77777777" w:rsidR="00A140E2" w:rsidRPr="00572662" w:rsidRDefault="00532638">
      <w:pPr>
        <w:numPr>
          <w:ilvl w:val="0"/>
          <w:numId w:val="15"/>
        </w:numPr>
        <w:ind w:left="360" w:hanging="360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razie zaistnienia istotnej zmiany okoliczności powodującej, że wykonanie umowy nie leży </w:t>
      </w:r>
      <w:r w:rsidRPr="00572662">
        <w:rPr>
          <w:sz w:val="22"/>
          <w:szCs w:val="22"/>
        </w:rPr>
        <w:br/>
        <w:t xml:space="preserve">w interesie publicznym, czego nie można było przewidzieć w chwili zawarcia umowy, </w:t>
      </w:r>
      <w:r w:rsidRPr="00572662">
        <w:rPr>
          <w:sz w:val="22"/>
          <w:szCs w:val="22"/>
        </w:rPr>
        <w:br/>
        <w:t xml:space="preserve">Zamawiający może odstąpić od umowy w terminie 30 dni od powzięcia wiadomości o tych </w:t>
      </w:r>
      <w:r w:rsidRPr="00572662">
        <w:rPr>
          <w:sz w:val="22"/>
          <w:szCs w:val="22"/>
        </w:rPr>
        <w:br/>
        <w:t xml:space="preserve">okolicznościach. </w:t>
      </w:r>
    </w:p>
    <w:p w14:paraId="78E9AB7E" w14:textId="79BDD0DE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572662"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</w:t>
      </w:r>
      <w:r w:rsidR="001512F2" w:rsidRPr="00572662">
        <w:rPr>
          <w:sz w:val="22"/>
          <w:szCs w:val="22"/>
        </w:rPr>
        <w:t>szczególności,</w:t>
      </w:r>
      <w:r w:rsidRPr="00572662">
        <w:rPr>
          <w:sz w:val="22"/>
          <w:szCs w:val="22"/>
        </w:rPr>
        <w:t xml:space="preserve"> gdy zwłoka Wykonawcy w wykonaniu zamówienia w terminie, o którym mowa w § 4 ust. 6 trwać będzie dłużej niż 5 dni roboczych.</w:t>
      </w:r>
    </w:p>
    <w:p w14:paraId="3764F9B5" w14:textId="77777777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37CC7530" w14:textId="77777777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 w:rsidRPr="00572662">
        <w:rPr>
          <w:bCs/>
          <w:sz w:val="22"/>
          <w:szCs w:val="22"/>
        </w:rPr>
        <w:t xml:space="preserve"> odbioru</w:t>
      </w:r>
      <w:r w:rsidRPr="00572662">
        <w:rPr>
          <w:bCs/>
          <w:sz w:val="22"/>
          <w:szCs w:val="22"/>
        </w:rPr>
        <w:t>. Oświadczenie to musi zawierać uzasadnienie.</w:t>
      </w:r>
    </w:p>
    <w:p w14:paraId="39B88383" w14:textId="77777777" w:rsidR="00A140E2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Odstąpienie Zamawiającego od Umowy nie zwalnia Wykonawcy od zapłaty kary umownej lub odszkodowania.</w:t>
      </w:r>
    </w:p>
    <w:p w14:paraId="769A0098" w14:textId="77777777" w:rsidR="00A140E2" w:rsidRPr="0057266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14:paraId="0D15B66A" w14:textId="77777777" w:rsidR="00A140E2" w:rsidRPr="00572662" w:rsidRDefault="00532638">
      <w:pPr>
        <w:keepNext/>
        <w:jc w:val="center"/>
        <w:rPr>
          <w:sz w:val="22"/>
          <w:szCs w:val="22"/>
        </w:rPr>
      </w:pPr>
      <w:r w:rsidRPr="00572662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 w:rsidRPr="00572662">
        <w:rPr>
          <w:b/>
          <w:bCs/>
          <w:color w:val="000000"/>
          <w:sz w:val="22"/>
          <w:szCs w:val="22"/>
          <w:lang w:eastAsia="en-US"/>
        </w:rPr>
        <w:t>1</w:t>
      </w:r>
      <w:r w:rsidR="00801955" w:rsidRPr="00572662">
        <w:rPr>
          <w:b/>
          <w:bCs/>
          <w:color w:val="000000"/>
          <w:sz w:val="22"/>
          <w:szCs w:val="22"/>
          <w:lang w:eastAsia="en-US"/>
        </w:rPr>
        <w:t>1</w:t>
      </w:r>
    </w:p>
    <w:p w14:paraId="1503C944" w14:textId="77777777" w:rsidR="00A140E2" w:rsidRPr="0057266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Przedstawiciele stron</w:t>
      </w:r>
    </w:p>
    <w:p w14:paraId="4D4CF77D" w14:textId="77777777" w:rsidR="00A140E2" w:rsidRPr="00572662" w:rsidRDefault="00532638" w:rsidP="00DD2F71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1CBF62AF" w14:textId="77777777" w:rsidR="00A140E2" w:rsidRPr="0057266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Zamawiającego</w:t>
      </w:r>
      <w:r w:rsidRPr="00572662">
        <w:rPr>
          <w:color w:val="000000"/>
          <w:sz w:val="22"/>
          <w:szCs w:val="22"/>
        </w:rPr>
        <w:t>: (...)</w:t>
      </w:r>
    </w:p>
    <w:p w14:paraId="7539991B" w14:textId="77777777"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14:paraId="3DB3903A" w14:textId="77777777" w:rsidR="00A140E2" w:rsidRPr="0057266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Wykonawcy: (...), </w:t>
      </w:r>
    </w:p>
    <w:p w14:paraId="2CB0DECF" w14:textId="77777777"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14:paraId="18606798" w14:textId="77777777"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2. </w:t>
      </w:r>
      <w:r w:rsidRPr="00572662">
        <w:rPr>
          <w:sz w:val="22"/>
          <w:szCs w:val="22"/>
          <w:lang w:eastAsia="en-US"/>
        </w:rPr>
        <w:t>O ile umowa nie stanowi inaczej, wszelkie oświadczenia i</w:t>
      </w:r>
      <w:r w:rsidR="00DD2F71" w:rsidRPr="00572662">
        <w:rPr>
          <w:sz w:val="22"/>
          <w:szCs w:val="22"/>
          <w:lang w:eastAsia="en-US"/>
        </w:rPr>
        <w:t xml:space="preserve"> zawiadomienia dokonywane przez </w:t>
      </w:r>
      <w:r w:rsidRPr="00572662"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 w:rsidRPr="00572662">
        <w:rPr>
          <w:bCs/>
          <w:sz w:val="22"/>
          <w:szCs w:val="22"/>
        </w:rPr>
        <w:t>lub w postaci elektronicznej, na zasadach wskazanych w art. 77</w:t>
      </w:r>
      <w:r w:rsidRPr="00572662">
        <w:rPr>
          <w:bCs/>
          <w:sz w:val="22"/>
          <w:szCs w:val="22"/>
          <w:vertAlign w:val="superscript"/>
        </w:rPr>
        <w:t>2</w:t>
      </w:r>
      <w:r w:rsidRPr="00572662">
        <w:rPr>
          <w:bCs/>
          <w:sz w:val="22"/>
          <w:szCs w:val="22"/>
        </w:rPr>
        <w:t xml:space="preserve"> ustawy - Kodeks cywilny</w:t>
      </w:r>
      <w:r w:rsidRPr="00572662">
        <w:rPr>
          <w:bCs/>
          <w:sz w:val="22"/>
          <w:szCs w:val="22"/>
          <w:lang w:eastAsia="en-US"/>
        </w:rPr>
        <w:t>.</w:t>
      </w:r>
      <w:r w:rsidRPr="00572662">
        <w:rPr>
          <w:sz w:val="22"/>
          <w:szCs w:val="22"/>
          <w:lang w:eastAsia="en-US"/>
        </w:rPr>
        <w:t xml:space="preserve"> Zawiadomienia </w:t>
      </w:r>
      <w:r w:rsidRPr="00572662"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14:paraId="4572F521" w14:textId="79FEE5CC"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Pr="00572662">
        <w:rPr>
          <w:sz w:val="22"/>
          <w:szCs w:val="22"/>
          <w:lang w:eastAsia="en-US"/>
        </w:rPr>
        <w:br/>
        <w:t xml:space="preserve">z chwilą pisemnego poinformowania drugiej strony, w przypadku braku powiadomienia uznaje </w:t>
      </w:r>
      <w:r w:rsidR="001512F2" w:rsidRPr="00572662">
        <w:rPr>
          <w:sz w:val="22"/>
          <w:szCs w:val="22"/>
          <w:lang w:eastAsia="en-US"/>
        </w:rPr>
        <w:t>się,</w:t>
      </w:r>
      <w:r w:rsidRPr="00572662">
        <w:rPr>
          <w:sz w:val="22"/>
          <w:szCs w:val="22"/>
          <w:lang w:eastAsia="en-US"/>
        </w:rPr>
        <w:t xml:space="preserve"> że poprzednio wskazane osoby i dane są nadal aktualne.</w:t>
      </w:r>
    </w:p>
    <w:p w14:paraId="6632D4B1" w14:textId="77777777" w:rsidR="00A140E2" w:rsidRPr="0057266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4716851C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12</w:t>
      </w:r>
    </w:p>
    <w:p w14:paraId="45FD51D9" w14:textId="77777777" w:rsidR="00A140E2" w:rsidRPr="00572662" w:rsidRDefault="00532638" w:rsidP="00DD2F71">
      <w:pPr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Poufność i dane osobowe</w:t>
      </w:r>
    </w:p>
    <w:p w14:paraId="2239C109" w14:textId="77777777" w:rsidR="00A140E2" w:rsidRPr="00572662" w:rsidRDefault="00532638">
      <w:pPr>
        <w:numPr>
          <w:ilvl w:val="6"/>
          <w:numId w:val="21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nieujawniania jakichkolwiek informacji związanych </w:t>
      </w:r>
      <w:r w:rsidRPr="00572662">
        <w:rPr>
          <w:sz w:val="22"/>
          <w:szCs w:val="22"/>
        </w:rPr>
        <w:br/>
        <w:t>z zawarciem i treścią niniejszej Umowy, jak również jakichkolwiek informacji uzyskanych w toku wykonania niniejszej Umowy</w:t>
      </w:r>
      <w:r w:rsidRPr="00572662">
        <w:rPr>
          <w:sz w:val="22"/>
          <w:szCs w:val="22"/>
          <w:lang w:eastAsia="en-US"/>
        </w:rPr>
        <w:t>.</w:t>
      </w:r>
    </w:p>
    <w:p w14:paraId="1CAF2986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 w:rsidRPr="00572662">
        <w:rPr>
          <w:sz w:val="22"/>
          <w:szCs w:val="22"/>
          <w:lang w:eastAsia="en-US"/>
        </w:rPr>
        <w:t>.</w:t>
      </w:r>
    </w:p>
    <w:p w14:paraId="06D8B673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14:paraId="42DC192B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14:paraId="10BE53BA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709EB686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13CD161D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13</w:t>
      </w:r>
    </w:p>
    <w:p w14:paraId="3DD60B83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Zmiana treści umowy</w:t>
      </w:r>
    </w:p>
    <w:p w14:paraId="5784642D" w14:textId="4455CB30" w:rsidR="00A140E2" w:rsidRPr="00572662" w:rsidRDefault="00532638">
      <w:pPr>
        <w:jc w:val="both"/>
        <w:rPr>
          <w:color w:val="000000"/>
          <w:sz w:val="22"/>
          <w:szCs w:val="22"/>
        </w:rPr>
      </w:pPr>
      <w:r w:rsidRPr="00572662">
        <w:rPr>
          <w:color w:val="000000"/>
          <w:sz w:val="22"/>
          <w:szCs w:val="22"/>
        </w:rPr>
        <w:t xml:space="preserve">Wszelkie zmiany treści umowy wymagają, poza przypadkami wyraźnie określonymi w umowie, zachowania formy pisemnej pod rygorem </w:t>
      </w:r>
      <w:r w:rsidR="001512F2" w:rsidRPr="00572662">
        <w:rPr>
          <w:color w:val="000000"/>
          <w:sz w:val="22"/>
          <w:szCs w:val="22"/>
        </w:rPr>
        <w:t>nieważności.</w:t>
      </w:r>
    </w:p>
    <w:p w14:paraId="0D03E60C" w14:textId="77777777" w:rsidR="00A140E2" w:rsidRPr="00572662" w:rsidRDefault="00A140E2">
      <w:pPr>
        <w:jc w:val="center"/>
        <w:rPr>
          <w:b/>
          <w:bCs/>
          <w:sz w:val="22"/>
          <w:szCs w:val="22"/>
        </w:rPr>
      </w:pPr>
    </w:p>
    <w:p w14:paraId="699D09B6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14</w:t>
      </w:r>
    </w:p>
    <w:p w14:paraId="488A8387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Cesja wierzytelności</w:t>
      </w:r>
    </w:p>
    <w:p w14:paraId="04E4A7EA" w14:textId="77777777" w:rsidR="00A140E2" w:rsidRPr="00572662" w:rsidRDefault="00532638" w:rsidP="00DD2F71">
      <w:p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14:paraId="530A75A0" w14:textId="77777777" w:rsidR="00A140E2" w:rsidRPr="00572662" w:rsidRDefault="00A140E2">
      <w:pPr>
        <w:rPr>
          <w:b/>
          <w:bCs/>
          <w:sz w:val="22"/>
          <w:szCs w:val="22"/>
          <w:lang w:eastAsia="en-US"/>
        </w:rPr>
      </w:pPr>
    </w:p>
    <w:p w14:paraId="534F6F1D" w14:textId="77777777" w:rsidR="00A140E2" w:rsidRPr="00572662" w:rsidRDefault="00801955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§ 15</w:t>
      </w:r>
    </w:p>
    <w:p w14:paraId="29668C45" w14:textId="77777777" w:rsidR="00A140E2" w:rsidRPr="0057266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Postanowienia końcowe</w:t>
      </w:r>
    </w:p>
    <w:p w14:paraId="5E1FF9A6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0BB93331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5AEDA921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6A7E3805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 w:rsidRPr="00572662">
        <w:rPr>
          <w:sz w:val="22"/>
          <w:szCs w:val="22"/>
          <w:lang w:eastAsia="en-US"/>
        </w:rPr>
        <w:br/>
        <w:t>z późniejszymi zmianami).</w:t>
      </w:r>
    </w:p>
    <w:p w14:paraId="0737FA47" w14:textId="77777777" w:rsidR="00A140E2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14:paraId="09891CD6" w14:textId="77777777"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1) Zamawiający: (adres do doręczeń)</w:t>
      </w:r>
    </w:p>
    <w:p w14:paraId="6C23E334" w14:textId="77777777"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2) Wykonawca: (adres do doręczeń)</w:t>
      </w:r>
    </w:p>
    <w:p w14:paraId="37D03B33" w14:textId="77777777" w:rsidR="00A140E2" w:rsidRPr="00572662" w:rsidRDefault="00532638" w:rsidP="00FF1382">
      <w:pPr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lastRenderedPageBreak/>
        <w:t>6. Każda ze Stron zobowiązuje się do niezwłocznego zawiadamiania drugiej Strony o wszelkich zmianach adresów do doręczeń pod rygorem uznania doręczenia za skuteczne na ostatni wskazany adres do doręczeń.</w:t>
      </w:r>
    </w:p>
    <w:p w14:paraId="4A7BF05D" w14:textId="77777777" w:rsidR="00A140E2" w:rsidRPr="00572662" w:rsidRDefault="00532638">
      <w:pPr>
        <w:ind w:left="357" w:hanging="357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7. Integralną cześć umowy stanowi (...).</w:t>
      </w:r>
    </w:p>
    <w:p w14:paraId="0FC0FBA7" w14:textId="77777777" w:rsidR="00A140E2" w:rsidRPr="00572662" w:rsidRDefault="00532638">
      <w:pPr>
        <w:ind w:left="357" w:hanging="357"/>
        <w:jc w:val="both"/>
        <w:rPr>
          <w:sz w:val="22"/>
          <w:szCs w:val="22"/>
        </w:rPr>
      </w:pPr>
      <w:r w:rsidRPr="00572662">
        <w:rPr>
          <w:sz w:val="22"/>
          <w:szCs w:val="22"/>
          <w:lang w:eastAsia="en-US"/>
        </w:rPr>
        <w:t>8. Umowę sporządzono w dwóch jednobrzmiących egzemplarzach, po jednym dla każdej ze Stron.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tab/>
      </w:r>
    </w:p>
    <w:p w14:paraId="7982DD4D" w14:textId="77777777" w:rsidR="00A140E2" w:rsidRPr="00572662" w:rsidRDefault="00A140E2">
      <w:pPr>
        <w:ind w:left="360"/>
        <w:rPr>
          <w:sz w:val="22"/>
          <w:szCs w:val="22"/>
        </w:rPr>
      </w:pPr>
    </w:p>
    <w:p w14:paraId="2C70D68C" w14:textId="77777777" w:rsidR="00FB04B1" w:rsidRPr="00572662" w:rsidRDefault="00FB04B1">
      <w:pPr>
        <w:ind w:left="360"/>
        <w:rPr>
          <w:sz w:val="22"/>
          <w:szCs w:val="22"/>
        </w:rPr>
      </w:pPr>
    </w:p>
    <w:p w14:paraId="7FE39132" w14:textId="77777777" w:rsidR="00FB04B1" w:rsidRDefault="00FB04B1">
      <w:pPr>
        <w:ind w:left="360"/>
        <w:rPr>
          <w:sz w:val="22"/>
          <w:szCs w:val="22"/>
        </w:rPr>
      </w:pPr>
    </w:p>
    <w:p w14:paraId="58463149" w14:textId="77777777" w:rsidR="00A140E2" w:rsidRDefault="00A140E2">
      <w:pPr>
        <w:ind w:left="360"/>
        <w:rPr>
          <w:sz w:val="22"/>
          <w:szCs w:val="22"/>
        </w:rPr>
      </w:pPr>
    </w:p>
    <w:p w14:paraId="17DD9CC2" w14:textId="77777777" w:rsidR="00A140E2" w:rsidRDefault="00A140E2">
      <w:pPr>
        <w:ind w:left="360"/>
        <w:rPr>
          <w:sz w:val="22"/>
          <w:szCs w:val="22"/>
        </w:rPr>
      </w:pPr>
    </w:p>
    <w:p w14:paraId="2BD36CC9" w14:textId="77777777" w:rsidR="00A140E2" w:rsidRDefault="00A140E2">
      <w:pPr>
        <w:ind w:left="360"/>
        <w:rPr>
          <w:sz w:val="22"/>
          <w:szCs w:val="22"/>
        </w:rPr>
      </w:pPr>
    </w:p>
    <w:p w14:paraId="6901183C" w14:textId="77777777"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6A0B9EFE" w14:textId="77777777"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352B" w14:textId="77777777" w:rsidR="009952DE" w:rsidRDefault="009952DE">
      <w:r>
        <w:separator/>
      </w:r>
    </w:p>
  </w:endnote>
  <w:endnote w:type="continuationSeparator" w:id="0">
    <w:p w14:paraId="12A7A604" w14:textId="77777777" w:rsidR="009952DE" w:rsidRDefault="0099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</w:font>
  <w:font w:name="CharterITCPL-Normal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06D4" w14:textId="77777777" w:rsidR="009952DE" w:rsidRDefault="009952DE">
      <w:r>
        <w:rPr>
          <w:color w:val="000000"/>
        </w:rPr>
        <w:separator/>
      </w:r>
    </w:p>
  </w:footnote>
  <w:footnote w:type="continuationSeparator" w:id="0">
    <w:p w14:paraId="14905597" w14:textId="77777777" w:rsidR="009952DE" w:rsidRDefault="0099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7E9"/>
    <w:multiLevelType w:val="hybridMultilevel"/>
    <w:tmpl w:val="4A5E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76"/>
    <w:multiLevelType w:val="hybridMultilevel"/>
    <w:tmpl w:val="0638E2A2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40F12A5"/>
    <w:multiLevelType w:val="hybridMultilevel"/>
    <w:tmpl w:val="63369EAC"/>
    <w:lvl w:ilvl="0" w:tplc="04150011">
      <w:start w:val="1"/>
      <w:numFmt w:val="decimal"/>
      <w:lvlText w:val="%1)"/>
      <w:lvlJc w:val="left"/>
      <w:pPr>
        <w:ind w:left="823" w:hanging="360"/>
      </w:pPr>
      <w:rPr>
        <w:rFonts w:hint="default"/>
        <w:spacing w:val="-21"/>
        <w:w w:val="100"/>
        <w:sz w:val="20"/>
        <w:szCs w:val="20"/>
        <w:lang w:val="pl-PL" w:eastAsia="en-US" w:bidi="ar-SA"/>
      </w:rPr>
    </w:lvl>
    <w:lvl w:ilvl="1" w:tplc="FC54EE36">
      <w:numFmt w:val="bullet"/>
      <w:lvlText w:val="-"/>
      <w:lvlJc w:val="left"/>
      <w:pPr>
        <w:ind w:left="823" w:hanging="154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2C309F54">
      <w:numFmt w:val="bullet"/>
      <w:lvlText w:val="•"/>
      <w:lvlJc w:val="left"/>
      <w:pPr>
        <w:ind w:left="2517" w:hanging="154"/>
      </w:pPr>
      <w:rPr>
        <w:rFonts w:hint="default"/>
        <w:lang w:val="pl-PL" w:eastAsia="en-US" w:bidi="ar-SA"/>
      </w:rPr>
    </w:lvl>
    <w:lvl w:ilvl="3" w:tplc="F02C8FBC">
      <w:numFmt w:val="bullet"/>
      <w:lvlText w:val="•"/>
      <w:lvlJc w:val="left"/>
      <w:pPr>
        <w:ind w:left="3365" w:hanging="154"/>
      </w:pPr>
      <w:rPr>
        <w:rFonts w:hint="default"/>
        <w:lang w:val="pl-PL" w:eastAsia="en-US" w:bidi="ar-SA"/>
      </w:rPr>
    </w:lvl>
    <w:lvl w:ilvl="4" w:tplc="9950F68C">
      <w:numFmt w:val="bullet"/>
      <w:lvlText w:val="•"/>
      <w:lvlJc w:val="left"/>
      <w:pPr>
        <w:ind w:left="4214" w:hanging="154"/>
      </w:pPr>
      <w:rPr>
        <w:rFonts w:hint="default"/>
        <w:lang w:val="pl-PL" w:eastAsia="en-US" w:bidi="ar-SA"/>
      </w:rPr>
    </w:lvl>
    <w:lvl w:ilvl="5" w:tplc="EE3E7226">
      <w:numFmt w:val="bullet"/>
      <w:lvlText w:val="•"/>
      <w:lvlJc w:val="left"/>
      <w:pPr>
        <w:ind w:left="5063" w:hanging="154"/>
      </w:pPr>
      <w:rPr>
        <w:rFonts w:hint="default"/>
        <w:lang w:val="pl-PL" w:eastAsia="en-US" w:bidi="ar-SA"/>
      </w:rPr>
    </w:lvl>
    <w:lvl w:ilvl="6" w:tplc="A5F2B88C">
      <w:numFmt w:val="bullet"/>
      <w:lvlText w:val="•"/>
      <w:lvlJc w:val="left"/>
      <w:pPr>
        <w:ind w:left="5911" w:hanging="154"/>
      </w:pPr>
      <w:rPr>
        <w:rFonts w:hint="default"/>
        <w:lang w:val="pl-PL" w:eastAsia="en-US" w:bidi="ar-SA"/>
      </w:rPr>
    </w:lvl>
    <w:lvl w:ilvl="7" w:tplc="492EC75E">
      <w:numFmt w:val="bullet"/>
      <w:lvlText w:val="•"/>
      <w:lvlJc w:val="left"/>
      <w:pPr>
        <w:ind w:left="6760" w:hanging="154"/>
      </w:pPr>
      <w:rPr>
        <w:rFonts w:hint="default"/>
        <w:lang w:val="pl-PL" w:eastAsia="en-US" w:bidi="ar-SA"/>
      </w:rPr>
    </w:lvl>
    <w:lvl w:ilvl="8" w:tplc="FA52C866">
      <w:numFmt w:val="bullet"/>
      <w:lvlText w:val="•"/>
      <w:lvlJc w:val="left"/>
      <w:pPr>
        <w:ind w:left="7608" w:hanging="154"/>
      </w:pPr>
      <w:rPr>
        <w:rFonts w:hint="default"/>
        <w:lang w:val="pl-PL" w:eastAsia="en-US" w:bidi="ar-SA"/>
      </w:rPr>
    </w:lvl>
  </w:abstractNum>
  <w:abstractNum w:abstractNumId="10" w15:restartNumberingAfterBreak="0">
    <w:nsid w:val="267B7685"/>
    <w:multiLevelType w:val="multilevel"/>
    <w:tmpl w:val="318656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D5BA0"/>
    <w:multiLevelType w:val="hybridMultilevel"/>
    <w:tmpl w:val="31D2C0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E32B70"/>
    <w:multiLevelType w:val="hybridMultilevel"/>
    <w:tmpl w:val="421A6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76B1"/>
    <w:multiLevelType w:val="hybridMultilevel"/>
    <w:tmpl w:val="5B3C60BE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8D466B"/>
    <w:multiLevelType w:val="hybridMultilevel"/>
    <w:tmpl w:val="96CA5F0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445C2C"/>
    <w:multiLevelType w:val="hybridMultilevel"/>
    <w:tmpl w:val="AE72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73760"/>
    <w:multiLevelType w:val="hybridMultilevel"/>
    <w:tmpl w:val="D2F0F96E"/>
    <w:lvl w:ilvl="0" w:tplc="8E34D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F2AD8"/>
    <w:multiLevelType w:val="hybridMultilevel"/>
    <w:tmpl w:val="CEA88AAE"/>
    <w:lvl w:ilvl="0" w:tplc="04150011">
      <w:start w:val="1"/>
      <w:numFmt w:val="decimal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6" w15:restartNumberingAfterBreak="0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5903D0"/>
    <w:multiLevelType w:val="hybridMultilevel"/>
    <w:tmpl w:val="E6FA9AEA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0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1" w15:restartNumberingAfterBreak="0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EA47A1"/>
    <w:multiLevelType w:val="hybridMultilevel"/>
    <w:tmpl w:val="56CA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6661"/>
    <w:multiLevelType w:val="hybridMultilevel"/>
    <w:tmpl w:val="C7CC59AE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788">
    <w:abstractNumId w:val="23"/>
  </w:num>
  <w:num w:numId="2" w16cid:durableId="2051027579">
    <w:abstractNumId w:val="23"/>
    <w:lvlOverride w:ilvl="0">
      <w:startOverride w:val="1"/>
    </w:lvlOverride>
  </w:num>
  <w:num w:numId="3" w16cid:durableId="437064300">
    <w:abstractNumId w:val="35"/>
  </w:num>
  <w:num w:numId="4" w16cid:durableId="253442123">
    <w:abstractNumId w:val="35"/>
    <w:lvlOverride w:ilvl="0">
      <w:startOverride w:val="1"/>
    </w:lvlOverride>
  </w:num>
  <w:num w:numId="5" w16cid:durableId="263340463">
    <w:abstractNumId w:val="10"/>
  </w:num>
  <w:num w:numId="6" w16cid:durableId="359934101">
    <w:abstractNumId w:val="28"/>
  </w:num>
  <w:num w:numId="7" w16cid:durableId="1274485033">
    <w:abstractNumId w:val="7"/>
  </w:num>
  <w:num w:numId="8" w16cid:durableId="1897354915">
    <w:abstractNumId w:val="1"/>
  </w:num>
  <w:num w:numId="9" w16cid:durableId="1659386701">
    <w:abstractNumId w:val="11"/>
  </w:num>
  <w:num w:numId="10" w16cid:durableId="493496174">
    <w:abstractNumId w:val="34"/>
  </w:num>
  <w:num w:numId="11" w16cid:durableId="1689407431">
    <w:abstractNumId w:val="24"/>
  </w:num>
  <w:num w:numId="12" w16cid:durableId="1349017131">
    <w:abstractNumId w:val="37"/>
  </w:num>
  <w:num w:numId="13" w16cid:durableId="218057960">
    <w:abstractNumId w:val="0"/>
  </w:num>
  <w:num w:numId="14" w16cid:durableId="732507658">
    <w:abstractNumId w:val="12"/>
  </w:num>
  <w:num w:numId="15" w16cid:durableId="1434277600">
    <w:abstractNumId w:val="12"/>
    <w:lvlOverride w:ilvl="0">
      <w:startOverride w:val="1"/>
    </w:lvlOverride>
  </w:num>
  <w:num w:numId="16" w16cid:durableId="366683960">
    <w:abstractNumId w:val="17"/>
  </w:num>
  <w:num w:numId="17" w16cid:durableId="425006005">
    <w:abstractNumId w:val="17"/>
    <w:lvlOverride w:ilvl="0">
      <w:startOverride w:val="1"/>
    </w:lvlOverride>
  </w:num>
  <w:num w:numId="18" w16cid:durableId="1922523339">
    <w:abstractNumId w:val="26"/>
  </w:num>
  <w:num w:numId="19" w16cid:durableId="935401190">
    <w:abstractNumId w:val="26"/>
    <w:lvlOverride w:ilvl="0">
      <w:startOverride w:val="1"/>
    </w:lvlOverride>
  </w:num>
  <w:num w:numId="20" w16cid:durableId="604310863">
    <w:abstractNumId w:val="31"/>
  </w:num>
  <w:num w:numId="21" w16cid:durableId="2726332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804731154">
    <w:abstractNumId w:val="9"/>
  </w:num>
  <w:num w:numId="23" w16cid:durableId="264315325">
    <w:abstractNumId w:val="33"/>
  </w:num>
  <w:num w:numId="24" w16cid:durableId="2017882976">
    <w:abstractNumId w:val="15"/>
  </w:num>
  <w:num w:numId="25" w16cid:durableId="210577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471598">
    <w:abstractNumId w:val="2"/>
  </w:num>
  <w:num w:numId="27" w16cid:durableId="229190537">
    <w:abstractNumId w:val="19"/>
  </w:num>
  <w:num w:numId="28" w16cid:durableId="1088423437">
    <w:abstractNumId w:val="6"/>
  </w:num>
  <w:num w:numId="29" w16cid:durableId="17037026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4052">
    <w:abstractNumId w:val="3"/>
  </w:num>
  <w:num w:numId="31" w16cid:durableId="2934109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4814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3040373">
    <w:abstractNumId w:val="8"/>
    <w:lvlOverride w:ilvl="0">
      <w:startOverride w:val="1"/>
    </w:lvlOverride>
  </w:num>
  <w:num w:numId="34" w16cid:durableId="662515149">
    <w:abstractNumId w:val="30"/>
  </w:num>
  <w:num w:numId="35" w16cid:durableId="842281254">
    <w:abstractNumId w:val="29"/>
    <w:lvlOverride w:ilvl="0">
      <w:startOverride w:val="3"/>
    </w:lvlOverride>
  </w:num>
  <w:num w:numId="36" w16cid:durableId="132988509">
    <w:abstractNumId w:val="27"/>
  </w:num>
  <w:num w:numId="37" w16cid:durableId="715852281">
    <w:abstractNumId w:val="14"/>
  </w:num>
  <w:num w:numId="38" w16cid:durableId="421032638">
    <w:abstractNumId w:val="32"/>
  </w:num>
  <w:num w:numId="39" w16cid:durableId="2100372433">
    <w:abstractNumId w:val="5"/>
  </w:num>
  <w:num w:numId="40" w16cid:durableId="1579368749">
    <w:abstractNumId w:val="22"/>
  </w:num>
  <w:num w:numId="41" w16cid:durableId="1141996553">
    <w:abstractNumId w:val="18"/>
  </w:num>
  <w:num w:numId="42" w16cid:durableId="1805733857">
    <w:abstractNumId w:val="4"/>
  </w:num>
  <w:num w:numId="43" w16cid:durableId="367608783">
    <w:abstractNumId w:val="25"/>
  </w:num>
  <w:num w:numId="44" w16cid:durableId="306207679">
    <w:abstractNumId w:val="16"/>
  </w:num>
  <w:num w:numId="45" w16cid:durableId="3137273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E2"/>
    <w:rsid w:val="001512F2"/>
    <w:rsid w:val="0017436D"/>
    <w:rsid w:val="001B0CA2"/>
    <w:rsid w:val="001E24EC"/>
    <w:rsid w:val="002506CA"/>
    <w:rsid w:val="002E1FDA"/>
    <w:rsid w:val="003D6AFD"/>
    <w:rsid w:val="003E345A"/>
    <w:rsid w:val="004252D7"/>
    <w:rsid w:val="00482B32"/>
    <w:rsid w:val="004E7FF7"/>
    <w:rsid w:val="00532638"/>
    <w:rsid w:val="00572662"/>
    <w:rsid w:val="005E055C"/>
    <w:rsid w:val="006E4499"/>
    <w:rsid w:val="00737B45"/>
    <w:rsid w:val="007F484C"/>
    <w:rsid w:val="00801955"/>
    <w:rsid w:val="0083216F"/>
    <w:rsid w:val="008974BE"/>
    <w:rsid w:val="008B5BE0"/>
    <w:rsid w:val="008B6D56"/>
    <w:rsid w:val="009235C4"/>
    <w:rsid w:val="009952DE"/>
    <w:rsid w:val="00A140E2"/>
    <w:rsid w:val="00A77B98"/>
    <w:rsid w:val="00C14C6B"/>
    <w:rsid w:val="00D67450"/>
    <w:rsid w:val="00DA243C"/>
    <w:rsid w:val="00DD0539"/>
    <w:rsid w:val="00DD2F71"/>
    <w:rsid w:val="00DF0752"/>
    <w:rsid w:val="00E03E97"/>
    <w:rsid w:val="00E0402B"/>
    <w:rsid w:val="00E724FC"/>
    <w:rsid w:val="00EC24E2"/>
    <w:rsid w:val="00EC3FEA"/>
    <w:rsid w:val="00EF0337"/>
    <w:rsid w:val="00F14FD1"/>
    <w:rsid w:val="00F6644B"/>
    <w:rsid w:val="00FB04B1"/>
    <w:rsid w:val="00FB5039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D27"/>
  <w15:docId w15:val="{B7F61219-7A5C-4693-90CC-58BBF5E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1"/>
    <w:qFormat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F66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B4BE-1890-4EB4-A37F-3EF8198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6</Pages>
  <Words>2409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11</cp:revision>
  <cp:lastPrinted>2023-02-17T07:10:00Z</cp:lastPrinted>
  <dcterms:created xsi:type="dcterms:W3CDTF">2023-02-13T07:42:00Z</dcterms:created>
  <dcterms:modified xsi:type="dcterms:W3CDTF">2023-03-13T10:45:00Z</dcterms:modified>
</cp:coreProperties>
</file>