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083" w14:textId="77777777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34E14B49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4834A925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41D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2749DDC3" w14:textId="77777777" w:rsidR="00903D3E" w:rsidRDefault="00903D3E">
      <w:pPr>
        <w:jc w:val="both"/>
        <w:rPr>
          <w:i/>
        </w:rPr>
      </w:pPr>
    </w:p>
    <w:p w14:paraId="57CD5C34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7C5712F9" w14:textId="3FBF4FA9" w:rsidR="00916E86" w:rsidRPr="004F2BF6" w:rsidRDefault="00916E86" w:rsidP="00916E86">
      <w:pPr>
        <w:spacing w:before="280"/>
        <w:jc w:val="center"/>
        <w:textAlignment w:val="auto"/>
        <w:rPr>
          <w:b/>
          <w:i/>
          <w:sz w:val="28"/>
          <w:szCs w:val="28"/>
        </w:rPr>
      </w:pPr>
      <w:r w:rsidRPr="004F2BF6">
        <w:rPr>
          <w:b/>
          <w:i/>
          <w:sz w:val="28"/>
          <w:szCs w:val="28"/>
        </w:rPr>
        <w:t>„</w:t>
      </w:r>
      <w:r w:rsidR="009127AD">
        <w:rPr>
          <w:b/>
          <w:iCs/>
          <w:sz w:val="28"/>
          <w:szCs w:val="28"/>
        </w:rPr>
        <w:t>Usługa odbioru i zagospodarowania odpadów komunalnych dla Szpitala Specjalistycznego w Chorzowie</w:t>
      </w:r>
      <w:r w:rsidRPr="004F2BF6">
        <w:rPr>
          <w:b/>
          <w:i/>
          <w:sz w:val="28"/>
          <w:szCs w:val="28"/>
        </w:rPr>
        <w:t>”.</w:t>
      </w:r>
    </w:p>
    <w:p w14:paraId="337FE3BA" w14:textId="77777777" w:rsidR="008D4DB9" w:rsidRPr="0092496C" w:rsidRDefault="008D4DB9" w:rsidP="008D4DB9">
      <w:pPr>
        <w:spacing w:before="280"/>
        <w:jc w:val="center"/>
        <w:textAlignment w:val="auto"/>
        <w:rPr>
          <w:b/>
          <w:i/>
          <w:sz w:val="28"/>
          <w:szCs w:val="28"/>
        </w:rPr>
      </w:pPr>
    </w:p>
    <w:p w14:paraId="4C50276B" w14:textId="1B91D6DD"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147BC">
        <w:rPr>
          <w:b/>
          <w:sz w:val="22"/>
          <w:szCs w:val="22"/>
        </w:rPr>
        <w:t xml:space="preserve">: </w:t>
      </w:r>
      <w:r w:rsidR="00916E86" w:rsidRPr="007F6408">
        <w:rPr>
          <w:b/>
          <w:bCs/>
        </w:rPr>
        <w:t>PU/241/</w:t>
      </w:r>
      <w:r w:rsidR="009127AD">
        <w:rPr>
          <w:b/>
          <w:bCs/>
        </w:rPr>
        <w:t>18</w:t>
      </w:r>
      <w:r w:rsidR="00916E86" w:rsidRPr="007F6408">
        <w:rPr>
          <w:b/>
          <w:bCs/>
        </w:rPr>
        <w:t>/</w:t>
      </w:r>
      <w:r w:rsidR="009127AD">
        <w:rPr>
          <w:b/>
          <w:bCs/>
        </w:rPr>
        <w:t>OK</w:t>
      </w:r>
      <w:r w:rsidR="00916E86" w:rsidRPr="007F6408">
        <w:rPr>
          <w:b/>
          <w:bCs/>
        </w:rPr>
        <w:t>/2023</w:t>
      </w:r>
    </w:p>
    <w:p w14:paraId="3A050D56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EDD716F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0559D52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F811F24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8147BC" w14:paraId="319B7E3F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857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F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4C1182B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6B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6E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C426A2A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EF7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11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305EFEA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92F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E8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4479B551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08C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AD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08AFC0F0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037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5233C50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719E56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2783383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FCE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8147BC" w14:paraId="0A6C23F0" w14:textId="77777777" w:rsidTr="008147BC">
              <w:tc>
                <w:tcPr>
                  <w:tcW w:w="641" w:type="dxa"/>
                  <w:hideMark/>
                </w:tcPr>
                <w:p w14:paraId="2C09D587" w14:textId="3C3717DB" w:rsidR="008147BC" w:rsidRDefault="002D1919" w:rsidP="008147BC">
                  <w:r>
                    <w:rPr>
                      <w:lang w:eastAsia="zh-CN"/>
                    </w:rPr>
                    <w:object w:dxaOrig="225" w:dyaOrig="225" w14:anchorId="55171F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05160E8" w14:textId="77777777" w:rsidR="008147BC" w:rsidRDefault="008147BC" w:rsidP="008147BC">
                  <w:r>
                    <w:t xml:space="preserve">Mikroprzedsiębiorstwo </w:t>
                  </w:r>
                </w:p>
                <w:p w14:paraId="1CFF54F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2B49DFF1" w14:textId="77777777" w:rsidTr="008147BC">
              <w:tc>
                <w:tcPr>
                  <w:tcW w:w="641" w:type="dxa"/>
                  <w:hideMark/>
                </w:tcPr>
                <w:p w14:paraId="71AB603D" w14:textId="697A4E89" w:rsidR="008147BC" w:rsidRDefault="002D1919" w:rsidP="008147BC">
                  <w:r>
                    <w:rPr>
                      <w:lang w:eastAsia="zh-CN"/>
                    </w:rPr>
                    <w:object w:dxaOrig="225" w:dyaOrig="225" w14:anchorId="73208F12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697EAE3" w14:textId="77777777" w:rsidR="008147BC" w:rsidRDefault="008147BC" w:rsidP="008147BC">
                  <w:r>
                    <w:t>Małe przedsiębiorstwo</w:t>
                  </w:r>
                </w:p>
                <w:p w14:paraId="1D1AE18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555F13B8" w14:textId="77777777" w:rsidTr="008147BC">
              <w:tc>
                <w:tcPr>
                  <w:tcW w:w="641" w:type="dxa"/>
                  <w:hideMark/>
                </w:tcPr>
                <w:p w14:paraId="4C20DE5E" w14:textId="255E381A" w:rsidR="008147BC" w:rsidRDefault="002D1919" w:rsidP="008147BC">
                  <w:r>
                    <w:rPr>
                      <w:lang w:eastAsia="zh-CN"/>
                    </w:rPr>
                    <w:object w:dxaOrig="225" w:dyaOrig="225" w14:anchorId="431DA55E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3FF905F" w14:textId="77777777" w:rsidR="008147BC" w:rsidRDefault="008147BC" w:rsidP="008147BC">
                  <w:r>
                    <w:t>Średnie przedsiębiorstwo</w:t>
                  </w:r>
                </w:p>
                <w:p w14:paraId="1E524649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5C20023E" w14:textId="77777777" w:rsidTr="008147BC">
              <w:tc>
                <w:tcPr>
                  <w:tcW w:w="641" w:type="dxa"/>
                  <w:hideMark/>
                </w:tcPr>
                <w:p w14:paraId="3B845256" w14:textId="59C421B7" w:rsidR="008147BC" w:rsidRDefault="002D1919" w:rsidP="008147BC">
                  <w:r>
                    <w:rPr>
                      <w:lang w:eastAsia="zh-CN"/>
                    </w:rPr>
                    <w:object w:dxaOrig="225" w:dyaOrig="225" w14:anchorId="635DDC7D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E577493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5D133DB3" w14:textId="77777777" w:rsidTr="008147BC">
              <w:tc>
                <w:tcPr>
                  <w:tcW w:w="641" w:type="dxa"/>
                  <w:hideMark/>
                </w:tcPr>
                <w:p w14:paraId="5302F25E" w14:textId="0A6D5C10" w:rsidR="008147BC" w:rsidRDefault="002D1919" w:rsidP="008147BC">
                  <w:r>
                    <w:rPr>
                      <w:lang w:eastAsia="zh-CN"/>
                    </w:rPr>
                    <w:object w:dxaOrig="225" w:dyaOrig="225" w14:anchorId="22E0A358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318E4EE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1CBBB892" w14:textId="77777777" w:rsidTr="008147BC">
              <w:tc>
                <w:tcPr>
                  <w:tcW w:w="641" w:type="dxa"/>
                  <w:hideMark/>
                </w:tcPr>
                <w:p w14:paraId="4632E18E" w14:textId="6EFEC139" w:rsidR="008147BC" w:rsidRDefault="002D1919" w:rsidP="008147BC">
                  <w:r>
                    <w:rPr>
                      <w:lang w:eastAsia="zh-CN"/>
                    </w:rPr>
                    <w:object w:dxaOrig="225" w:dyaOrig="225" w14:anchorId="1EE72B15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2903E326" w14:textId="77777777" w:rsidR="008147BC" w:rsidRDefault="008147BC" w:rsidP="008147BC">
                  <w:r>
                    <w:t>Inny rodzaj</w:t>
                  </w:r>
                </w:p>
                <w:p w14:paraId="152DE520" w14:textId="77777777" w:rsidR="008147BC" w:rsidRDefault="008147BC" w:rsidP="008147BC"/>
              </w:tc>
            </w:tr>
          </w:tbl>
          <w:p w14:paraId="68A4788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59896305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06A89AA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0D409D8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446EE888" w14:textId="77777777" w:rsidR="009127AD" w:rsidRDefault="009127AD">
      <w:pPr>
        <w:spacing w:line="276" w:lineRule="auto"/>
        <w:jc w:val="both"/>
        <w:rPr>
          <w:sz w:val="16"/>
          <w:szCs w:val="16"/>
        </w:rPr>
      </w:pPr>
    </w:p>
    <w:p w14:paraId="02E72C3E" w14:textId="6DDB8651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lastRenderedPageBreak/>
        <w:t>SKŁADAMY OFERTĘ</w:t>
      </w:r>
      <w:r>
        <w:rPr>
          <w:sz w:val="22"/>
        </w:rPr>
        <w:t xml:space="preserve"> na wykonanie przedmiotu zamówienia</w:t>
      </w:r>
      <w:r>
        <w:rPr>
          <w:sz w:val="22"/>
          <w:szCs w:val="22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047"/>
        <w:gridCol w:w="1173"/>
        <w:gridCol w:w="599"/>
        <w:gridCol w:w="1256"/>
        <w:gridCol w:w="1217"/>
        <w:gridCol w:w="1132"/>
        <w:gridCol w:w="676"/>
        <w:gridCol w:w="1366"/>
      </w:tblGrid>
      <w:tr w:rsidR="00130729" w14:paraId="56A4F1AD" w14:textId="77777777" w:rsidTr="004A2BE2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68FB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E10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67B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Rodzaj</w:t>
            </w:r>
          </w:p>
          <w:p w14:paraId="34A7E998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</w:rPr>
            </w:pPr>
            <w:r w:rsidRPr="00AE1027">
              <w:rPr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4F0D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 xml:space="preserve">Wielkość </w:t>
            </w:r>
          </w:p>
          <w:p w14:paraId="681A6F9A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pojemnika</w:t>
            </w:r>
          </w:p>
          <w:p w14:paraId="59384488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</w:rPr>
            </w:pPr>
            <w:r w:rsidRPr="00AE1027">
              <w:rPr>
                <w:b/>
                <w:bCs/>
                <w:sz w:val="18"/>
                <w:szCs w:val="18"/>
              </w:rPr>
              <w:t>( w litrach 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EA39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Ilość</w:t>
            </w:r>
          </w:p>
          <w:p w14:paraId="378B7E39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31A9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Częstotliwość</w:t>
            </w:r>
          </w:p>
          <w:p w14:paraId="3A5C223F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wywozu/rok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9C7B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Cena netto</w:t>
            </w:r>
          </w:p>
          <w:p w14:paraId="75721377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Jednostkowa</w:t>
            </w:r>
          </w:p>
          <w:p w14:paraId="3461B4F1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pojemnika</w:t>
            </w:r>
          </w:p>
          <w:p w14:paraId="23674D01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F5D4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Cena netto</w:t>
            </w:r>
          </w:p>
          <w:p w14:paraId="5F40B761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Razem</w:t>
            </w:r>
          </w:p>
          <w:p w14:paraId="50C7FD9F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A07E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VAT</w:t>
            </w:r>
          </w:p>
          <w:p w14:paraId="406ED28C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175A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Cena brutto</w:t>
            </w:r>
          </w:p>
          <w:p w14:paraId="10DCD760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 xml:space="preserve">Razem </w:t>
            </w:r>
          </w:p>
          <w:p w14:paraId="033F4523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PLN</w:t>
            </w:r>
          </w:p>
          <w:p w14:paraId="2D4BF93A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0729" w14:paraId="6F0C932F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4EE5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60E3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B910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5110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99C6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F4EE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2A8D" w14:textId="77777777" w:rsidR="00130729" w:rsidRPr="00736D80" w:rsidRDefault="00130729" w:rsidP="004A2BE2">
            <w:pPr>
              <w:pStyle w:val="Tekstpodstawowy"/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6D80">
              <w:rPr>
                <w:b/>
                <w:i/>
                <w:iCs/>
                <w:sz w:val="20"/>
                <w:szCs w:val="20"/>
              </w:rPr>
              <w:t>7=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36D80">
              <w:rPr>
                <w:b/>
                <w:i/>
                <w:iCs/>
                <w:sz w:val="20"/>
                <w:szCs w:val="20"/>
              </w:rPr>
              <w:t>poz</w:t>
            </w:r>
            <w:r>
              <w:rPr>
                <w:b/>
                <w:i/>
                <w:iCs/>
                <w:sz w:val="20"/>
                <w:szCs w:val="20"/>
              </w:rPr>
              <w:t xml:space="preserve">. </w:t>
            </w:r>
            <w:r w:rsidRPr="00736D80">
              <w:rPr>
                <w:b/>
                <w:i/>
                <w:iCs/>
                <w:sz w:val="20"/>
                <w:szCs w:val="20"/>
              </w:rPr>
              <w:t>6x poz.5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36D80">
              <w:rPr>
                <w:b/>
                <w:i/>
                <w:iCs/>
                <w:sz w:val="20"/>
                <w:szCs w:val="20"/>
              </w:rPr>
              <w:t>x poz.4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1FC4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730D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9=7+8</w:t>
            </w:r>
          </w:p>
        </w:tc>
      </w:tr>
      <w:tr w:rsidR="00130729" w14:paraId="01680934" w14:textId="77777777" w:rsidTr="004A2BE2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6DA1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A79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200301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EC46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EC4E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52FC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104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87E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0999A8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552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908A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B52B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52C90ECC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D221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0559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150107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DFA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708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DA76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BE8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14781CD5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DE69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37A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774A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689E339F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9BCD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CC55" w14:textId="01FBC33F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15010</w:t>
            </w:r>
            <w:r w:rsidR="003A0481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AFF2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B34D" w14:textId="318F8A6E" w:rsidR="00130729" w:rsidRPr="00C77D1E" w:rsidRDefault="003A0481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696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E1B1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8CC1E44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DDD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368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A058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0A23A7D6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4AEF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6313" w14:textId="28379868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15010</w:t>
            </w:r>
            <w:r w:rsidR="003A0481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CF35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EF09" w14:textId="259FA0D2" w:rsidR="00130729" w:rsidRPr="00C77D1E" w:rsidRDefault="003A0481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EA62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1B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3555F95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4F2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4907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798B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5A8EE50F" w14:textId="77777777" w:rsidTr="009127AD">
        <w:tc>
          <w:tcPr>
            <w:tcW w:w="5888" w:type="dxa"/>
            <w:gridSpan w:val="6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6428" w14:textId="77777777" w:rsidR="00130729" w:rsidRPr="00736D80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E1027">
              <w:rPr>
                <w:b/>
                <w:bCs/>
                <w:sz w:val="22"/>
                <w:szCs w:val="22"/>
              </w:rPr>
              <w:t>RAZEM:</w:t>
            </w:r>
          </w:p>
          <w:p w14:paraId="7F111AD5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6872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BC0C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0202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3498BAF1" w14:textId="77777777" w:rsidR="00916E86" w:rsidRDefault="00916E86" w:rsidP="00EA4E97">
      <w:pPr>
        <w:jc w:val="both"/>
        <w:rPr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6"/>
        <w:gridCol w:w="1100"/>
        <w:gridCol w:w="1255"/>
        <w:gridCol w:w="1487"/>
        <w:gridCol w:w="1369"/>
        <w:gridCol w:w="1134"/>
        <w:gridCol w:w="665"/>
        <w:gridCol w:w="1461"/>
      </w:tblGrid>
      <w:tr w:rsidR="009127AD" w14:paraId="33B4B55A" w14:textId="77777777" w:rsidTr="009127AD"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14:paraId="1FF771E8" w14:textId="1937DBBF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14:paraId="72D99AB5" w14:textId="1BEA5313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Rodzaj odpadów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21111242" w14:textId="08E49481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Ilość ton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26F6353C" w14:textId="512D7A4A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Częstotliwość wywozu/rok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7720DF3D" w14:textId="77777777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Cena netto za 1 tonę</w:t>
            </w:r>
          </w:p>
          <w:p w14:paraId="4E650EAB" w14:textId="4DC6413C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F0A817" w14:textId="3B29570B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Cena netto Razem PLN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14:paraId="4C6D3865" w14:textId="3566FD15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VAT PLN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</w:tcPr>
          <w:p w14:paraId="151963D2" w14:textId="2228BC04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Cena b</w:t>
            </w:r>
            <w:r>
              <w:rPr>
                <w:b/>
                <w:sz w:val="18"/>
                <w:szCs w:val="18"/>
              </w:rPr>
              <w:t>r</w:t>
            </w:r>
            <w:r w:rsidRPr="009127AD">
              <w:rPr>
                <w:b/>
                <w:sz w:val="18"/>
                <w:szCs w:val="18"/>
              </w:rPr>
              <w:t>utto Razem PLN</w:t>
            </w:r>
          </w:p>
        </w:tc>
      </w:tr>
      <w:tr w:rsidR="009127AD" w14:paraId="1C682AFC" w14:textId="77777777" w:rsidTr="009127AD">
        <w:tc>
          <w:tcPr>
            <w:tcW w:w="596" w:type="dxa"/>
            <w:tcBorders>
              <w:left w:val="single" w:sz="12" w:space="0" w:color="auto"/>
              <w:bottom w:val="single" w:sz="12" w:space="0" w:color="auto"/>
            </w:tcBorders>
          </w:tcPr>
          <w:p w14:paraId="369E0B9F" w14:textId="6CED3C48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14:paraId="6830A901" w14:textId="642E75B0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DD067D4" w14:textId="6565D18E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2F2BE90A" w14:textId="7BB99720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bottom w:val="single" w:sz="12" w:space="0" w:color="auto"/>
            </w:tcBorders>
          </w:tcPr>
          <w:p w14:paraId="4297E0E0" w14:textId="19E79C57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79ACCB6" w14:textId="1393306E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6= poz. 3 x poz.  4 x poz. 5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14:paraId="68AC4C10" w14:textId="008E0482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</w:tcPr>
          <w:p w14:paraId="34EEFBDF" w14:textId="781820BA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8= 6+7</w:t>
            </w:r>
          </w:p>
        </w:tc>
      </w:tr>
      <w:tr w:rsidR="009127AD" w14:paraId="2E48C75B" w14:textId="77777777" w:rsidTr="009127AD">
        <w:trPr>
          <w:trHeight w:val="60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45B50D" w14:textId="73786A9A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 w:rsidRPr="009127A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F93B6" w14:textId="3A80C265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 w:rsidRPr="009127AD">
              <w:rPr>
                <w:bCs/>
                <w:sz w:val="22"/>
                <w:szCs w:val="22"/>
              </w:rPr>
              <w:t>200201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25462" w14:textId="1842BB35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BEDF8" w14:textId="08D9E545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 w:rsidRPr="009127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</w:tcPr>
          <w:p w14:paraId="0E25300B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43B0CD85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nil"/>
            </w:tcBorders>
          </w:tcPr>
          <w:p w14:paraId="70C931A5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18267F9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27AD" w14:paraId="7C29D4E5" w14:textId="77777777" w:rsidTr="009127AD">
        <w:trPr>
          <w:trHeight w:val="604"/>
        </w:trPr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73F8E" w14:textId="4AECC719" w:rsidR="009127AD" w:rsidRDefault="009127AD" w:rsidP="0091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74DDF42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</w:tcBorders>
          </w:tcPr>
          <w:p w14:paraId="017ADB6B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4055D6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EFC0607" w14:textId="77777777" w:rsidR="009127AD" w:rsidRDefault="009127AD" w:rsidP="00EA4E97">
      <w:pPr>
        <w:jc w:val="both"/>
        <w:rPr>
          <w:b/>
          <w:sz w:val="22"/>
          <w:szCs w:val="22"/>
        </w:rPr>
      </w:pPr>
    </w:p>
    <w:p w14:paraId="27C5DE30" w14:textId="036F6EF1" w:rsidR="005D5FCC" w:rsidRDefault="005D5FCC" w:rsidP="00EA4E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wartość oferty wynosi:</w:t>
      </w:r>
    </w:p>
    <w:p w14:paraId="40F0E6D5" w14:textId="6F771501" w:rsidR="005D5FCC" w:rsidRPr="005D5FCC" w:rsidRDefault="005D5FCC" w:rsidP="00EA4E97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zł netto + ………………….. zł VAT (……% VAT) = …………………. zł brutto</w:t>
      </w:r>
    </w:p>
    <w:p w14:paraId="6809B486" w14:textId="77777777" w:rsidR="00202573" w:rsidRDefault="00202573" w:rsidP="00EA4E97">
      <w:pPr>
        <w:jc w:val="both"/>
        <w:rPr>
          <w:b/>
          <w:sz w:val="22"/>
          <w:szCs w:val="22"/>
        </w:rPr>
      </w:pPr>
    </w:p>
    <w:p w14:paraId="62487F6C" w14:textId="7383A7DA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 xml:space="preserve">w pakiecie. W cenie tej należy uwzględnić także inne koszty o ile Wykonawca je przewiduje (np. opłaty, ubezpieczenia, </w:t>
      </w:r>
      <w:r w:rsidR="009127AD" w:rsidRPr="002C7741">
        <w:rPr>
          <w:sz w:val="22"/>
          <w:szCs w:val="22"/>
        </w:rPr>
        <w:t xml:space="preserve">transport </w:t>
      </w:r>
      <w:r>
        <w:rPr>
          <w:sz w:val="22"/>
          <w:szCs w:val="22"/>
        </w:rPr>
        <w:t>itp.). Przy obliczaniu ceny należy uwzględnić, że cena będzie obowiązywać strony przez cały okres realizacji zamówienia.</w:t>
      </w:r>
    </w:p>
    <w:p w14:paraId="124D4434" w14:textId="77777777" w:rsidR="00903D3E" w:rsidRDefault="00903D3E">
      <w:pPr>
        <w:jc w:val="both"/>
      </w:pPr>
    </w:p>
    <w:p w14:paraId="04570BA8" w14:textId="77777777" w:rsidR="00202573" w:rsidRDefault="00202573">
      <w:pPr>
        <w:jc w:val="both"/>
      </w:pPr>
    </w:p>
    <w:p w14:paraId="393E3CEF" w14:textId="07682AA1" w:rsidR="003049A8" w:rsidRPr="004F2BF6" w:rsidRDefault="003049A8" w:rsidP="003049A8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 w:rsidRPr="004F2BF6">
        <w:rPr>
          <w:sz w:val="22"/>
          <w:szCs w:val="22"/>
        </w:rPr>
        <w:t xml:space="preserve"> Termin wykonania zamówienia: </w:t>
      </w:r>
      <w:r w:rsidR="009127AD" w:rsidRPr="009127AD">
        <w:rPr>
          <w:b/>
          <w:bCs/>
          <w:sz w:val="22"/>
          <w:szCs w:val="22"/>
          <w:u w:val="single"/>
        </w:rPr>
        <w:t xml:space="preserve">12 miesięcy </w:t>
      </w:r>
      <w:r w:rsidR="00916E86" w:rsidRPr="009127AD">
        <w:rPr>
          <w:b/>
          <w:bCs/>
          <w:u w:val="single"/>
        </w:rPr>
        <w:t>od</w:t>
      </w:r>
      <w:r w:rsidR="00916E86" w:rsidRPr="004F2BF6">
        <w:rPr>
          <w:b/>
          <w:u w:val="single"/>
        </w:rPr>
        <w:t xml:space="preserve"> dnia zawarcia umowy </w:t>
      </w:r>
    </w:p>
    <w:p w14:paraId="23B45F96" w14:textId="77777777" w:rsidR="003049A8" w:rsidRPr="007434DA" w:rsidRDefault="003049A8" w:rsidP="003049A8">
      <w:pPr>
        <w:pStyle w:val="Akapitzlist"/>
        <w:ind w:left="357"/>
        <w:jc w:val="both"/>
        <w:rPr>
          <w:color w:val="FF0000"/>
        </w:rPr>
      </w:pPr>
    </w:p>
    <w:p w14:paraId="59C3D143" w14:textId="5CC24D68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 xml:space="preserve">na </w:t>
      </w:r>
      <w:r w:rsidR="001C4D1A">
        <w:rPr>
          <w:b/>
          <w:bCs/>
          <w:color w:val="000000"/>
          <w:sz w:val="22"/>
          <w:szCs w:val="22"/>
        </w:rPr>
        <w:t>30</w:t>
      </w:r>
      <w:r>
        <w:rPr>
          <w:b/>
          <w:bCs/>
          <w:color w:val="000000"/>
          <w:sz w:val="22"/>
          <w:szCs w:val="22"/>
        </w:rPr>
        <w:t xml:space="preserve"> dni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3FD407" w14:textId="77777777" w:rsidR="008D4DB9" w:rsidRDefault="008D4DB9" w:rsidP="00916E86"/>
    <w:p w14:paraId="53B5DE78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032477D7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507E2FB1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162935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378F47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38806A0A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70D3E8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58E99A79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6CEC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687C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3337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28C4AABE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F777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4C19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39F2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BD70CD9" w14:textId="77777777" w:rsidR="008D4DB9" w:rsidRDefault="008D4DB9" w:rsidP="008D4DB9">
      <w:pPr>
        <w:jc w:val="both"/>
      </w:pPr>
    </w:p>
    <w:p w14:paraId="2414A1CC" w14:textId="77777777" w:rsidR="008D4DB9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78CFC1EE" w14:textId="77777777" w:rsidR="00202573" w:rsidRDefault="00202573" w:rsidP="008D4DB9">
      <w:pPr>
        <w:jc w:val="both"/>
        <w:rPr>
          <w:i/>
          <w:sz w:val="20"/>
          <w:szCs w:val="20"/>
        </w:rPr>
      </w:pPr>
    </w:p>
    <w:p w14:paraId="6D24FF1C" w14:textId="77777777" w:rsidR="00202573" w:rsidRPr="00CC16D8" w:rsidRDefault="00202573" w:rsidP="008D4DB9">
      <w:pPr>
        <w:jc w:val="both"/>
        <w:rPr>
          <w:i/>
          <w:sz w:val="20"/>
          <w:szCs w:val="20"/>
        </w:rPr>
      </w:pPr>
    </w:p>
    <w:p w14:paraId="468FD518" w14:textId="77777777" w:rsidR="002D7816" w:rsidRDefault="002D7816" w:rsidP="002D7816">
      <w:pPr>
        <w:pStyle w:val="Akapitzlist"/>
      </w:pPr>
    </w:p>
    <w:p w14:paraId="16EEC639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61373DA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1F449A9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25EC514D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75F7CFC2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3EEA4F0C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3DE745B8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6C6A6CD2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49DDB15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8E95CF3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0B9FCA45" w14:textId="77777777" w:rsidR="00903D3E" w:rsidRDefault="00D11C10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14:paraId="5C3FC4AA" w14:textId="77777777" w:rsidR="00202573" w:rsidRDefault="00202573">
      <w:pPr>
        <w:pStyle w:val="Akapitzlist"/>
        <w:ind w:left="709"/>
        <w:jc w:val="both"/>
      </w:pP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6B553F20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7370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5645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72F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C4F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30B7F8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9115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A02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DE7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B906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CC6C27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4A0193D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E371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46A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4B23EB0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450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CD4E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0476923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10AA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1369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3C009A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1CC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898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0940724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Przyjmujemy do wiadomości, że zapytanie ofertowe może zostać unieważnione.</w:t>
      </w:r>
    </w:p>
    <w:p w14:paraId="086C5F91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409AEE61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4082FC25" w14:textId="77777777" w:rsidR="00202573" w:rsidRDefault="00202573">
      <w:pPr>
        <w:spacing w:before="240" w:line="276" w:lineRule="auto"/>
        <w:jc w:val="both"/>
        <w:rPr>
          <w:sz w:val="22"/>
          <w:szCs w:val="22"/>
        </w:rPr>
      </w:pPr>
    </w:p>
    <w:p w14:paraId="12B7DBA1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271618B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42B7D1DC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0FABFE3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4EA02E92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72277F56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704D0073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127AD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BF8A" w14:textId="77777777" w:rsidR="00BD425F" w:rsidRDefault="00BD425F" w:rsidP="00903D3E">
      <w:r>
        <w:separator/>
      </w:r>
    </w:p>
  </w:endnote>
  <w:endnote w:type="continuationSeparator" w:id="0">
    <w:p w14:paraId="7F302D70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4E1C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4D5F87AF" w14:textId="77777777" w:rsidR="00BD425F" w:rsidRDefault="00BD425F" w:rsidP="00903D3E">
      <w:r>
        <w:continuationSeparator/>
      </w:r>
    </w:p>
  </w:footnote>
  <w:footnote w:id="1">
    <w:p w14:paraId="7EB0A05B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904D205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F9F989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93533">
    <w:abstractNumId w:val="9"/>
  </w:num>
  <w:num w:numId="2" w16cid:durableId="81534838">
    <w:abstractNumId w:val="1"/>
  </w:num>
  <w:num w:numId="3" w16cid:durableId="2031178464">
    <w:abstractNumId w:val="5"/>
  </w:num>
  <w:num w:numId="4" w16cid:durableId="921986715">
    <w:abstractNumId w:val="7"/>
  </w:num>
  <w:num w:numId="5" w16cid:durableId="146095970">
    <w:abstractNumId w:val="8"/>
  </w:num>
  <w:num w:numId="6" w16cid:durableId="534588183">
    <w:abstractNumId w:val="4"/>
  </w:num>
  <w:num w:numId="7" w16cid:durableId="1112439260">
    <w:abstractNumId w:val="3"/>
  </w:num>
  <w:num w:numId="8" w16cid:durableId="1307468997">
    <w:abstractNumId w:val="0"/>
  </w:num>
  <w:num w:numId="9" w16cid:durableId="1080446209">
    <w:abstractNumId w:val="6"/>
  </w:num>
  <w:num w:numId="10" w16cid:durableId="765079567">
    <w:abstractNumId w:val="2"/>
  </w:num>
  <w:num w:numId="11" w16cid:durableId="1988394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111447"/>
    <w:rsid w:val="00130729"/>
    <w:rsid w:val="001C4D1A"/>
    <w:rsid w:val="00202573"/>
    <w:rsid w:val="0021163A"/>
    <w:rsid w:val="00247DFB"/>
    <w:rsid w:val="00257E47"/>
    <w:rsid w:val="002C0AB6"/>
    <w:rsid w:val="002C7741"/>
    <w:rsid w:val="002D1919"/>
    <w:rsid w:val="002D7816"/>
    <w:rsid w:val="002E4846"/>
    <w:rsid w:val="003009F1"/>
    <w:rsid w:val="003049A8"/>
    <w:rsid w:val="00311B97"/>
    <w:rsid w:val="003A0481"/>
    <w:rsid w:val="003D0BD6"/>
    <w:rsid w:val="003E743E"/>
    <w:rsid w:val="003F2E2C"/>
    <w:rsid w:val="00426C9D"/>
    <w:rsid w:val="00434C18"/>
    <w:rsid w:val="004F2BF6"/>
    <w:rsid w:val="00500C3D"/>
    <w:rsid w:val="005105A2"/>
    <w:rsid w:val="0058394E"/>
    <w:rsid w:val="005D5FCC"/>
    <w:rsid w:val="005E65EF"/>
    <w:rsid w:val="006061A2"/>
    <w:rsid w:val="006B0D1B"/>
    <w:rsid w:val="006B70D4"/>
    <w:rsid w:val="007434DA"/>
    <w:rsid w:val="008147BC"/>
    <w:rsid w:val="008240AD"/>
    <w:rsid w:val="00896566"/>
    <w:rsid w:val="008D4DB9"/>
    <w:rsid w:val="00903D3E"/>
    <w:rsid w:val="009127AD"/>
    <w:rsid w:val="00916E86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BE7CB8"/>
    <w:rsid w:val="00C40FE2"/>
    <w:rsid w:val="00CA38B1"/>
    <w:rsid w:val="00D11C10"/>
    <w:rsid w:val="00D5465E"/>
    <w:rsid w:val="00E23A4B"/>
    <w:rsid w:val="00E5120F"/>
    <w:rsid w:val="00EA4E97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36D6917"/>
  <w15:docId w15:val="{AE25ECB3-7125-4523-9879-268A165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7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7</cp:revision>
  <cp:lastPrinted>2022-04-21T07:34:00Z</cp:lastPrinted>
  <dcterms:created xsi:type="dcterms:W3CDTF">2023-05-17T08:56:00Z</dcterms:created>
  <dcterms:modified xsi:type="dcterms:W3CDTF">2023-05-17T10:48:00Z</dcterms:modified>
</cp:coreProperties>
</file>