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3E" w:rsidRDefault="000B6DA6">
      <w:pPr>
        <w:pStyle w:val="Nagwek4"/>
        <w:spacing w:before="0" w:after="360"/>
        <w:jc w:val="right"/>
      </w:pPr>
      <w:r>
        <w:rPr>
          <w:rFonts w:ascii="Times New Roman" w:hAnsi="Times New Roman"/>
          <w:b w:val="0"/>
          <w:i/>
          <w:sz w:val="22"/>
          <w:szCs w:val="22"/>
        </w:rPr>
        <w:t>Załącznik nr 1 do Z</w:t>
      </w:r>
      <w:r w:rsidR="00D11C10">
        <w:rPr>
          <w:rFonts w:ascii="Times New Roman" w:hAnsi="Times New Roman"/>
          <w:b w:val="0"/>
          <w:i/>
          <w:sz w:val="22"/>
          <w:szCs w:val="22"/>
        </w:rPr>
        <w:t>apytania ofertowego</w:t>
      </w:r>
      <w:r w:rsidR="00D11C10">
        <w:rPr>
          <w:rFonts w:ascii="Times New Roman" w:hAnsi="Times New Roman"/>
          <w:i/>
          <w:sz w:val="22"/>
          <w:szCs w:val="22"/>
        </w:rPr>
        <w:t xml:space="preserve"> </w:t>
      </w:r>
    </w:p>
    <w:tbl>
      <w:tblPr>
        <w:tblW w:w="910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4"/>
      </w:tblGrid>
      <w:tr w:rsidR="00903D3E">
        <w:trPr>
          <w:trHeight w:val="614"/>
        </w:trPr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D11C10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FORMULARZ OFERTY</w:t>
            </w:r>
          </w:p>
        </w:tc>
      </w:tr>
    </w:tbl>
    <w:p w:rsidR="00903D3E" w:rsidRDefault="00903D3E">
      <w:pPr>
        <w:jc w:val="both"/>
        <w:rPr>
          <w:bCs/>
        </w:rPr>
      </w:pPr>
    </w:p>
    <w:p w:rsidR="00903D3E" w:rsidRDefault="00D11C10">
      <w:pPr>
        <w:spacing w:after="240" w:line="276" w:lineRule="auto"/>
        <w:jc w:val="both"/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</w:t>
      </w:r>
      <w:r w:rsidR="00EC4978">
        <w:rPr>
          <w:sz w:val="22"/>
          <w:szCs w:val="22"/>
        </w:rPr>
        <w:t>zapytania ofertowego (</w:t>
      </w:r>
      <w:r>
        <w:rPr>
          <w:sz w:val="22"/>
          <w:szCs w:val="22"/>
        </w:rPr>
        <w:t>pozaustawowym</w:t>
      </w:r>
      <w:r w:rsidR="00EC4978">
        <w:rPr>
          <w:sz w:val="22"/>
          <w:szCs w:val="22"/>
        </w:rPr>
        <w:t>)</w:t>
      </w:r>
      <w:r w:rsidR="002735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pn.: </w:t>
      </w:r>
    </w:p>
    <w:p w:rsidR="00ED68A0" w:rsidRPr="00ED68A0" w:rsidRDefault="00D11C10" w:rsidP="001A326F">
      <w:pPr>
        <w:jc w:val="center"/>
        <w:rPr>
          <w:bCs/>
          <w:iCs/>
          <w:sz w:val="28"/>
          <w:szCs w:val="28"/>
        </w:rPr>
      </w:pPr>
      <w:r w:rsidRPr="00ED68A0">
        <w:rPr>
          <w:b/>
          <w:sz w:val="28"/>
          <w:szCs w:val="28"/>
        </w:rPr>
        <w:t>„</w:t>
      </w:r>
      <w:r w:rsidR="00ED68A0" w:rsidRPr="00ED68A0">
        <w:rPr>
          <w:b/>
          <w:sz w:val="28"/>
          <w:szCs w:val="28"/>
        </w:rPr>
        <w:t xml:space="preserve">Usługa dezynfekcji, dezynsekcji i deratyzacji świadczona w budynkach </w:t>
      </w:r>
      <w:r w:rsidR="00ED68A0">
        <w:rPr>
          <w:b/>
          <w:sz w:val="28"/>
          <w:szCs w:val="28"/>
        </w:rPr>
        <w:br/>
      </w:r>
      <w:r w:rsidR="00ED68A0" w:rsidRPr="00ED68A0">
        <w:rPr>
          <w:b/>
          <w:sz w:val="28"/>
          <w:szCs w:val="28"/>
        </w:rPr>
        <w:t>i na ter</w:t>
      </w:r>
      <w:r w:rsidR="00ED68A0">
        <w:rPr>
          <w:b/>
          <w:sz w:val="28"/>
          <w:szCs w:val="28"/>
        </w:rPr>
        <w:t>e</w:t>
      </w:r>
      <w:r w:rsidR="00ED68A0" w:rsidRPr="00ED68A0">
        <w:rPr>
          <w:b/>
          <w:sz w:val="28"/>
          <w:szCs w:val="28"/>
        </w:rPr>
        <w:t>nach zewnętrzn</w:t>
      </w:r>
      <w:r w:rsidR="00ED68A0" w:rsidRPr="00ED68A0">
        <w:rPr>
          <w:b/>
          <w:sz w:val="28"/>
          <w:szCs w:val="28"/>
        </w:rPr>
        <w:t xml:space="preserve">ych Szpitala Specjalistycznego </w:t>
      </w:r>
      <w:r w:rsidR="00ED68A0" w:rsidRPr="00ED68A0">
        <w:rPr>
          <w:b/>
          <w:sz w:val="28"/>
          <w:szCs w:val="28"/>
        </w:rPr>
        <w:t>w Chorzowie.</w:t>
      </w:r>
      <w:r w:rsidR="00ED68A0" w:rsidRPr="00ED68A0">
        <w:rPr>
          <w:b/>
          <w:bCs/>
          <w:sz w:val="28"/>
          <w:szCs w:val="28"/>
        </w:rPr>
        <w:t>”</w:t>
      </w:r>
      <w:r w:rsidR="00ED68A0" w:rsidRPr="00ED68A0">
        <w:rPr>
          <w:sz w:val="28"/>
          <w:szCs w:val="28"/>
        </w:rPr>
        <w:t xml:space="preserve"> </w:t>
      </w:r>
    </w:p>
    <w:p w:rsidR="001A326F" w:rsidRPr="00A0541B" w:rsidRDefault="00ED68A0" w:rsidP="001A326F">
      <w:pPr>
        <w:jc w:val="center"/>
        <w:rPr>
          <w:b/>
          <w:i/>
          <w:sz w:val="32"/>
          <w:szCs w:val="32"/>
        </w:rPr>
      </w:pPr>
      <w:r w:rsidRPr="00ED68A0">
        <w:rPr>
          <w:b/>
          <w:bCs/>
          <w:iCs/>
          <w:sz w:val="22"/>
          <w:szCs w:val="22"/>
        </w:rPr>
        <w:t>Z</w:t>
      </w:r>
      <w:r w:rsidRPr="00ED68A0">
        <w:rPr>
          <w:b/>
          <w:bCs/>
          <w:iCs/>
          <w:sz w:val="22"/>
          <w:szCs w:val="22"/>
        </w:rPr>
        <w:t>nak sprawy:</w:t>
      </w:r>
      <w:r>
        <w:rPr>
          <w:b/>
          <w:bCs/>
          <w:sz w:val="22"/>
          <w:szCs w:val="22"/>
        </w:rPr>
        <w:t xml:space="preserve"> PU/241/16/DDD/2023</w:t>
      </w:r>
    </w:p>
    <w:p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  <w:r w:rsidR="00C00099">
        <w:rPr>
          <w:sz w:val="22"/>
          <w:szCs w:val="22"/>
        </w:rPr>
        <w:t>**</w:t>
      </w:r>
    </w:p>
    <w:p w:rsidR="00903D3E" w:rsidRDefault="00D11C10" w:rsidP="00ED68A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:rsidR="00903D3E" w:rsidRDefault="00D11C10" w:rsidP="00ED68A0">
      <w:r>
        <w:rPr>
          <w:b/>
          <w:sz w:val="22"/>
          <w:szCs w:val="22"/>
        </w:rPr>
        <w:t>Nazwa i adres Wykonawcy</w:t>
      </w:r>
      <w:r w:rsidRPr="00903D3E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903D3E">
        <w:trPr>
          <w:trHeight w:val="6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  <w:p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>
        <w:trPr>
          <w:trHeight w:val="3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  <w:p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>
        <w:trPr>
          <w:trHeight w:val="3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Województwo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>
        <w:trPr>
          <w:trHeight w:val="3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Nr telefonu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C00099">
        <w:trPr>
          <w:trHeight w:val="3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99" w:rsidRDefault="00C00099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Nr faksu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99" w:rsidRDefault="00C00099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>
        <w:trPr>
          <w:trHeight w:val="3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>
        <w:trPr>
          <w:trHeight w:val="3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autoSpaceDE w:val="0"/>
              <w:spacing w:before="60" w:after="60"/>
            </w:pPr>
            <w:r>
              <w:rPr>
                <w:rFonts w:eastAsia="Calibri"/>
                <w:sz w:val="22"/>
                <w:szCs w:val="22"/>
              </w:rPr>
              <w:t xml:space="preserve">NIP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>
        <w:trPr>
          <w:trHeight w:val="4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autoSpaceDE w:val="0"/>
              <w:spacing w:before="60" w:after="60"/>
            </w:pPr>
            <w:r>
              <w:rPr>
                <w:rFonts w:eastAsia="Calibri"/>
                <w:sz w:val="22"/>
                <w:szCs w:val="22"/>
              </w:rPr>
              <w:t xml:space="preserve">REGON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>
        <w:trPr>
          <w:trHeight w:val="4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KRS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>
        <w:trPr>
          <w:trHeight w:val="3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Rodzaj przedsiębiorstwa</w:t>
            </w:r>
          </w:p>
          <w:p w:rsidR="00903D3E" w:rsidRDefault="00D11C10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jakim jest Wykonawca</w:t>
            </w:r>
          </w:p>
          <w:p w:rsidR="00903D3E" w:rsidRDefault="00D11C10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</w:pPr>
            <w:r>
              <w:rPr>
                <w:bCs/>
                <w:sz w:val="16"/>
                <w:szCs w:val="16"/>
              </w:rPr>
              <w:t>(zaznaczyć właściwą opcję):</w:t>
            </w:r>
          </w:p>
          <w:p w:rsidR="00903D3E" w:rsidRDefault="00903D3E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894" w:type="dxa"/>
              <w:tblInd w:w="5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894"/>
            </w:tblGrid>
            <w:tr w:rsidR="00903D3E">
              <w:trPr>
                <w:trHeight w:val="772"/>
              </w:trPr>
              <w:tc>
                <w:tcPr>
                  <w:tcW w:w="4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3D3E" w:rsidRDefault="00D11C10">
                  <w:pPr>
                    <w:textAlignment w:val="auto"/>
                  </w:pPr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Mikroprzedsiębiorstwo </w:t>
                  </w:r>
                </w:p>
                <w:p w:rsidR="00903D3E" w:rsidRDefault="00D11C10">
                  <w:pPr>
                    <w:textAlignment w:val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(Przedsiębiorstwo, które zatrudnia mniej niż 10 osób i którego roczny obrót lub roczna suma bilansowa nie przekracza 2 milionów EURO).</w:t>
                  </w:r>
                </w:p>
              </w:tc>
            </w:tr>
            <w:tr w:rsidR="00903D3E">
              <w:tc>
                <w:tcPr>
                  <w:tcW w:w="4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3D3E" w:rsidRDefault="00D11C10">
                  <w:pPr>
                    <w:textAlignment w:val="auto"/>
                  </w:pPr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Małe przedsiębiorstwo</w:t>
                  </w:r>
                </w:p>
                <w:p w:rsidR="00903D3E" w:rsidRDefault="00D11C10">
                  <w:pPr>
                    <w:textAlignment w:val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(Przedsiębiorstwo, które zatrudnia mniej niż 50 osób i katorgo roczny obrót lub roczna suma bilansowa nie przekracza 10 milionów EURO). </w:t>
                  </w:r>
                </w:p>
              </w:tc>
            </w:tr>
            <w:tr w:rsidR="00903D3E">
              <w:tc>
                <w:tcPr>
                  <w:tcW w:w="4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3D3E" w:rsidRDefault="00D11C10">
                  <w:pPr>
                    <w:textAlignment w:val="auto"/>
                  </w:pPr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Średnie przedsiębiorstwo</w:t>
                  </w:r>
                </w:p>
                <w:p w:rsidR="00903D3E" w:rsidRDefault="00D11C10">
                  <w:pPr>
                    <w:textAlignment w:val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      </w:r>
                </w:p>
              </w:tc>
            </w:tr>
            <w:tr w:rsidR="00903D3E">
              <w:tc>
                <w:tcPr>
                  <w:tcW w:w="4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3D3E" w:rsidRDefault="00D11C10">
                  <w:pPr>
                    <w:textAlignment w:val="auto"/>
                  </w:pPr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Jednoosobowa działalność gospodarcza</w:t>
                  </w:r>
                </w:p>
              </w:tc>
            </w:tr>
            <w:tr w:rsidR="00903D3E">
              <w:tc>
                <w:tcPr>
                  <w:tcW w:w="4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3D3E" w:rsidRDefault="00D11C10">
                  <w:pPr>
                    <w:textAlignment w:val="auto"/>
                  </w:pPr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Osoba fizyczna nieprowadząca działalności gospodarczej</w:t>
                  </w:r>
                </w:p>
              </w:tc>
            </w:tr>
            <w:tr w:rsidR="00903D3E">
              <w:tc>
                <w:tcPr>
                  <w:tcW w:w="4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3D3E" w:rsidRDefault="00D11C10">
                  <w:pPr>
                    <w:textAlignment w:val="auto"/>
                  </w:pPr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Inny rodzaj</w:t>
                  </w:r>
                </w:p>
                <w:p w:rsidR="00903D3E" w:rsidRDefault="00903D3E">
                  <w:pPr>
                    <w:textAlignment w:val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</w:tbl>
    <w:p w:rsidR="00903D3E" w:rsidRDefault="00903D3E">
      <w:pPr>
        <w:spacing w:line="276" w:lineRule="auto"/>
        <w:jc w:val="both"/>
        <w:rPr>
          <w:sz w:val="16"/>
          <w:szCs w:val="16"/>
        </w:rPr>
      </w:pPr>
    </w:p>
    <w:p w:rsidR="00ED68A0" w:rsidRPr="00ED68A0" w:rsidRDefault="00ED68A0" w:rsidP="00ED68A0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ED68A0">
        <w:rPr>
          <w:b/>
          <w:sz w:val="22"/>
          <w:szCs w:val="22"/>
        </w:rPr>
        <w:lastRenderedPageBreak/>
        <w:t>SKŁADAMY OFERTĘ</w:t>
      </w:r>
      <w:r w:rsidRPr="00ED68A0">
        <w:rPr>
          <w:sz w:val="22"/>
          <w:szCs w:val="22"/>
        </w:rPr>
        <w:t xml:space="preserve"> na wykonanie przedmiotu zamówienia zgodnie z </w:t>
      </w:r>
      <w:r w:rsidRPr="00ED68A0">
        <w:rPr>
          <w:sz w:val="22"/>
        </w:rPr>
        <w:t xml:space="preserve">wymaganiami Zapytania ofertowego </w:t>
      </w:r>
      <w:r w:rsidRPr="00ED68A0">
        <w:rPr>
          <w:sz w:val="22"/>
          <w:szCs w:val="22"/>
        </w:rPr>
        <w:t xml:space="preserve">za ceny : </w:t>
      </w:r>
    </w:p>
    <w:p w:rsidR="0021125B" w:rsidRDefault="0021125B" w:rsidP="0021125B">
      <w:pPr>
        <w:pStyle w:val="Akapitzlist"/>
        <w:ind w:left="284"/>
        <w:jc w:val="both"/>
        <w:rPr>
          <w:sz w:val="22"/>
          <w:szCs w:val="22"/>
        </w:rPr>
      </w:pPr>
    </w:p>
    <w:p w:rsidR="00ED68A0" w:rsidRPr="009014C5" w:rsidRDefault="00ED68A0" w:rsidP="00D43497">
      <w:pPr>
        <w:pStyle w:val="Tekstpodstawowywcity21"/>
        <w:spacing w:after="160" w:line="240" w:lineRule="auto"/>
        <w:ind w:left="142" w:firstLine="142"/>
        <w:jc w:val="both"/>
      </w:pPr>
      <w:r w:rsidRPr="009014C5">
        <w:rPr>
          <w:sz w:val="22"/>
          <w:szCs w:val="22"/>
        </w:rPr>
        <w:t xml:space="preserve">a) Koszt jednorazowej opłaty co sześć tygodni  </w:t>
      </w:r>
    </w:p>
    <w:p w:rsidR="00ED68A0" w:rsidRPr="009014C5" w:rsidRDefault="00ED68A0" w:rsidP="00ED68A0">
      <w:pPr>
        <w:pStyle w:val="Tekstpodstawowywcity21"/>
        <w:spacing w:after="0" w:line="240" w:lineRule="auto"/>
        <w:ind w:left="142" w:firstLine="142"/>
        <w:jc w:val="both"/>
      </w:pPr>
      <w:r>
        <w:rPr>
          <w:sz w:val="22"/>
          <w:szCs w:val="22"/>
          <w:lang w:val="pl-PL"/>
        </w:rPr>
        <w:t>…………</w:t>
      </w:r>
      <w:r w:rsidRPr="009014C5">
        <w:rPr>
          <w:sz w:val="22"/>
          <w:szCs w:val="22"/>
        </w:rPr>
        <w:t xml:space="preserve"> zł netto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</w:rPr>
        <w:t xml:space="preserve"> + </w:t>
      </w:r>
      <w:r>
        <w:rPr>
          <w:sz w:val="22"/>
          <w:szCs w:val="22"/>
          <w:lang w:val="pl-PL"/>
        </w:rPr>
        <w:t>……….</w:t>
      </w:r>
      <w:r>
        <w:rPr>
          <w:sz w:val="22"/>
          <w:szCs w:val="22"/>
        </w:rPr>
        <w:t xml:space="preserve"> zł VAT (</w:t>
      </w:r>
      <w:r>
        <w:rPr>
          <w:sz w:val="22"/>
          <w:szCs w:val="22"/>
          <w:lang w:val="pl-PL"/>
        </w:rPr>
        <w:t>……</w:t>
      </w:r>
      <w:r w:rsidRPr="009014C5">
        <w:rPr>
          <w:sz w:val="22"/>
          <w:szCs w:val="22"/>
        </w:rPr>
        <w:t xml:space="preserve">%)  = </w:t>
      </w:r>
      <w:r>
        <w:rPr>
          <w:sz w:val="22"/>
          <w:szCs w:val="22"/>
          <w:lang w:val="pl-PL"/>
        </w:rPr>
        <w:t>…..…….</w:t>
      </w:r>
      <w:r w:rsidRPr="009014C5">
        <w:rPr>
          <w:sz w:val="22"/>
          <w:szCs w:val="22"/>
          <w:lang w:val="pl-PL"/>
        </w:rPr>
        <w:t xml:space="preserve"> </w:t>
      </w:r>
      <w:r w:rsidRPr="009014C5">
        <w:rPr>
          <w:sz w:val="22"/>
          <w:szCs w:val="22"/>
        </w:rPr>
        <w:t>zł brutto</w:t>
      </w:r>
    </w:p>
    <w:p w:rsidR="00ED68A0" w:rsidRPr="009014C5" w:rsidRDefault="00ED68A0" w:rsidP="00ED68A0">
      <w:pPr>
        <w:pStyle w:val="Tekstpodstawowywcity21"/>
        <w:spacing w:after="0" w:line="240" w:lineRule="auto"/>
        <w:ind w:left="142" w:firstLine="142"/>
        <w:jc w:val="both"/>
        <w:rPr>
          <w:sz w:val="22"/>
          <w:szCs w:val="22"/>
        </w:rPr>
      </w:pPr>
    </w:p>
    <w:p w:rsidR="00ED68A0" w:rsidRPr="00024BC4" w:rsidRDefault="00ED68A0" w:rsidP="00D43497">
      <w:pPr>
        <w:pStyle w:val="Tekstpodstawowywcity21"/>
        <w:spacing w:after="160" w:line="240" w:lineRule="auto"/>
        <w:ind w:left="142" w:firstLine="142"/>
        <w:jc w:val="both"/>
        <w:rPr>
          <w:b/>
          <w:lang w:val="pl-PL"/>
        </w:rPr>
      </w:pPr>
      <w:r w:rsidRPr="009014C5">
        <w:rPr>
          <w:bCs/>
          <w:sz w:val="22"/>
          <w:szCs w:val="22"/>
        </w:rPr>
        <w:t xml:space="preserve">b)  </w:t>
      </w:r>
      <w:r w:rsidRPr="005A333B">
        <w:rPr>
          <w:b/>
          <w:sz w:val="22"/>
          <w:szCs w:val="22"/>
        </w:rPr>
        <w:t>Łącznie opłaty w okresie trwania umow</w:t>
      </w:r>
      <w:r w:rsidR="00024BC4">
        <w:rPr>
          <w:b/>
          <w:sz w:val="22"/>
          <w:szCs w:val="22"/>
        </w:rPr>
        <w:t>y co sześć tygodni, tj. 8 razy</w:t>
      </w:r>
    </w:p>
    <w:p w:rsidR="00ED68A0" w:rsidRPr="005A333B" w:rsidRDefault="008E44A0" w:rsidP="00ED68A0">
      <w:pPr>
        <w:pStyle w:val="Tekstpodstawowywcity21"/>
        <w:spacing w:after="0" w:line="240" w:lineRule="auto"/>
        <w:ind w:left="142" w:firstLine="142"/>
        <w:jc w:val="both"/>
        <w:rPr>
          <w:b/>
        </w:rPr>
      </w:pPr>
      <w:r>
        <w:rPr>
          <w:b/>
          <w:sz w:val="22"/>
          <w:szCs w:val="22"/>
          <w:lang w:val="pl-PL"/>
        </w:rPr>
        <w:t xml:space="preserve">8 x </w:t>
      </w:r>
      <w:r w:rsidR="00ED68A0">
        <w:rPr>
          <w:b/>
          <w:sz w:val="22"/>
          <w:szCs w:val="22"/>
          <w:lang w:val="pl-PL"/>
        </w:rPr>
        <w:t>…………..</w:t>
      </w:r>
      <w:r w:rsidR="00ED68A0" w:rsidRPr="005A333B">
        <w:rPr>
          <w:b/>
          <w:sz w:val="22"/>
          <w:szCs w:val="22"/>
          <w:lang w:val="pl-PL"/>
        </w:rPr>
        <w:t xml:space="preserve"> </w:t>
      </w:r>
      <w:r w:rsidR="00ED68A0" w:rsidRPr="005A333B">
        <w:rPr>
          <w:b/>
          <w:sz w:val="22"/>
          <w:szCs w:val="22"/>
        </w:rPr>
        <w:t xml:space="preserve">zł netto </w:t>
      </w:r>
      <w:r>
        <w:rPr>
          <w:b/>
          <w:sz w:val="22"/>
          <w:szCs w:val="22"/>
          <w:lang w:val="pl-PL"/>
        </w:rPr>
        <w:t>= …………… zł netto</w:t>
      </w:r>
      <w:r w:rsidR="008C3209">
        <w:rPr>
          <w:b/>
          <w:sz w:val="22"/>
          <w:szCs w:val="22"/>
          <w:lang w:val="pl-PL"/>
        </w:rPr>
        <w:t xml:space="preserve"> </w:t>
      </w:r>
      <w:r w:rsidR="00ED68A0" w:rsidRPr="005A333B">
        <w:rPr>
          <w:b/>
          <w:sz w:val="22"/>
          <w:szCs w:val="22"/>
        </w:rPr>
        <w:t xml:space="preserve">+ </w:t>
      </w:r>
      <w:r w:rsidR="00ED68A0">
        <w:rPr>
          <w:b/>
          <w:sz w:val="22"/>
          <w:szCs w:val="22"/>
          <w:lang w:val="pl-PL"/>
        </w:rPr>
        <w:t>………….</w:t>
      </w:r>
      <w:r w:rsidR="00ED68A0" w:rsidRPr="005A333B">
        <w:rPr>
          <w:b/>
          <w:sz w:val="22"/>
          <w:szCs w:val="22"/>
        </w:rPr>
        <w:t xml:space="preserve"> zł VAT</w:t>
      </w:r>
      <w:r w:rsidR="00ED68A0">
        <w:rPr>
          <w:b/>
          <w:sz w:val="22"/>
          <w:szCs w:val="22"/>
        </w:rPr>
        <w:t>(</w:t>
      </w:r>
      <w:r w:rsidR="00ED68A0">
        <w:rPr>
          <w:b/>
          <w:sz w:val="22"/>
          <w:szCs w:val="22"/>
          <w:lang w:val="pl-PL"/>
        </w:rPr>
        <w:t>….</w:t>
      </w:r>
      <w:r w:rsidR="00ED68A0" w:rsidRPr="005A333B">
        <w:rPr>
          <w:b/>
          <w:sz w:val="22"/>
          <w:szCs w:val="22"/>
        </w:rPr>
        <w:t xml:space="preserve">%)   = </w:t>
      </w:r>
      <w:r w:rsidR="00ED68A0">
        <w:rPr>
          <w:b/>
          <w:sz w:val="22"/>
          <w:szCs w:val="22"/>
          <w:lang w:val="pl-PL"/>
        </w:rPr>
        <w:t>…………</w:t>
      </w:r>
      <w:r w:rsidR="00ED68A0" w:rsidRPr="005A333B">
        <w:rPr>
          <w:b/>
          <w:sz w:val="22"/>
          <w:szCs w:val="22"/>
        </w:rPr>
        <w:t xml:space="preserve"> zł brutto</w:t>
      </w:r>
    </w:p>
    <w:p w:rsidR="00ED68A0" w:rsidRPr="009014C5" w:rsidRDefault="00ED68A0" w:rsidP="00ED68A0">
      <w:pPr>
        <w:pStyle w:val="Tekstpodstawowywcity21"/>
        <w:spacing w:after="0" w:line="240" w:lineRule="auto"/>
        <w:ind w:left="142" w:firstLine="142"/>
        <w:jc w:val="both"/>
        <w:rPr>
          <w:bCs/>
          <w:sz w:val="22"/>
          <w:szCs w:val="22"/>
        </w:rPr>
      </w:pPr>
    </w:p>
    <w:p w:rsidR="00024BC4" w:rsidRPr="007A3CDF" w:rsidRDefault="00ED68A0" w:rsidP="00D43497">
      <w:pPr>
        <w:pStyle w:val="Tekstpodstawowywcity21"/>
        <w:spacing w:after="160" w:line="240" w:lineRule="auto"/>
        <w:ind w:left="284"/>
        <w:rPr>
          <w:sz w:val="22"/>
          <w:szCs w:val="22"/>
          <w:lang w:val="pl-PL"/>
        </w:rPr>
      </w:pPr>
      <w:r w:rsidRPr="009014C5">
        <w:rPr>
          <w:sz w:val="22"/>
          <w:szCs w:val="22"/>
        </w:rPr>
        <w:t xml:space="preserve">c) Zamgławianie </w:t>
      </w:r>
      <w:proofErr w:type="spellStart"/>
      <w:r w:rsidRPr="009014C5">
        <w:rPr>
          <w:sz w:val="22"/>
          <w:szCs w:val="22"/>
        </w:rPr>
        <w:t>sal</w:t>
      </w:r>
      <w:proofErr w:type="spellEnd"/>
      <w:r w:rsidR="007A3CDF">
        <w:rPr>
          <w:sz w:val="22"/>
          <w:szCs w:val="22"/>
          <w:lang w:val="pl-PL"/>
        </w:rPr>
        <w:t xml:space="preserve">/pomieszczenia z lożą laminarną </w:t>
      </w:r>
      <w:r w:rsidRPr="009014C5">
        <w:rPr>
          <w:sz w:val="22"/>
          <w:szCs w:val="22"/>
        </w:rPr>
        <w:t xml:space="preserve"> (likwidacja, bakterii, pr</w:t>
      </w:r>
      <w:r w:rsidR="00024BC4">
        <w:rPr>
          <w:sz w:val="22"/>
          <w:szCs w:val="22"/>
        </w:rPr>
        <w:t xml:space="preserve">ątków, grzybów, wirusów i spor </w:t>
      </w:r>
      <w:r w:rsidRPr="009014C5">
        <w:rPr>
          <w:sz w:val="22"/>
          <w:szCs w:val="22"/>
        </w:rPr>
        <w:t>w pomieszczeniach)</w:t>
      </w:r>
      <w:r w:rsidR="00024BC4">
        <w:rPr>
          <w:lang w:val="pl-PL"/>
        </w:rPr>
        <w:t xml:space="preserve"> </w:t>
      </w:r>
      <w:r w:rsidRPr="009014C5">
        <w:rPr>
          <w:sz w:val="22"/>
          <w:szCs w:val="22"/>
        </w:rPr>
        <w:t>cena za jedno pomieszcz</w:t>
      </w:r>
      <w:r w:rsidR="007A3CDF">
        <w:rPr>
          <w:sz w:val="22"/>
          <w:szCs w:val="22"/>
        </w:rPr>
        <w:t xml:space="preserve">enie </w:t>
      </w:r>
    </w:p>
    <w:p w:rsidR="00ED68A0" w:rsidRPr="009014C5" w:rsidRDefault="00024BC4" w:rsidP="00024BC4">
      <w:pPr>
        <w:pStyle w:val="Tekstpodstawowywcity21"/>
        <w:spacing w:after="0" w:line="240" w:lineRule="auto"/>
        <w:ind w:left="284"/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>……..</w:t>
      </w:r>
      <w:r w:rsidR="00ED68A0" w:rsidRPr="009014C5">
        <w:rPr>
          <w:sz w:val="22"/>
          <w:szCs w:val="22"/>
        </w:rPr>
        <w:t xml:space="preserve"> zł netto + </w:t>
      </w:r>
      <w:r>
        <w:rPr>
          <w:sz w:val="22"/>
          <w:szCs w:val="22"/>
          <w:lang w:val="pl-PL"/>
        </w:rPr>
        <w:t>……….</w:t>
      </w:r>
      <w:r>
        <w:rPr>
          <w:sz w:val="22"/>
          <w:szCs w:val="22"/>
        </w:rPr>
        <w:t xml:space="preserve"> zł VAT (</w:t>
      </w:r>
      <w:r>
        <w:rPr>
          <w:sz w:val="22"/>
          <w:szCs w:val="22"/>
          <w:lang w:val="pl-PL"/>
        </w:rPr>
        <w:t>…</w:t>
      </w:r>
      <w:r w:rsidR="00D337D7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>…</w:t>
      </w:r>
      <w:r w:rsidR="00ED68A0" w:rsidRPr="009014C5">
        <w:rPr>
          <w:sz w:val="22"/>
          <w:szCs w:val="22"/>
        </w:rPr>
        <w:t xml:space="preserve">%) = </w:t>
      </w:r>
      <w:r>
        <w:rPr>
          <w:sz w:val="22"/>
          <w:szCs w:val="22"/>
          <w:lang w:val="pl-PL"/>
        </w:rPr>
        <w:t>……</w:t>
      </w:r>
      <w:r w:rsidR="00D337D7">
        <w:rPr>
          <w:sz w:val="22"/>
          <w:szCs w:val="22"/>
          <w:lang w:val="pl-PL"/>
        </w:rPr>
        <w:t>..</w:t>
      </w:r>
      <w:r>
        <w:rPr>
          <w:sz w:val="22"/>
          <w:szCs w:val="22"/>
          <w:lang w:val="pl-PL"/>
        </w:rPr>
        <w:t>….</w:t>
      </w:r>
      <w:r w:rsidR="00ED68A0" w:rsidRPr="009014C5">
        <w:rPr>
          <w:sz w:val="22"/>
          <w:szCs w:val="22"/>
        </w:rPr>
        <w:t xml:space="preserve"> zł brutto</w:t>
      </w:r>
    </w:p>
    <w:p w:rsidR="00ED68A0" w:rsidRDefault="00ED68A0" w:rsidP="00ED68A0">
      <w:pPr>
        <w:pStyle w:val="Tekstpodstawowywcity21"/>
        <w:spacing w:after="0" w:line="240" w:lineRule="auto"/>
        <w:ind w:left="142" w:firstLine="142"/>
        <w:jc w:val="both"/>
        <w:rPr>
          <w:sz w:val="22"/>
          <w:szCs w:val="22"/>
        </w:rPr>
      </w:pPr>
    </w:p>
    <w:p w:rsidR="00ED68A0" w:rsidRPr="008E44A0" w:rsidRDefault="00ED68A0" w:rsidP="00D43497">
      <w:pPr>
        <w:pStyle w:val="Tekstpodstawowywcity21"/>
        <w:spacing w:after="160" w:line="240" w:lineRule="auto"/>
        <w:ind w:left="142" w:firstLine="142"/>
        <w:jc w:val="both"/>
        <w:rPr>
          <w:b/>
          <w:lang w:val="pl-PL"/>
        </w:rPr>
      </w:pPr>
      <w:r w:rsidRPr="009014C5">
        <w:rPr>
          <w:bCs/>
          <w:sz w:val="22"/>
          <w:szCs w:val="22"/>
        </w:rPr>
        <w:t xml:space="preserve">d) </w:t>
      </w:r>
      <w:r w:rsidRPr="005A333B">
        <w:rPr>
          <w:b/>
          <w:sz w:val="22"/>
          <w:szCs w:val="22"/>
        </w:rPr>
        <w:t xml:space="preserve">Łącznie opłaty w okresie trwania umowy za zamgławianie </w:t>
      </w:r>
      <w:r w:rsidR="00D337D7">
        <w:rPr>
          <w:b/>
          <w:sz w:val="22"/>
          <w:szCs w:val="22"/>
          <w:lang w:val="pl-PL"/>
        </w:rPr>
        <w:t>(</w:t>
      </w:r>
      <w:r w:rsidRPr="005A333B">
        <w:rPr>
          <w:b/>
          <w:sz w:val="22"/>
          <w:szCs w:val="22"/>
          <w:lang w:val="pl-PL"/>
        </w:rPr>
        <w:t>sale</w:t>
      </w:r>
      <w:r w:rsidR="000B1912" w:rsidRPr="000B1912">
        <w:rPr>
          <w:b/>
          <w:sz w:val="22"/>
          <w:szCs w:val="22"/>
          <w:lang w:val="pl-PL"/>
        </w:rPr>
        <w:t>/pomieszczeni</w:t>
      </w:r>
      <w:r w:rsidR="002F63D9">
        <w:rPr>
          <w:b/>
          <w:sz w:val="22"/>
          <w:szCs w:val="22"/>
          <w:lang w:val="pl-PL"/>
        </w:rPr>
        <w:t>e</w:t>
      </w:r>
      <w:r w:rsidR="000B1912" w:rsidRPr="000B1912">
        <w:rPr>
          <w:b/>
          <w:sz w:val="22"/>
          <w:szCs w:val="22"/>
          <w:lang w:val="pl-PL"/>
        </w:rPr>
        <w:t xml:space="preserve"> z lożą</w:t>
      </w:r>
      <w:r w:rsidR="002F63D9">
        <w:rPr>
          <w:b/>
          <w:sz w:val="22"/>
          <w:szCs w:val="22"/>
          <w:lang w:val="pl-PL"/>
        </w:rPr>
        <w:br/>
      </w:r>
      <w:r w:rsidR="000B1912" w:rsidRPr="000B1912">
        <w:rPr>
          <w:b/>
          <w:sz w:val="22"/>
          <w:szCs w:val="22"/>
          <w:lang w:val="pl-PL"/>
        </w:rPr>
        <w:t xml:space="preserve"> </w:t>
      </w:r>
      <w:r w:rsidR="002F63D9">
        <w:rPr>
          <w:b/>
          <w:sz w:val="22"/>
          <w:szCs w:val="22"/>
          <w:lang w:val="pl-PL"/>
        </w:rPr>
        <w:t xml:space="preserve">  laminarną</w:t>
      </w:r>
      <w:r w:rsidRPr="000B1912">
        <w:rPr>
          <w:b/>
          <w:sz w:val="22"/>
          <w:szCs w:val="22"/>
          <w:lang w:val="pl-PL"/>
        </w:rPr>
        <w:t xml:space="preserve">) </w:t>
      </w:r>
      <w:r w:rsidR="00D337D7" w:rsidRPr="000B1912">
        <w:rPr>
          <w:b/>
          <w:sz w:val="22"/>
          <w:szCs w:val="22"/>
        </w:rPr>
        <w:t xml:space="preserve">max </w:t>
      </w:r>
      <w:r w:rsidR="00D337D7" w:rsidRPr="000B1912">
        <w:rPr>
          <w:b/>
          <w:sz w:val="22"/>
          <w:szCs w:val="22"/>
          <w:lang w:val="pl-PL"/>
        </w:rPr>
        <w:t>102</w:t>
      </w:r>
      <w:r w:rsidR="008E44A0">
        <w:rPr>
          <w:b/>
          <w:sz w:val="22"/>
          <w:szCs w:val="22"/>
        </w:rPr>
        <w:t xml:space="preserve"> </w:t>
      </w:r>
      <w:r w:rsidR="008E44A0">
        <w:rPr>
          <w:b/>
          <w:sz w:val="22"/>
          <w:szCs w:val="22"/>
          <w:lang w:val="pl-PL"/>
        </w:rPr>
        <w:t>pomieszczenia</w:t>
      </w:r>
    </w:p>
    <w:p w:rsidR="00ED68A0" w:rsidRPr="005A333B" w:rsidRDefault="00ED68A0" w:rsidP="00ED68A0">
      <w:pPr>
        <w:pStyle w:val="Tekstpodstawowywcity21"/>
        <w:spacing w:after="0" w:line="240" w:lineRule="auto"/>
        <w:ind w:left="142" w:firstLine="142"/>
        <w:jc w:val="both"/>
        <w:rPr>
          <w:b/>
        </w:rPr>
      </w:pPr>
      <w:r w:rsidRPr="008E44A0">
        <w:rPr>
          <w:b/>
          <w:sz w:val="22"/>
          <w:szCs w:val="22"/>
          <w:lang w:val="pl-PL"/>
        </w:rPr>
        <w:t>102</w:t>
      </w:r>
      <w:r w:rsidRPr="008E44A0">
        <w:rPr>
          <w:b/>
          <w:sz w:val="22"/>
          <w:szCs w:val="22"/>
        </w:rPr>
        <w:t xml:space="preserve"> </w:t>
      </w:r>
      <w:r w:rsidRPr="005A333B">
        <w:rPr>
          <w:b/>
          <w:sz w:val="22"/>
          <w:szCs w:val="22"/>
        </w:rPr>
        <w:t xml:space="preserve">x </w:t>
      </w:r>
      <w:r w:rsidR="00D337D7">
        <w:rPr>
          <w:b/>
          <w:sz w:val="22"/>
          <w:szCs w:val="22"/>
          <w:lang w:val="pl-PL"/>
        </w:rPr>
        <w:t>……….</w:t>
      </w:r>
      <w:r w:rsidRPr="005A333B">
        <w:rPr>
          <w:b/>
          <w:sz w:val="22"/>
          <w:szCs w:val="22"/>
        </w:rPr>
        <w:t xml:space="preserve"> zł netto = </w:t>
      </w:r>
      <w:r w:rsidR="00D337D7">
        <w:rPr>
          <w:b/>
          <w:sz w:val="22"/>
          <w:szCs w:val="22"/>
          <w:lang w:val="pl-PL"/>
        </w:rPr>
        <w:t>…</w:t>
      </w:r>
      <w:r w:rsidR="00D43497">
        <w:rPr>
          <w:b/>
          <w:sz w:val="22"/>
          <w:szCs w:val="22"/>
          <w:lang w:val="pl-PL"/>
        </w:rPr>
        <w:t>…</w:t>
      </w:r>
      <w:r w:rsidR="00D337D7">
        <w:rPr>
          <w:b/>
          <w:sz w:val="22"/>
          <w:szCs w:val="22"/>
          <w:lang w:val="pl-PL"/>
        </w:rPr>
        <w:t>…………</w:t>
      </w:r>
      <w:r w:rsidRPr="005A333B">
        <w:rPr>
          <w:b/>
          <w:sz w:val="22"/>
          <w:szCs w:val="22"/>
        </w:rPr>
        <w:t xml:space="preserve">zł netto + </w:t>
      </w:r>
      <w:r w:rsidR="00D337D7">
        <w:rPr>
          <w:b/>
          <w:sz w:val="22"/>
          <w:szCs w:val="22"/>
          <w:lang w:val="pl-PL"/>
        </w:rPr>
        <w:t>……</w:t>
      </w:r>
      <w:r w:rsidR="00D43497">
        <w:rPr>
          <w:b/>
          <w:sz w:val="22"/>
          <w:szCs w:val="22"/>
          <w:lang w:val="pl-PL"/>
        </w:rPr>
        <w:t>…</w:t>
      </w:r>
      <w:r w:rsidR="00D337D7">
        <w:rPr>
          <w:b/>
          <w:sz w:val="22"/>
          <w:szCs w:val="22"/>
          <w:lang w:val="pl-PL"/>
        </w:rPr>
        <w:t>….</w:t>
      </w:r>
      <w:r w:rsidRPr="005A333B">
        <w:rPr>
          <w:b/>
          <w:sz w:val="22"/>
          <w:szCs w:val="22"/>
        </w:rPr>
        <w:t xml:space="preserve"> zł VAT = </w:t>
      </w:r>
      <w:r w:rsidR="00D337D7">
        <w:rPr>
          <w:b/>
          <w:sz w:val="22"/>
          <w:szCs w:val="22"/>
          <w:lang w:val="pl-PL"/>
        </w:rPr>
        <w:t>………</w:t>
      </w:r>
      <w:r w:rsidR="00D43497">
        <w:rPr>
          <w:b/>
          <w:sz w:val="22"/>
          <w:szCs w:val="22"/>
          <w:lang w:val="pl-PL"/>
        </w:rPr>
        <w:t>…</w:t>
      </w:r>
      <w:r w:rsidR="00D337D7">
        <w:rPr>
          <w:b/>
          <w:sz w:val="22"/>
          <w:szCs w:val="22"/>
          <w:lang w:val="pl-PL"/>
        </w:rPr>
        <w:t>..</w:t>
      </w:r>
      <w:r w:rsidRPr="005A333B">
        <w:rPr>
          <w:b/>
          <w:sz w:val="22"/>
          <w:szCs w:val="22"/>
          <w:lang w:val="pl-PL"/>
        </w:rPr>
        <w:t xml:space="preserve"> zł</w:t>
      </w:r>
      <w:r w:rsidRPr="005A333B">
        <w:rPr>
          <w:b/>
          <w:sz w:val="22"/>
          <w:szCs w:val="22"/>
        </w:rPr>
        <w:t xml:space="preserve"> brutto</w:t>
      </w:r>
    </w:p>
    <w:p w:rsidR="00ED68A0" w:rsidRPr="005A333B" w:rsidRDefault="00ED68A0" w:rsidP="00ED68A0">
      <w:pPr>
        <w:pStyle w:val="Tekstpodstawowywcity21"/>
        <w:spacing w:after="0" w:line="240" w:lineRule="auto"/>
        <w:ind w:left="142" w:firstLine="142"/>
        <w:jc w:val="both"/>
        <w:rPr>
          <w:b/>
          <w:sz w:val="22"/>
          <w:szCs w:val="22"/>
        </w:rPr>
      </w:pPr>
    </w:p>
    <w:p w:rsidR="00ED68A0" w:rsidRPr="00D43497" w:rsidRDefault="00ED68A0" w:rsidP="00D43497">
      <w:pPr>
        <w:pStyle w:val="Tekstpodstawowywcity21"/>
        <w:spacing w:after="160" w:line="240" w:lineRule="auto"/>
        <w:ind w:left="142" w:firstLine="142"/>
        <w:jc w:val="both"/>
        <w:rPr>
          <w:b/>
          <w:u w:val="single"/>
        </w:rPr>
      </w:pPr>
      <w:r w:rsidRPr="00D43497">
        <w:rPr>
          <w:sz w:val="22"/>
          <w:szCs w:val="22"/>
          <w:u w:val="single"/>
        </w:rPr>
        <w:t>e)</w:t>
      </w:r>
      <w:r w:rsidRPr="00D43497">
        <w:rPr>
          <w:b/>
          <w:sz w:val="22"/>
          <w:szCs w:val="22"/>
          <w:u w:val="single"/>
        </w:rPr>
        <w:t xml:space="preserve"> </w:t>
      </w:r>
      <w:r w:rsidR="00801AF0">
        <w:rPr>
          <w:b/>
          <w:sz w:val="22"/>
          <w:szCs w:val="22"/>
          <w:u w:val="single"/>
        </w:rPr>
        <w:t>Łączn</w:t>
      </w:r>
      <w:r w:rsidR="00801AF0">
        <w:rPr>
          <w:b/>
          <w:sz w:val="22"/>
          <w:szCs w:val="22"/>
          <w:u w:val="single"/>
          <w:lang w:val="pl-PL"/>
        </w:rPr>
        <w:t>a</w:t>
      </w:r>
      <w:r w:rsidR="00D43497">
        <w:rPr>
          <w:b/>
          <w:sz w:val="22"/>
          <w:szCs w:val="22"/>
          <w:u w:val="single"/>
        </w:rPr>
        <w:t xml:space="preserve"> wartość </w:t>
      </w:r>
      <w:r w:rsidR="00D43497">
        <w:rPr>
          <w:b/>
          <w:sz w:val="22"/>
          <w:szCs w:val="22"/>
          <w:u w:val="single"/>
          <w:lang w:val="pl-PL"/>
        </w:rPr>
        <w:t>oferty</w:t>
      </w:r>
      <w:r w:rsidRPr="00D43497">
        <w:rPr>
          <w:b/>
          <w:sz w:val="22"/>
          <w:szCs w:val="22"/>
          <w:u w:val="single"/>
        </w:rPr>
        <w:t xml:space="preserve"> (suma pozycji w punktach b i d)</w:t>
      </w:r>
    </w:p>
    <w:p w:rsidR="00ED68A0" w:rsidRPr="005A333B" w:rsidRDefault="00D337D7" w:rsidP="00ED68A0">
      <w:pPr>
        <w:pStyle w:val="Tekstpodstawowywcity21"/>
        <w:spacing w:after="0" w:line="240" w:lineRule="auto"/>
        <w:ind w:left="142" w:firstLine="142"/>
        <w:jc w:val="both"/>
        <w:rPr>
          <w:b/>
        </w:rPr>
      </w:pPr>
      <w:r>
        <w:rPr>
          <w:b/>
          <w:sz w:val="22"/>
          <w:szCs w:val="22"/>
          <w:lang w:val="pl-PL"/>
        </w:rPr>
        <w:t>…………….</w:t>
      </w:r>
      <w:r w:rsidR="00ED68A0" w:rsidRPr="005A333B">
        <w:rPr>
          <w:b/>
          <w:sz w:val="22"/>
          <w:szCs w:val="22"/>
        </w:rPr>
        <w:t xml:space="preserve"> zł netto + </w:t>
      </w:r>
      <w:r>
        <w:rPr>
          <w:b/>
          <w:sz w:val="22"/>
          <w:szCs w:val="22"/>
          <w:lang w:val="pl-PL"/>
        </w:rPr>
        <w:t>…………….</w:t>
      </w:r>
      <w:r>
        <w:rPr>
          <w:b/>
          <w:sz w:val="22"/>
          <w:szCs w:val="22"/>
        </w:rPr>
        <w:t xml:space="preserve"> zł VAT (</w:t>
      </w:r>
      <w:r>
        <w:rPr>
          <w:b/>
          <w:sz w:val="22"/>
          <w:szCs w:val="22"/>
          <w:lang w:val="pl-PL"/>
        </w:rPr>
        <w:t>….</w:t>
      </w:r>
      <w:r w:rsidR="00ED68A0" w:rsidRPr="005A333B">
        <w:rPr>
          <w:b/>
          <w:sz w:val="22"/>
          <w:szCs w:val="22"/>
        </w:rPr>
        <w:t xml:space="preserve">%)   =  </w:t>
      </w:r>
      <w:r>
        <w:rPr>
          <w:b/>
          <w:sz w:val="22"/>
          <w:szCs w:val="22"/>
          <w:u w:val="single"/>
          <w:lang w:val="pl-PL"/>
        </w:rPr>
        <w:t>………………</w:t>
      </w:r>
      <w:r w:rsidR="00ED68A0" w:rsidRPr="005A333B">
        <w:rPr>
          <w:b/>
          <w:sz w:val="22"/>
          <w:szCs w:val="22"/>
          <w:u w:val="single"/>
          <w:lang w:val="pl-PL"/>
        </w:rPr>
        <w:t xml:space="preserve"> </w:t>
      </w:r>
      <w:r w:rsidR="00ED68A0" w:rsidRPr="005A333B">
        <w:rPr>
          <w:b/>
          <w:sz w:val="22"/>
          <w:szCs w:val="22"/>
          <w:u w:val="single"/>
        </w:rPr>
        <w:t>zł brutto</w:t>
      </w:r>
    </w:p>
    <w:p w:rsidR="00ED68A0" w:rsidRDefault="00ED68A0" w:rsidP="0021125B">
      <w:pPr>
        <w:pStyle w:val="Akapitzlist"/>
        <w:ind w:left="284"/>
        <w:jc w:val="both"/>
        <w:rPr>
          <w:sz w:val="22"/>
          <w:szCs w:val="22"/>
        </w:rPr>
      </w:pPr>
    </w:p>
    <w:p w:rsidR="0021125B" w:rsidRDefault="0021125B" w:rsidP="0021125B">
      <w:pPr>
        <w:pStyle w:val="Akapitzli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B45C5D">
        <w:rPr>
          <w:b/>
          <w:sz w:val="22"/>
          <w:szCs w:val="22"/>
        </w:rPr>
        <w:t>waga:</w:t>
      </w:r>
      <w:r w:rsidRPr="00B45C5D">
        <w:rPr>
          <w:sz w:val="22"/>
          <w:szCs w:val="22"/>
        </w:rPr>
        <w:t xml:space="preserve"> Cenę oferty należy podać w złotych polskich z dokładnością do dwóch miejsc po przecinku. Łączna cena oferty musi obejmować cały zakres</w:t>
      </w:r>
      <w:r w:rsidR="007A3CDF">
        <w:rPr>
          <w:sz w:val="22"/>
          <w:szCs w:val="22"/>
        </w:rPr>
        <w:t xml:space="preserve"> przedmiotu</w:t>
      </w:r>
      <w:r w:rsidRPr="00B45C5D">
        <w:rPr>
          <w:sz w:val="22"/>
          <w:szCs w:val="22"/>
        </w:rPr>
        <w:t xml:space="preserve"> zamówienia</w:t>
      </w:r>
      <w:r w:rsidR="005744E4">
        <w:rPr>
          <w:sz w:val="22"/>
          <w:szCs w:val="22"/>
        </w:rPr>
        <w:t xml:space="preserve"> </w:t>
      </w:r>
      <w:r w:rsidR="007A3CDF">
        <w:rPr>
          <w:sz w:val="22"/>
          <w:szCs w:val="22"/>
        </w:rPr>
        <w:br/>
      </w:r>
      <w:r w:rsidR="005744E4">
        <w:rPr>
          <w:sz w:val="22"/>
          <w:szCs w:val="22"/>
        </w:rPr>
        <w:t>z</w:t>
      </w:r>
      <w:r w:rsidR="00D337D7" w:rsidRPr="00D337D7">
        <w:rPr>
          <w:sz w:val="22"/>
          <w:szCs w:val="22"/>
        </w:rPr>
        <w:t xml:space="preserve"> </w:t>
      </w:r>
      <w:r w:rsidR="005744E4">
        <w:rPr>
          <w:sz w:val="22"/>
          <w:szCs w:val="22"/>
        </w:rPr>
        <w:t>uwzględnieniem wszelkich obciążeń wynikających</w:t>
      </w:r>
      <w:r w:rsidR="00D337D7" w:rsidRPr="0021125B">
        <w:rPr>
          <w:sz w:val="22"/>
          <w:szCs w:val="22"/>
        </w:rPr>
        <w:t xml:space="preserve"> z ewentualnych opłat</w:t>
      </w:r>
      <w:r w:rsidR="007A3CDF">
        <w:rPr>
          <w:sz w:val="22"/>
          <w:szCs w:val="22"/>
        </w:rPr>
        <w:t>,</w:t>
      </w:r>
      <w:r w:rsidR="00D337D7" w:rsidRPr="0021125B">
        <w:rPr>
          <w:sz w:val="22"/>
          <w:szCs w:val="22"/>
        </w:rPr>
        <w:t xml:space="preserve"> wraz z kosztami </w:t>
      </w:r>
      <w:r w:rsidR="005744E4">
        <w:rPr>
          <w:sz w:val="22"/>
          <w:szCs w:val="22"/>
        </w:rPr>
        <w:t>ubezpieczenia, podatku</w:t>
      </w:r>
      <w:r w:rsidR="00D337D7" w:rsidRPr="0021125B">
        <w:rPr>
          <w:sz w:val="22"/>
          <w:szCs w:val="22"/>
        </w:rPr>
        <w:t xml:space="preserve"> od towarów i usług VAT i inne.</w:t>
      </w:r>
    </w:p>
    <w:p w:rsidR="0021125B" w:rsidRPr="007A3CDF" w:rsidRDefault="0021125B" w:rsidP="007A3CDF">
      <w:pPr>
        <w:jc w:val="both"/>
        <w:rPr>
          <w:sz w:val="22"/>
          <w:szCs w:val="22"/>
        </w:rPr>
      </w:pPr>
    </w:p>
    <w:p w:rsidR="00F53338" w:rsidRDefault="00F53338" w:rsidP="0021125B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21125B">
        <w:rPr>
          <w:sz w:val="22"/>
          <w:szCs w:val="22"/>
        </w:rPr>
        <w:t xml:space="preserve">Termin płatności ustalamy </w:t>
      </w:r>
      <w:r w:rsidRPr="0021125B">
        <w:rPr>
          <w:b/>
          <w:bCs/>
          <w:sz w:val="22"/>
          <w:szCs w:val="22"/>
        </w:rPr>
        <w:t>na 30 dni</w:t>
      </w:r>
      <w:r w:rsidRPr="0021125B">
        <w:rPr>
          <w:sz w:val="22"/>
          <w:szCs w:val="22"/>
        </w:rPr>
        <w:t>, licząc od dnia otrzymania prawidłowo wystawionej faktury VAT.</w:t>
      </w:r>
    </w:p>
    <w:p w:rsidR="0021125B" w:rsidRPr="0021125B" w:rsidRDefault="0021125B" w:rsidP="0021125B">
      <w:pPr>
        <w:pStyle w:val="Akapitzlist"/>
        <w:rPr>
          <w:sz w:val="22"/>
          <w:szCs w:val="22"/>
        </w:rPr>
      </w:pPr>
    </w:p>
    <w:p w:rsidR="00FA04F4" w:rsidRPr="0021125B" w:rsidRDefault="00FA04F4" w:rsidP="0021125B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21125B">
        <w:rPr>
          <w:color w:val="0070C0"/>
          <w:sz w:val="22"/>
          <w:szCs w:val="22"/>
          <w:shd w:val="clear" w:color="auto" w:fill="FFFFFF"/>
        </w:rPr>
        <w:t xml:space="preserve">Oświadczam, że </w:t>
      </w:r>
      <w:r w:rsidRPr="0021125B">
        <w:rPr>
          <w:b/>
          <w:color w:val="0070C0"/>
          <w:sz w:val="22"/>
          <w:szCs w:val="22"/>
          <w:shd w:val="clear" w:color="auto" w:fill="FFFFFF"/>
        </w:rPr>
        <w:t>podlegam/nie podlegam</w:t>
      </w:r>
      <w:r w:rsidRPr="0021125B">
        <w:rPr>
          <w:color w:val="0070C0"/>
          <w:sz w:val="22"/>
          <w:szCs w:val="22"/>
          <w:shd w:val="clear" w:color="auto" w:fill="FFFFFF"/>
        </w:rPr>
        <w:t>* wykluczeniu z udziału w postępowaniu na podstawie art. 7 ust. 1 Ustawy z dnia 13 kwietnia 2022 roku o szczególnych rozwiązaniach w zakresie przeciwdziałania wspieraniu agresji na Ukrainę oraz służących ochronie bezpieczeństwa narodowego.</w:t>
      </w:r>
    </w:p>
    <w:p w:rsidR="0021125B" w:rsidRDefault="0021125B" w:rsidP="00DB4DE0">
      <w:pPr>
        <w:rPr>
          <w:sz w:val="22"/>
          <w:szCs w:val="22"/>
        </w:rPr>
      </w:pPr>
    </w:p>
    <w:p w:rsidR="0021125B" w:rsidRPr="0021125B" w:rsidRDefault="0021125B" w:rsidP="0021125B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21125B">
        <w:rPr>
          <w:b/>
          <w:sz w:val="22"/>
        </w:rPr>
        <w:t>OŚWIADCZAMY</w:t>
      </w:r>
      <w:r w:rsidRPr="0021125B">
        <w:rPr>
          <w:sz w:val="22"/>
        </w:rPr>
        <w:t>, że:</w:t>
      </w:r>
    </w:p>
    <w:p w:rsidR="0021125B" w:rsidRDefault="0021125B" w:rsidP="0021125B">
      <w:pPr>
        <w:pStyle w:val="Akapitzlist"/>
        <w:numPr>
          <w:ilvl w:val="0"/>
          <w:numId w:val="11"/>
        </w:numPr>
        <w:spacing w:before="12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zapoznaliśmy się z wymaganiami przedstawionymi w Zapytaniu ofertowym wraz </w:t>
      </w:r>
      <w:r>
        <w:rPr>
          <w:sz w:val="22"/>
          <w:szCs w:val="22"/>
        </w:rPr>
        <w:br/>
        <w:t>z załącznikami i przyjmujemy je bez zastrzeżeń;</w:t>
      </w:r>
    </w:p>
    <w:p w:rsidR="0021125B" w:rsidRDefault="0021125B" w:rsidP="0021125B">
      <w:pPr>
        <w:pStyle w:val="Akapitzlist"/>
        <w:numPr>
          <w:ilvl w:val="0"/>
          <w:numId w:val="10"/>
        </w:numPr>
        <w:spacing w:before="12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przypadku wyboru niniejszej oferty zobowiązujemy się do realizacji zamówienia na warunkach określonych w Zapytaniu ofertowym;</w:t>
      </w:r>
    </w:p>
    <w:p w:rsidR="0021125B" w:rsidRDefault="0021125B" w:rsidP="0021125B">
      <w:pPr>
        <w:pStyle w:val="Akapitzlist"/>
        <w:numPr>
          <w:ilvl w:val="0"/>
          <w:numId w:val="10"/>
        </w:numPr>
        <w:spacing w:before="120"/>
        <w:jc w:val="both"/>
        <w:textAlignment w:val="auto"/>
        <w:rPr>
          <w:sz w:val="22"/>
        </w:rPr>
      </w:pPr>
      <w:r>
        <w:rPr>
          <w:sz w:val="22"/>
        </w:rPr>
        <w:t>uważamy się za związanych niniejszą ofertą na okres 30 dni licząc od dnia składania ofert;</w:t>
      </w:r>
    </w:p>
    <w:p w:rsidR="0021125B" w:rsidRDefault="0021125B" w:rsidP="0021125B">
      <w:pPr>
        <w:pStyle w:val="Akapitzlist"/>
        <w:numPr>
          <w:ilvl w:val="0"/>
          <w:numId w:val="10"/>
        </w:numPr>
        <w:spacing w:before="120"/>
        <w:jc w:val="both"/>
        <w:textAlignment w:val="auto"/>
      </w:pPr>
      <w:r>
        <w:rPr>
          <w:sz w:val="22"/>
        </w:rPr>
        <w:t>zapoznaliśmy się z wzorem umowy - załącznik nr 2 i zobowiązujemy się, w przypadku wyboru naszej oferty, do zawarcia umowy na zawartych w nim warunkach, w miejscu i terminie wyznaczonym przez Zamawiającego;</w:t>
      </w:r>
    </w:p>
    <w:p w:rsidR="0021125B" w:rsidRPr="0021125B" w:rsidRDefault="0021125B" w:rsidP="0021125B">
      <w:pPr>
        <w:pStyle w:val="Akapitzlist"/>
        <w:numPr>
          <w:ilvl w:val="0"/>
          <w:numId w:val="10"/>
        </w:numPr>
        <w:spacing w:before="120" w:after="120"/>
        <w:jc w:val="both"/>
        <w:textAlignment w:val="auto"/>
      </w:pPr>
      <w:r>
        <w:rPr>
          <w:sz w:val="22"/>
        </w:rPr>
        <w:t>wypełniliśmy obowiązki informacyjne przewidziane w art. 13 lub art. 14 RODO</w:t>
      </w:r>
      <w:r>
        <w:rPr>
          <w:rStyle w:val="Odwoanieprzypisudolnego"/>
          <w:sz w:val="22"/>
        </w:rPr>
        <w:footnoteReference w:id="2"/>
      </w:r>
      <w:r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sz w:val="22"/>
        </w:rPr>
        <w:footnoteReference w:id="3"/>
      </w:r>
      <w:r>
        <w:rPr>
          <w:sz w:val="22"/>
        </w:rPr>
        <w:t>;</w:t>
      </w:r>
    </w:p>
    <w:p w:rsidR="0021125B" w:rsidRDefault="0021125B" w:rsidP="0021125B">
      <w:pPr>
        <w:pStyle w:val="Akapitzlist"/>
        <w:numPr>
          <w:ilvl w:val="0"/>
          <w:numId w:val="10"/>
        </w:numPr>
        <w:spacing w:before="120" w:after="120"/>
        <w:jc w:val="both"/>
        <w:textAlignment w:val="auto"/>
      </w:pPr>
      <w:r w:rsidRPr="0021125B">
        <w:rPr>
          <w:sz w:val="22"/>
        </w:rPr>
        <w:lastRenderedPageBreak/>
        <w:t xml:space="preserve">zamierzamy/nie zamierzamy * powierzyć realizację następujących części zamówienia </w:t>
      </w:r>
      <w:r w:rsidRPr="0021125B">
        <w:rPr>
          <w:sz w:val="22"/>
        </w:rPr>
        <w:br/>
        <w:t>podwykonawcom:</w:t>
      </w:r>
    </w:p>
    <w:tbl>
      <w:tblPr>
        <w:tblW w:w="8370" w:type="dxa"/>
        <w:tblInd w:w="8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5249"/>
        <w:gridCol w:w="2553"/>
      </w:tblGrid>
      <w:tr w:rsidR="0021125B" w:rsidTr="005A07C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25B" w:rsidRDefault="0021125B" w:rsidP="005A07C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25B" w:rsidRDefault="0021125B" w:rsidP="005A07C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części zamówienia, którą Wykonawca </w:t>
            </w:r>
          </w:p>
          <w:p w:rsidR="0021125B" w:rsidRDefault="0021125B" w:rsidP="005A07C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25B" w:rsidRDefault="0021125B" w:rsidP="005A07C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21125B" w:rsidTr="005A07C9">
        <w:trPr>
          <w:trHeight w:val="4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5B" w:rsidRDefault="0021125B" w:rsidP="005A07C9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5B" w:rsidRDefault="0021125B" w:rsidP="005A07C9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5B" w:rsidRDefault="0021125B" w:rsidP="005A07C9">
            <w:pPr>
              <w:autoSpaceDE w:val="0"/>
              <w:rPr>
                <w:sz w:val="22"/>
                <w:szCs w:val="22"/>
              </w:rPr>
            </w:pPr>
          </w:p>
        </w:tc>
      </w:tr>
      <w:tr w:rsidR="0021125B" w:rsidTr="005A07C9">
        <w:trPr>
          <w:trHeight w:val="4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5B" w:rsidRDefault="0021125B" w:rsidP="005A07C9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5B" w:rsidRDefault="0021125B" w:rsidP="005A07C9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5B" w:rsidRDefault="0021125B" w:rsidP="005A07C9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1125B" w:rsidRPr="003273A9" w:rsidRDefault="0021125B" w:rsidP="0021125B">
      <w:pPr>
        <w:ind w:left="284" w:hanging="284"/>
        <w:jc w:val="both"/>
        <w:rPr>
          <w:sz w:val="20"/>
          <w:szCs w:val="20"/>
        </w:rPr>
      </w:pPr>
      <w:r w:rsidRPr="003273A9">
        <w:rPr>
          <w:sz w:val="20"/>
          <w:szCs w:val="20"/>
        </w:rPr>
        <w:t xml:space="preserve">    </w:t>
      </w:r>
      <w:r w:rsidR="003273A9">
        <w:rPr>
          <w:sz w:val="20"/>
          <w:szCs w:val="20"/>
        </w:rPr>
        <w:t xml:space="preserve">         </w:t>
      </w:r>
      <w:r w:rsidRPr="003273A9">
        <w:rPr>
          <w:sz w:val="20"/>
          <w:szCs w:val="20"/>
        </w:rPr>
        <w:t xml:space="preserve"> (</w:t>
      </w:r>
      <w:r w:rsidRPr="003273A9">
        <w:rPr>
          <w:i/>
          <w:sz w:val="20"/>
          <w:szCs w:val="20"/>
        </w:rPr>
        <w:t>w przypadku nie wskazania</w:t>
      </w:r>
      <w:r w:rsidRPr="003273A9">
        <w:rPr>
          <w:sz w:val="20"/>
          <w:szCs w:val="20"/>
        </w:rPr>
        <w:t xml:space="preserve"> </w:t>
      </w:r>
      <w:r w:rsidRPr="003273A9">
        <w:rPr>
          <w:i/>
          <w:sz w:val="20"/>
          <w:szCs w:val="20"/>
        </w:rPr>
        <w:t>udziału podwykonawców</w:t>
      </w:r>
      <w:r w:rsidRPr="003273A9">
        <w:rPr>
          <w:sz w:val="20"/>
          <w:szCs w:val="20"/>
        </w:rPr>
        <w:t xml:space="preserve"> </w:t>
      </w:r>
      <w:r w:rsidRPr="003273A9">
        <w:rPr>
          <w:i/>
          <w:sz w:val="20"/>
          <w:szCs w:val="20"/>
        </w:rPr>
        <w:t>Zamawiający przyjmie, że całe zamówienie</w:t>
      </w:r>
      <w:r w:rsidR="003273A9">
        <w:rPr>
          <w:i/>
          <w:sz w:val="20"/>
          <w:szCs w:val="20"/>
        </w:rPr>
        <w:br/>
        <w:t xml:space="preserve">       </w:t>
      </w:r>
      <w:r w:rsidRPr="003273A9">
        <w:rPr>
          <w:i/>
          <w:sz w:val="20"/>
          <w:szCs w:val="20"/>
        </w:rPr>
        <w:t xml:space="preserve"> </w:t>
      </w:r>
      <w:r w:rsidR="003273A9">
        <w:rPr>
          <w:i/>
          <w:sz w:val="20"/>
          <w:szCs w:val="20"/>
        </w:rPr>
        <w:t xml:space="preserve"> </w:t>
      </w:r>
      <w:r w:rsidRPr="003273A9">
        <w:rPr>
          <w:i/>
          <w:sz w:val="20"/>
          <w:szCs w:val="20"/>
        </w:rPr>
        <w:t>zostanie wykonane przez Wykonawcę, bez udziału Podwykonawcy).</w:t>
      </w:r>
    </w:p>
    <w:p w:rsidR="0021125B" w:rsidRDefault="0021125B" w:rsidP="0021125B">
      <w:pPr>
        <w:pStyle w:val="Akapitzlist"/>
        <w:numPr>
          <w:ilvl w:val="0"/>
          <w:numId w:val="10"/>
        </w:numPr>
        <w:suppressAutoHyphens w:val="0"/>
        <w:spacing w:before="60" w:line="276" w:lineRule="auto"/>
        <w:jc w:val="both"/>
        <w:textAlignment w:val="auto"/>
      </w:pPr>
      <w:r>
        <w:rPr>
          <w:bCs/>
          <w:sz w:val="22"/>
          <w:szCs w:val="22"/>
        </w:rPr>
        <w:t>wybór naszej oferty :</w:t>
      </w:r>
    </w:p>
    <w:p w:rsidR="0021125B" w:rsidRDefault="0021125B" w:rsidP="0021125B">
      <w:pPr>
        <w:pStyle w:val="Akapitzlist"/>
        <w:spacing w:before="60" w:line="276" w:lineRule="auto"/>
        <w:ind w:left="641"/>
        <w:jc w:val="both"/>
      </w:pPr>
      <w:r>
        <w:rPr>
          <w:sz w:val="22"/>
          <w:szCs w:val="22"/>
          <w:u w:val="single"/>
        </w:rPr>
        <w:t>nie będzie*</w:t>
      </w:r>
      <w:r>
        <w:rPr>
          <w:bCs/>
          <w:sz w:val="22"/>
          <w:szCs w:val="22"/>
        </w:rPr>
        <w:t xml:space="preserve"> prowadzić u Zamawiającego do powstania obowiązku podatkowego zgodnie </w:t>
      </w:r>
      <w:r>
        <w:rPr>
          <w:bCs/>
          <w:sz w:val="22"/>
          <w:szCs w:val="22"/>
        </w:rPr>
        <w:br/>
        <w:t>z ustawą  z dnia 11 marca 2014 r. o podatku od towarów i usług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Dz. U. z 2022 r. poz. 931)</w:t>
      </w:r>
    </w:p>
    <w:p w:rsidR="0021125B" w:rsidRDefault="0021125B" w:rsidP="0021125B">
      <w:pPr>
        <w:pStyle w:val="Akapitzlist"/>
        <w:spacing w:before="60" w:line="276" w:lineRule="auto"/>
        <w:ind w:left="641"/>
        <w:jc w:val="both"/>
      </w:pPr>
      <w:r>
        <w:rPr>
          <w:sz w:val="22"/>
          <w:szCs w:val="22"/>
          <w:u w:val="single"/>
        </w:rPr>
        <w:t>będzie prowadzić*</w:t>
      </w:r>
      <w:r>
        <w:rPr>
          <w:bCs/>
          <w:sz w:val="22"/>
          <w:szCs w:val="22"/>
        </w:rPr>
        <w:t xml:space="preserve"> u Zamawiającego do powstania obowiązku podatkowego zgodnie z ustawą </w:t>
      </w:r>
      <w:r>
        <w:rPr>
          <w:bCs/>
          <w:sz w:val="22"/>
          <w:szCs w:val="22"/>
        </w:rPr>
        <w:br/>
        <w:t>z dnia 11 marca 2014 r. o podatku od towarów i usług,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580"/>
        <w:gridCol w:w="2551"/>
        <w:gridCol w:w="2948"/>
      </w:tblGrid>
      <w:tr w:rsidR="0021125B" w:rsidTr="005A07C9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25B" w:rsidRDefault="0021125B" w:rsidP="005A07C9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25B" w:rsidRDefault="0021125B" w:rsidP="005A07C9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25B" w:rsidRDefault="0021125B" w:rsidP="005A07C9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5B" w:rsidRDefault="0021125B" w:rsidP="005A07C9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podatku od towarów i usług, która zgodnie z wiedzą Wykonawcy, będzie miała zastosowanie</w:t>
            </w:r>
          </w:p>
        </w:tc>
      </w:tr>
      <w:tr w:rsidR="0021125B" w:rsidTr="005A07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25B" w:rsidRDefault="0021125B" w:rsidP="005A07C9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25B" w:rsidRDefault="0021125B" w:rsidP="005A07C9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25B" w:rsidRDefault="0021125B" w:rsidP="005A07C9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5B" w:rsidRDefault="0021125B" w:rsidP="005A07C9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1125B" w:rsidTr="005A07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25B" w:rsidRDefault="0021125B" w:rsidP="005A07C9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25B" w:rsidRDefault="0021125B" w:rsidP="005A07C9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25B" w:rsidRDefault="0021125B" w:rsidP="005A07C9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5B" w:rsidRDefault="0021125B" w:rsidP="005A07C9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903D3E" w:rsidRPr="00A875A7" w:rsidRDefault="00D11C10" w:rsidP="0021125B">
      <w:pPr>
        <w:pStyle w:val="Akapitzlist"/>
        <w:numPr>
          <w:ilvl w:val="0"/>
          <w:numId w:val="1"/>
        </w:numPr>
        <w:spacing w:before="240" w:line="360" w:lineRule="auto"/>
        <w:ind w:left="357" w:hanging="357"/>
        <w:jc w:val="both"/>
      </w:pPr>
      <w:r w:rsidRPr="0021125B">
        <w:rPr>
          <w:sz w:val="22"/>
          <w:szCs w:val="22"/>
        </w:rPr>
        <w:t>Wszelką korespondencję w sprawie niniejszego postępowania należy kierować do:</w:t>
      </w:r>
    </w:p>
    <w:tbl>
      <w:tblPr>
        <w:tblW w:w="8820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6269"/>
      </w:tblGrid>
      <w:tr w:rsidR="00903D3E" w:rsidRPr="00A875A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Pr="00A875A7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875A7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Pr="00A875A7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:rsidRPr="00A875A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Pr="00A875A7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875A7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Pr="00A875A7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:rsidRPr="00A875A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Pr="00A875A7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875A7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Pr="00A875A7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:rsidRPr="00A875A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Pr="00A875A7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875A7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Pr="00A875A7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</w:tbl>
    <w:p w:rsidR="00903D3E" w:rsidRPr="00A875A7" w:rsidRDefault="00D11C10" w:rsidP="0021125B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A875A7">
        <w:rPr>
          <w:sz w:val="22"/>
          <w:szCs w:val="22"/>
        </w:rPr>
        <w:t>Przyjmujemy do wiadomości, że zapytanie ofertowe może zostać unieważnione.</w:t>
      </w:r>
    </w:p>
    <w:p w:rsidR="00903D3E" w:rsidRDefault="00D11C10" w:rsidP="0021125B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</w:pPr>
      <w:r w:rsidRPr="00A875A7">
        <w:rPr>
          <w:sz w:val="22"/>
          <w:szCs w:val="22"/>
        </w:rPr>
        <w:t>Załącznikami</w:t>
      </w:r>
      <w:r>
        <w:rPr>
          <w:sz w:val="22"/>
          <w:szCs w:val="22"/>
        </w:rPr>
        <w:t xml:space="preserve"> do oferty, stanowiącymi jej integralną część, są:</w:t>
      </w:r>
    </w:p>
    <w:p w:rsidR="00903D3E" w:rsidRDefault="00043E26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</w:t>
      </w:r>
    </w:p>
    <w:p w:rsidR="00A875A7" w:rsidRDefault="00A875A7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:rsidR="00903D3E" w:rsidRDefault="00A875A7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>Miejscowość</w:t>
      </w:r>
      <w:r w:rsidR="00D11C1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</w:t>
      </w:r>
      <w:r w:rsidR="00D11C10">
        <w:rPr>
          <w:sz w:val="22"/>
          <w:szCs w:val="22"/>
        </w:rPr>
        <w:t xml:space="preserve">dnia </w:t>
      </w:r>
      <w:r>
        <w:rPr>
          <w:sz w:val="22"/>
          <w:szCs w:val="22"/>
        </w:rPr>
        <w:t>……………………………..</w:t>
      </w:r>
    </w:p>
    <w:p w:rsidR="00903D3E" w:rsidRDefault="00903D3E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7A4E32" w:rsidRDefault="007A4E32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7A4E32" w:rsidRDefault="007A4E32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bookmarkStart w:id="0" w:name="_GoBack"/>
    </w:p>
    <w:bookmarkEnd w:id="0"/>
    <w:p w:rsidR="007A4E32" w:rsidRDefault="007A4E32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903D3E" w:rsidRDefault="00D11C10" w:rsidP="007A4E32">
      <w:pPr>
        <w:tabs>
          <w:tab w:val="center" w:pos="7655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A875A7">
        <w:rPr>
          <w:i/>
          <w:sz w:val="22"/>
          <w:szCs w:val="22"/>
        </w:rPr>
        <w:t>………………………………………………….</w:t>
      </w:r>
    </w:p>
    <w:p w:rsidR="00903D3E" w:rsidRDefault="00D11C10" w:rsidP="007A4E32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 osoby uprawnionej do składania oświadczeń  woli w imieniu Wykonawcy)</w:t>
      </w:r>
    </w:p>
    <w:p w:rsidR="00433999" w:rsidRPr="002B0015" w:rsidRDefault="00433999" w:rsidP="00433999">
      <w:pPr>
        <w:tabs>
          <w:tab w:val="center" w:pos="7655"/>
        </w:tabs>
        <w:spacing w:line="320" w:lineRule="atLeast"/>
        <w:rPr>
          <w:sz w:val="22"/>
          <w:szCs w:val="22"/>
        </w:rPr>
      </w:pPr>
      <w:r w:rsidRPr="002B0015">
        <w:rPr>
          <w:sz w:val="22"/>
          <w:szCs w:val="22"/>
        </w:rPr>
        <w:t>* niepotrzebne skreślić</w:t>
      </w:r>
    </w:p>
    <w:p w:rsidR="000B6DA6" w:rsidRPr="002B0015" w:rsidRDefault="00433999" w:rsidP="00D43497">
      <w:pPr>
        <w:tabs>
          <w:tab w:val="center" w:pos="7655"/>
        </w:tabs>
        <w:spacing w:line="320" w:lineRule="atLeast"/>
        <w:rPr>
          <w:sz w:val="22"/>
          <w:szCs w:val="22"/>
        </w:rPr>
      </w:pPr>
      <w:r w:rsidRPr="002B0015">
        <w:rPr>
          <w:sz w:val="22"/>
          <w:szCs w:val="22"/>
        </w:rPr>
        <w:t>** proszę uzupełnić</w:t>
      </w:r>
    </w:p>
    <w:sectPr w:rsidR="000B6DA6" w:rsidRPr="002B0015" w:rsidSect="007A4E32">
      <w:pgSz w:w="11906" w:h="16838"/>
      <w:pgMar w:top="1134" w:right="1418" w:bottom="851" w:left="1418" w:header="284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D3D" w:rsidRDefault="00363D3D" w:rsidP="00903D3E">
      <w:r>
        <w:separator/>
      </w:r>
    </w:p>
  </w:endnote>
  <w:endnote w:type="continuationSeparator" w:id="0">
    <w:p w:rsidR="00363D3D" w:rsidRDefault="00363D3D" w:rsidP="0090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D3D" w:rsidRDefault="00363D3D" w:rsidP="00903D3E">
      <w:r w:rsidRPr="00903D3E">
        <w:rPr>
          <w:color w:val="000000"/>
        </w:rPr>
        <w:separator/>
      </w:r>
    </w:p>
  </w:footnote>
  <w:footnote w:type="continuationSeparator" w:id="0">
    <w:p w:rsidR="00363D3D" w:rsidRDefault="00363D3D" w:rsidP="00903D3E">
      <w:r>
        <w:continuationSeparator/>
      </w:r>
    </w:p>
  </w:footnote>
  <w:footnote w:id="1">
    <w:p w:rsidR="00903D3E" w:rsidRDefault="00D11C10">
      <w:pPr>
        <w:pStyle w:val="Tekstprzypisudolnego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:rsidR="0021125B" w:rsidRDefault="0021125B" w:rsidP="0021125B">
      <w:pPr>
        <w:pStyle w:val="Tekstprzypisudolnego"/>
        <w:spacing w:after="60"/>
        <w:ind w:left="142" w:hanging="142"/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21125B" w:rsidRDefault="0021125B" w:rsidP="0021125B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F1D"/>
    <w:multiLevelType w:val="multilevel"/>
    <w:tmpl w:val="F6887060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2E05A7D"/>
    <w:multiLevelType w:val="multilevel"/>
    <w:tmpl w:val="7A847DFA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1A2192"/>
    <w:multiLevelType w:val="multilevel"/>
    <w:tmpl w:val="7A847DFA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2C5D3C"/>
    <w:multiLevelType w:val="multilevel"/>
    <w:tmpl w:val="22AEF37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62F02"/>
    <w:multiLevelType w:val="multilevel"/>
    <w:tmpl w:val="9A96FA7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E3724"/>
    <w:multiLevelType w:val="multilevel"/>
    <w:tmpl w:val="3B00FB38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B2A790D"/>
    <w:multiLevelType w:val="multilevel"/>
    <w:tmpl w:val="972E636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0769C"/>
    <w:multiLevelType w:val="hybridMultilevel"/>
    <w:tmpl w:val="104236EC"/>
    <w:lvl w:ilvl="0" w:tplc="A942F0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983305"/>
    <w:multiLevelType w:val="hybridMultilevel"/>
    <w:tmpl w:val="06AC31D6"/>
    <w:lvl w:ilvl="0" w:tplc="D780C068">
      <w:start w:val="6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91F657E"/>
    <w:multiLevelType w:val="multilevel"/>
    <w:tmpl w:val="9A96FA7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9"/>
  </w:num>
  <w:num w:numId="5">
    <w:abstractNumId w:val="8"/>
  </w:num>
  <w:num w:numId="6">
    <w:abstractNumId w:val="4"/>
    <w:lvlOverride w:ilvl="0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5"/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3E"/>
    <w:rsid w:val="00024BC4"/>
    <w:rsid w:val="00043E26"/>
    <w:rsid w:val="00075B31"/>
    <w:rsid w:val="000B1912"/>
    <w:rsid w:val="000B6DA6"/>
    <w:rsid w:val="000F61C2"/>
    <w:rsid w:val="001179EF"/>
    <w:rsid w:val="00193B73"/>
    <w:rsid w:val="001A326F"/>
    <w:rsid w:val="00201732"/>
    <w:rsid w:val="002031D1"/>
    <w:rsid w:val="0021125B"/>
    <w:rsid w:val="00221D0F"/>
    <w:rsid w:val="00222562"/>
    <w:rsid w:val="00273589"/>
    <w:rsid w:val="0028451A"/>
    <w:rsid w:val="002B0015"/>
    <w:rsid w:val="002F63D9"/>
    <w:rsid w:val="003273A9"/>
    <w:rsid w:val="003365A2"/>
    <w:rsid w:val="00363D3D"/>
    <w:rsid w:val="003760FD"/>
    <w:rsid w:val="003A3496"/>
    <w:rsid w:val="00421A64"/>
    <w:rsid w:val="00433999"/>
    <w:rsid w:val="004421E4"/>
    <w:rsid w:val="0048117D"/>
    <w:rsid w:val="00484E79"/>
    <w:rsid w:val="00485C32"/>
    <w:rsid w:val="004F31E4"/>
    <w:rsid w:val="00505052"/>
    <w:rsid w:val="00533FDD"/>
    <w:rsid w:val="00554E6F"/>
    <w:rsid w:val="005744E4"/>
    <w:rsid w:val="00622CC7"/>
    <w:rsid w:val="00695C10"/>
    <w:rsid w:val="006F21EE"/>
    <w:rsid w:val="007317B7"/>
    <w:rsid w:val="00732802"/>
    <w:rsid w:val="0078769C"/>
    <w:rsid w:val="007A3CDF"/>
    <w:rsid w:val="007A4E32"/>
    <w:rsid w:val="007E7E05"/>
    <w:rsid w:val="00801AF0"/>
    <w:rsid w:val="00834456"/>
    <w:rsid w:val="008A34A6"/>
    <w:rsid w:val="008C3209"/>
    <w:rsid w:val="008D1E41"/>
    <w:rsid w:val="008D34CB"/>
    <w:rsid w:val="008E44A0"/>
    <w:rsid w:val="00903957"/>
    <w:rsid w:val="00903D3E"/>
    <w:rsid w:val="00930DC0"/>
    <w:rsid w:val="009A5955"/>
    <w:rsid w:val="009B57D5"/>
    <w:rsid w:val="009C620B"/>
    <w:rsid w:val="009E59BB"/>
    <w:rsid w:val="00A03878"/>
    <w:rsid w:val="00A0541B"/>
    <w:rsid w:val="00A40AD2"/>
    <w:rsid w:val="00A6142F"/>
    <w:rsid w:val="00A875A7"/>
    <w:rsid w:val="00AB00B9"/>
    <w:rsid w:val="00AB38E8"/>
    <w:rsid w:val="00B4585B"/>
    <w:rsid w:val="00B45C5D"/>
    <w:rsid w:val="00B5788B"/>
    <w:rsid w:val="00B8406A"/>
    <w:rsid w:val="00B95616"/>
    <w:rsid w:val="00C00099"/>
    <w:rsid w:val="00CA38B1"/>
    <w:rsid w:val="00CF6C7D"/>
    <w:rsid w:val="00D02899"/>
    <w:rsid w:val="00D11C10"/>
    <w:rsid w:val="00D337D7"/>
    <w:rsid w:val="00D43497"/>
    <w:rsid w:val="00D67BF2"/>
    <w:rsid w:val="00D8556D"/>
    <w:rsid w:val="00D960EF"/>
    <w:rsid w:val="00DB0568"/>
    <w:rsid w:val="00DB4DE0"/>
    <w:rsid w:val="00E05634"/>
    <w:rsid w:val="00E4797E"/>
    <w:rsid w:val="00E570EE"/>
    <w:rsid w:val="00EC4978"/>
    <w:rsid w:val="00ED13CE"/>
    <w:rsid w:val="00ED68A0"/>
    <w:rsid w:val="00F53338"/>
    <w:rsid w:val="00F54C28"/>
    <w:rsid w:val="00FA04F4"/>
    <w:rsid w:val="00FA0E89"/>
    <w:rsid w:val="00F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3D3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6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rsid w:val="00903D3E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rsid w:val="00903D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sid w:val="00903D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sid w:val="00903D3E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qFormat/>
    <w:rsid w:val="00903D3E"/>
    <w:pPr>
      <w:ind w:left="720"/>
    </w:pPr>
  </w:style>
  <w:style w:type="paragraph" w:styleId="Tekstprzypisudolnego">
    <w:name w:val="footnote text"/>
    <w:basedOn w:val="Normalny"/>
    <w:rsid w:val="00903D3E"/>
    <w:rPr>
      <w:sz w:val="20"/>
      <w:szCs w:val="20"/>
    </w:rPr>
  </w:style>
  <w:style w:type="character" w:customStyle="1" w:styleId="TekstprzypisudolnegoZnak">
    <w:name w:val="Tekst przypisu dolnego Znak"/>
    <w:rsid w:val="00903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03D3E"/>
    <w:rPr>
      <w:position w:val="0"/>
      <w:vertAlign w:val="superscript"/>
    </w:rPr>
  </w:style>
  <w:style w:type="paragraph" w:styleId="Nagwek">
    <w:name w:val="head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sid w:val="00903D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903D3E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qFormat/>
    <w:rsid w:val="00903D3E"/>
    <w:pPr>
      <w:suppressAutoHyphens/>
      <w:spacing w:after="160"/>
      <w:textAlignment w:val="auto"/>
    </w:pPr>
    <w:rPr>
      <w:kern w:val="3"/>
      <w:sz w:val="22"/>
      <w:szCs w:val="22"/>
      <w:lang w:eastAsia="zh-CN"/>
    </w:rPr>
  </w:style>
  <w:style w:type="paragraph" w:styleId="Tekstpodstawowy2">
    <w:name w:val="Body Text 2"/>
    <w:basedOn w:val="Normalny"/>
    <w:rsid w:val="00903D3E"/>
    <w:pPr>
      <w:suppressAutoHyphens w:val="0"/>
      <w:spacing w:after="120" w:line="480" w:lineRule="auto"/>
      <w:textAlignment w:val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rsid w:val="00903D3E"/>
    <w:rPr>
      <w:rFonts w:ascii="Times New Roman" w:eastAsia="Times New Roman" w:hAnsi="Times New Roman"/>
    </w:rPr>
  </w:style>
  <w:style w:type="character" w:customStyle="1" w:styleId="AkapitzlistZnak">
    <w:name w:val="Akapit z listą Znak"/>
    <w:rsid w:val="00903D3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A326F"/>
    <w:pPr>
      <w:suppressAutoHyphens/>
    </w:pPr>
    <w:rPr>
      <w:rFonts w:eastAsia="SimSun" w:cs="Calibri"/>
      <w:color w:val="000000"/>
      <w:kern w:val="3"/>
      <w:sz w:val="24"/>
      <w:szCs w:val="24"/>
      <w:lang w:eastAsia="en-US"/>
    </w:rPr>
  </w:style>
  <w:style w:type="paragraph" w:styleId="Bezodstpw">
    <w:name w:val="No Spacing"/>
    <w:uiPriority w:val="1"/>
    <w:qFormat/>
    <w:rsid w:val="001A326F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1D0F"/>
    <w:pPr>
      <w:suppressAutoHyphens w:val="0"/>
      <w:autoSpaceDN/>
      <w:spacing w:after="120" w:line="480" w:lineRule="auto"/>
      <w:ind w:left="283"/>
      <w:textAlignment w:val="auto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1D0F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rsid w:val="00221D0F"/>
    <w:pPr>
      <w:suppressAutoHyphens w:val="0"/>
      <w:autoSpaceDN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21D0F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960EF"/>
    <w:pPr>
      <w:suppressAutoHyphens w:val="0"/>
      <w:autoSpaceDN/>
      <w:spacing w:after="120"/>
      <w:ind w:left="283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60EF"/>
    <w:rPr>
      <w:rFonts w:ascii="Times New Roman" w:eastAsia="Times New Roman" w:hAnsi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6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podstawowywcity21">
    <w:name w:val="Tekst podstawowy wcięty 21"/>
    <w:basedOn w:val="Normalny"/>
    <w:rsid w:val="00ED68A0"/>
    <w:pPr>
      <w:autoSpaceDN/>
      <w:spacing w:after="120" w:line="480" w:lineRule="auto"/>
      <w:ind w:left="283"/>
    </w:pPr>
    <w:rPr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3D3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6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rsid w:val="00903D3E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rsid w:val="00903D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sid w:val="00903D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sid w:val="00903D3E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qFormat/>
    <w:rsid w:val="00903D3E"/>
    <w:pPr>
      <w:ind w:left="720"/>
    </w:pPr>
  </w:style>
  <w:style w:type="paragraph" w:styleId="Tekstprzypisudolnego">
    <w:name w:val="footnote text"/>
    <w:basedOn w:val="Normalny"/>
    <w:rsid w:val="00903D3E"/>
    <w:rPr>
      <w:sz w:val="20"/>
      <w:szCs w:val="20"/>
    </w:rPr>
  </w:style>
  <w:style w:type="character" w:customStyle="1" w:styleId="TekstprzypisudolnegoZnak">
    <w:name w:val="Tekst przypisu dolnego Znak"/>
    <w:rsid w:val="00903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03D3E"/>
    <w:rPr>
      <w:position w:val="0"/>
      <w:vertAlign w:val="superscript"/>
    </w:rPr>
  </w:style>
  <w:style w:type="paragraph" w:styleId="Nagwek">
    <w:name w:val="head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sid w:val="00903D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903D3E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qFormat/>
    <w:rsid w:val="00903D3E"/>
    <w:pPr>
      <w:suppressAutoHyphens/>
      <w:spacing w:after="160"/>
      <w:textAlignment w:val="auto"/>
    </w:pPr>
    <w:rPr>
      <w:kern w:val="3"/>
      <w:sz w:val="22"/>
      <w:szCs w:val="22"/>
      <w:lang w:eastAsia="zh-CN"/>
    </w:rPr>
  </w:style>
  <w:style w:type="paragraph" w:styleId="Tekstpodstawowy2">
    <w:name w:val="Body Text 2"/>
    <w:basedOn w:val="Normalny"/>
    <w:rsid w:val="00903D3E"/>
    <w:pPr>
      <w:suppressAutoHyphens w:val="0"/>
      <w:spacing w:after="120" w:line="480" w:lineRule="auto"/>
      <w:textAlignment w:val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rsid w:val="00903D3E"/>
    <w:rPr>
      <w:rFonts w:ascii="Times New Roman" w:eastAsia="Times New Roman" w:hAnsi="Times New Roman"/>
    </w:rPr>
  </w:style>
  <w:style w:type="character" w:customStyle="1" w:styleId="AkapitzlistZnak">
    <w:name w:val="Akapit z listą Znak"/>
    <w:rsid w:val="00903D3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A326F"/>
    <w:pPr>
      <w:suppressAutoHyphens/>
    </w:pPr>
    <w:rPr>
      <w:rFonts w:eastAsia="SimSun" w:cs="Calibri"/>
      <w:color w:val="000000"/>
      <w:kern w:val="3"/>
      <w:sz w:val="24"/>
      <w:szCs w:val="24"/>
      <w:lang w:eastAsia="en-US"/>
    </w:rPr>
  </w:style>
  <w:style w:type="paragraph" w:styleId="Bezodstpw">
    <w:name w:val="No Spacing"/>
    <w:uiPriority w:val="1"/>
    <w:qFormat/>
    <w:rsid w:val="001A326F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1D0F"/>
    <w:pPr>
      <w:suppressAutoHyphens w:val="0"/>
      <w:autoSpaceDN/>
      <w:spacing w:after="120" w:line="480" w:lineRule="auto"/>
      <w:ind w:left="283"/>
      <w:textAlignment w:val="auto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1D0F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rsid w:val="00221D0F"/>
    <w:pPr>
      <w:suppressAutoHyphens w:val="0"/>
      <w:autoSpaceDN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21D0F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960EF"/>
    <w:pPr>
      <w:suppressAutoHyphens w:val="0"/>
      <w:autoSpaceDN/>
      <w:spacing w:after="120"/>
      <w:ind w:left="283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60EF"/>
    <w:rPr>
      <w:rFonts w:ascii="Times New Roman" w:eastAsia="Times New Roman" w:hAnsi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6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podstawowywcity21">
    <w:name w:val="Tekst podstawowy wcięty 21"/>
    <w:basedOn w:val="Normalny"/>
    <w:rsid w:val="00ED68A0"/>
    <w:pPr>
      <w:autoSpaceDN/>
      <w:spacing w:after="120" w:line="480" w:lineRule="auto"/>
      <w:ind w:left="283"/>
    </w:pPr>
    <w:rPr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Desktop\DOKUMENTY\ZAPYTANIA%20OFERTOWE%20powyzej%2030%20000%20z&#322;\KOMORA%20LAMINACYJNA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33</TotalTime>
  <Pages>3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12</cp:revision>
  <cp:lastPrinted>2023-03-30T06:30:00Z</cp:lastPrinted>
  <dcterms:created xsi:type="dcterms:W3CDTF">2023-05-08T07:43:00Z</dcterms:created>
  <dcterms:modified xsi:type="dcterms:W3CDTF">2023-05-09T10:33:00Z</dcterms:modified>
</cp:coreProperties>
</file>