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AB34" w14:textId="77777777"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1F2909D3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681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046A97A8" w14:textId="77777777" w:rsidR="00903D3E" w:rsidRDefault="00903D3E">
      <w:pPr>
        <w:jc w:val="both"/>
        <w:rPr>
          <w:bCs/>
        </w:rPr>
      </w:pPr>
    </w:p>
    <w:p w14:paraId="0848BDC2" w14:textId="72E380CD" w:rsidR="00986AEE" w:rsidRPr="0028380C" w:rsidRDefault="00D11C10" w:rsidP="00986AEE">
      <w:pPr>
        <w:spacing w:before="120"/>
        <w:jc w:val="both"/>
        <w:rPr>
          <w:color w:val="FF0000"/>
        </w:rPr>
      </w:pPr>
      <w:r>
        <w:rPr>
          <w:sz w:val="22"/>
          <w:szCs w:val="22"/>
        </w:rPr>
        <w:t>Nawiązując do toczącego</w:t>
      </w:r>
      <w:r w:rsidR="00986AEE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</w:t>
      </w:r>
      <w:r w:rsidR="00986AEE">
        <w:rPr>
          <w:sz w:val="22"/>
          <w:szCs w:val="22"/>
        </w:rPr>
        <w:t>postępowania o udzielenie zamówienia prowadzonego z wyłączeniem przepisów ustawy z dnia 11 września 2019 r. Prawo zamówień publicznych</w:t>
      </w:r>
      <w:r w:rsidR="0010630B">
        <w:rPr>
          <w:color w:val="FF0000"/>
          <w:sz w:val="22"/>
          <w:szCs w:val="22"/>
        </w:rPr>
        <w:t xml:space="preserve"> </w:t>
      </w:r>
      <w:r w:rsidR="0010630B" w:rsidRPr="0010630B">
        <w:rPr>
          <w:sz w:val="22"/>
          <w:szCs w:val="22"/>
        </w:rPr>
        <w:t>(</w:t>
      </w:r>
      <w:r w:rsidR="0010630B" w:rsidRPr="0010630B">
        <w:rPr>
          <w:sz w:val="22"/>
          <w:szCs w:val="22"/>
        </w:rPr>
        <w:t xml:space="preserve">Dz. </w:t>
      </w:r>
      <w:r w:rsidR="0010630B">
        <w:rPr>
          <w:sz w:val="22"/>
          <w:szCs w:val="22"/>
        </w:rPr>
        <w:t>U. 2022</w:t>
      </w:r>
      <w:r w:rsidR="0010630B" w:rsidRPr="007A5A86">
        <w:rPr>
          <w:sz w:val="22"/>
          <w:szCs w:val="22"/>
        </w:rPr>
        <w:t xml:space="preserve"> poz. </w:t>
      </w:r>
      <w:r w:rsidR="0010630B">
        <w:rPr>
          <w:sz w:val="22"/>
          <w:szCs w:val="22"/>
        </w:rPr>
        <w:t>1710</w:t>
      </w:r>
      <w:r w:rsidR="0010630B" w:rsidRPr="007A5A86">
        <w:rPr>
          <w:sz w:val="22"/>
          <w:szCs w:val="22"/>
        </w:rPr>
        <w:t xml:space="preserve"> ze zm</w:t>
      </w:r>
      <w:r w:rsidR="0010630B">
        <w:rPr>
          <w:sz w:val="22"/>
          <w:szCs w:val="22"/>
        </w:rPr>
        <w:t>.)</w:t>
      </w:r>
      <w:r w:rsidR="00986AEE">
        <w:rPr>
          <w:sz w:val="22"/>
          <w:szCs w:val="22"/>
        </w:rPr>
        <w:t>, na podstawie zawartego w niej przepisu art. 2 ust. 1 pkt. 1 – wartość zamówienia jest mniejsza niż 130 000 złotych, pn.:</w:t>
      </w:r>
    </w:p>
    <w:p w14:paraId="69A47804" w14:textId="384CC296" w:rsidR="001A326F" w:rsidRPr="001545F9" w:rsidRDefault="00762748" w:rsidP="001A326F">
      <w:pPr>
        <w:jc w:val="center"/>
        <w:rPr>
          <w:b/>
          <w:i/>
          <w:sz w:val="32"/>
          <w:szCs w:val="32"/>
        </w:rPr>
      </w:pPr>
      <w:r w:rsidRPr="001545F9">
        <w:rPr>
          <w:b/>
          <w:i/>
          <w:sz w:val="32"/>
          <w:szCs w:val="32"/>
        </w:rPr>
        <w:t xml:space="preserve"> </w:t>
      </w:r>
      <w:r w:rsidR="00D11C10" w:rsidRPr="001545F9">
        <w:rPr>
          <w:b/>
          <w:i/>
          <w:sz w:val="32"/>
          <w:szCs w:val="32"/>
        </w:rPr>
        <w:t>„</w:t>
      </w:r>
      <w:r w:rsidR="007317B7" w:rsidRPr="001545F9">
        <w:rPr>
          <w:b/>
          <w:bCs/>
          <w:sz w:val="32"/>
          <w:szCs w:val="32"/>
        </w:rPr>
        <w:t xml:space="preserve">Dostawa </w:t>
      </w:r>
      <w:r w:rsidR="001545F9" w:rsidRPr="001545F9">
        <w:rPr>
          <w:b/>
          <w:bCs/>
          <w:sz w:val="32"/>
          <w:szCs w:val="32"/>
        </w:rPr>
        <w:t>naczyń jednorazowego użytku</w:t>
      </w:r>
      <w:r w:rsidR="000D2C00" w:rsidRPr="001545F9">
        <w:rPr>
          <w:b/>
          <w:i/>
          <w:sz w:val="32"/>
          <w:szCs w:val="32"/>
        </w:rPr>
        <w:t>.</w:t>
      </w:r>
      <w:r w:rsidR="001A326F" w:rsidRPr="001545F9">
        <w:rPr>
          <w:b/>
          <w:i/>
          <w:sz w:val="32"/>
          <w:szCs w:val="32"/>
        </w:rPr>
        <w:t>”</w:t>
      </w:r>
    </w:p>
    <w:p w14:paraId="659D28A9" w14:textId="50749455" w:rsidR="00903D3E" w:rsidRPr="001545F9" w:rsidRDefault="00D11C10">
      <w:pPr>
        <w:jc w:val="center"/>
      </w:pPr>
      <w:r w:rsidRPr="001545F9">
        <w:rPr>
          <w:b/>
          <w:sz w:val="22"/>
          <w:szCs w:val="22"/>
        </w:rPr>
        <w:t xml:space="preserve">Znak sprawy </w:t>
      </w:r>
      <w:r w:rsidR="006F4969" w:rsidRPr="001545F9">
        <w:rPr>
          <w:b/>
          <w:bCs/>
          <w:sz w:val="22"/>
          <w:szCs w:val="22"/>
        </w:rPr>
        <w:t>PU/</w:t>
      </w:r>
      <w:r w:rsidR="001545F9" w:rsidRPr="001545F9">
        <w:rPr>
          <w:b/>
          <w:bCs/>
          <w:sz w:val="22"/>
          <w:szCs w:val="22"/>
        </w:rPr>
        <w:t>241/21/NJ</w:t>
      </w:r>
      <w:r w:rsidR="00221D0F" w:rsidRPr="001545F9">
        <w:rPr>
          <w:b/>
          <w:bCs/>
          <w:sz w:val="22"/>
          <w:szCs w:val="22"/>
        </w:rPr>
        <w:t>/2</w:t>
      </w:r>
      <w:r w:rsidR="001545F9" w:rsidRPr="001545F9">
        <w:rPr>
          <w:b/>
          <w:bCs/>
          <w:sz w:val="22"/>
          <w:szCs w:val="22"/>
        </w:rPr>
        <w:t>023</w:t>
      </w:r>
    </w:p>
    <w:p w14:paraId="592DDB39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4F3FEEE6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  <w:r w:rsidR="00875628">
        <w:rPr>
          <w:sz w:val="22"/>
          <w:szCs w:val="22"/>
        </w:rPr>
        <w:t>*</w:t>
      </w:r>
    </w:p>
    <w:p w14:paraId="62BCDB8C" w14:textId="77777777" w:rsidR="00903D3E" w:rsidRDefault="00D11C10" w:rsidP="003E4A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023F7C94" w14:textId="77777777" w:rsidR="00903D3E" w:rsidRDefault="00D11C10" w:rsidP="003E4AA9"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903D3E" w14:paraId="2B1B7FA4" w14:textId="77777777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F0C3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4F1E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14:paraId="3ECF206B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155EC128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7717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9641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14:paraId="689E20D7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5C055E7D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E85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5AF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051BD221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BB4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57EB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875628" w14:paraId="79E0B924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E3EE" w14:textId="77777777" w:rsidR="00875628" w:rsidRDefault="00875628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CDD1" w14:textId="77777777" w:rsidR="00875628" w:rsidRDefault="00875628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36F08A53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A1B3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212D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35C43823" w14:textId="77777777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56DD" w14:textId="77777777"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56A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0DB7C38A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6E62" w14:textId="77777777"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6D01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07BCDC2F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487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EEED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54CF7808" w14:textId="77777777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A1A1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03E0A44A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5C0B55AA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39E25019" w14:textId="77777777" w:rsidR="00903D3E" w:rsidRDefault="00903D3E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94"/>
            </w:tblGrid>
            <w:tr w:rsidR="00903D3E" w14:paraId="7131C500" w14:textId="77777777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793CB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14:paraId="1B5D9BE1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03D3E" w14:paraId="4FE8B39D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F8F08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14:paraId="75FEED76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03D3E" w14:paraId="59088060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F6FAB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14:paraId="75ABC098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03D3E" w14:paraId="313D9AD2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31D824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903D3E" w14:paraId="16848D64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69378B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903D3E" w14:paraId="202A5B47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0EA26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  <w:p w14:paraId="4D93B62E" w14:textId="77777777"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  <w:p w14:paraId="36C0DEA6" w14:textId="77777777"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FC6586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</w:tbl>
    <w:p w14:paraId="363CA725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4FE500EB" w14:textId="4265A1F4" w:rsidR="00BE5EDE" w:rsidRDefault="00D11C10" w:rsidP="00BE5EDE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45C5D">
        <w:rPr>
          <w:b/>
          <w:sz w:val="22"/>
        </w:rPr>
        <w:t>SKŁADAMY OFERTĘ</w:t>
      </w:r>
      <w:r w:rsidR="00193B73">
        <w:rPr>
          <w:sz w:val="22"/>
        </w:rPr>
        <w:t xml:space="preserve"> na </w:t>
      </w:r>
      <w:r w:rsidR="00193B73" w:rsidRPr="00193B73">
        <w:rPr>
          <w:sz w:val="22"/>
          <w:szCs w:val="22"/>
        </w:rPr>
        <w:t xml:space="preserve"> dostawę </w:t>
      </w:r>
      <w:r w:rsidR="00E84346">
        <w:rPr>
          <w:sz w:val="22"/>
          <w:szCs w:val="22"/>
        </w:rPr>
        <w:t>naczyń jednorazowego użytku</w:t>
      </w:r>
      <w:r w:rsidR="00193B73" w:rsidRPr="00193B73">
        <w:rPr>
          <w:sz w:val="22"/>
          <w:szCs w:val="22"/>
        </w:rPr>
        <w:t>, za cen</w:t>
      </w:r>
      <w:r w:rsidR="00F96298">
        <w:rPr>
          <w:sz w:val="22"/>
          <w:szCs w:val="22"/>
        </w:rPr>
        <w:t>y netto i brutto jak w arkuszu cenowym</w:t>
      </w:r>
      <w:r w:rsidR="00BE5EDE">
        <w:rPr>
          <w:sz w:val="22"/>
          <w:szCs w:val="22"/>
        </w:rPr>
        <w:t>;</w:t>
      </w:r>
    </w:p>
    <w:p w14:paraId="1F612658" w14:textId="77777777" w:rsidR="00BE5EDE" w:rsidRDefault="00BE5EDE" w:rsidP="00BE5EDE">
      <w:pPr>
        <w:pStyle w:val="Akapitzlist"/>
        <w:ind w:left="284"/>
        <w:rPr>
          <w:b/>
          <w:sz w:val="22"/>
        </w:rPr>
      </w:pPr>
    </w:p>
    <w:p w14:paraId="6D08B1D1" w14:textId="77777777" w:rsidR="00193B73" w:rsidRPr="00875628" w:rsidRDefault="00BE5EDE" w:rsidP="00BE5EDE">
      <w:pPr>
        <w:pStyle w:val="Akapitzlist"/>
        <w:ind w:left="284"/>
        <w:rPr>
          <w:b/>
          <w:sz w:val="22"/>
          <w:szCs w:val="22"/>
        </w:rPr>
      </w:pPr>
      <w:r w:rsidRPr="00875628">
        <w:rPr>
          <w:b/>
          <w:sz w:val="22"/>
        </w:rPr>
        <w:t xml:space="preserve">Cena oferty ……………………….. </w:t>
      </w:r>
      <w:r w:rsidR="00193B73" w:rsidRPr="00875628">
        <w:rPr>
          <w:b/>
          <w:sz w:val="22"/>
          <w:szCs w:val="22"/>
        </w:rPr>
        <w:t xml:space="preserve"> </w:t>
      </w:r>
      <w:r w:rsidRPr="00875628">
        <w:rPr>
          <w:b/>
          <w:sz w:val="22"/>
          <w:szCs w:val="22"/>
        </w:rPr>
        <w:t>zł netto + ……………… zł VAT (….%) = ……………….. zł brutto</w:t>
      </w:r>
    </w:p>
    <w:p w14:paraId="019A9372" w14:textId="77777777" w:rsidR="004F31E4" w:rsidRPr="00193B73" w:rsidRDefault="004F31E4" w:rsidP="004F31E4">
      <w:pPr>
        <w:pStyle w:val="Akapitzlist"/>
        <w:ind w:left="284"/>
        <w:jc w:val="both"/>
        <w:rPr>
          <w:sz w:val="22"/>
          <w:szCs w:val="22"/>
        </w:rPr>
      </w:pPr>
    </w:p>
    <w:p w14:paraId="22171AE9" w14:textId="77777777" w:rsidR="001A326F" w:rsidRDefault="00A0541B" w:rsidP="004F31E4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5C5D">
        <w:rPr>
          <w:sz w:val="22"/>
          <w:szCs w:val="22"/>
        </w:rPr>
        <w:t>U</w:t>
      </w:r>
      <w:r w:rsidR="00D11C10" w:rsidRPr="00B45C5D">
        <w:rPr>
          <w:b/>
          <w:sz w:val="22"/>
          <w:szCs w:val="22"/>
        </w:rPr>
        <w:t>waga:</w:t>
      </w:r>
      <w:r w:rsidR="00D11C10" w:rsidRPr="00B45C5D">
        <w:rPr>
          <w:sz w:val="22"/>
          <w:szCs w:val="22"/>
        </w:rPr>
        <w:t xml:space="preserve"> Cenę oferty należy podać w złotych polskich z dokładnością do dwóch miejsc po przecinku. Łączna cena oferty musi obejmować ca</w:t>
      </w:r>
      <w:r w:rsidR="00EC4978" w:rsidRPr="00B45C5D">
        <w:rPr>
          <w:sz w:val="22"/>
          <w:szCs w:val="22"/>
        </w:rPr>
        <w:t>ły zakres zamówienia</w:t>
      </w:r>
      <w:r>
        <w:rPr>
          <w:sz w:val="22"/>
          <w:szCs w:val="22"/>
        </w:rPr>
        <w:t xml:space="preserve"> określony w </w:t>
      </w:r>
      <w:r w:rsidR="00875628">
        <w:rPr>
          <w:sz w:val="22"/>
          <w:szCs w:val="22"/>
        </w:rPr>
        <w:t>arkuszu cenowym</w:t>
      </w:r>
      <w:r w:rsidR="00D11C10" w:rsidRPr="00B45C5D">
        <w:rPr>
          <w:sz w:val="22"/>
          <w:szCs w:val="22"/>
        </w:rPr>
        <w:t xml:space="preserve">. W cenie tej należy uwzględnić także inne koszty o ile Wykonawca je przewiduje (np. </w:t>
      </w:r>
      <w:r w:rsidR="00433999" w:rsidRPr="00B45C5D">
        <w:rPr>
          <w:sz w:val="22"/>
          <w:szCs w:val="22"/>
        </w:rPr>
        <w:t xml:space="preserve">opłaty, </w:t>
      </w:r>
      <w:r w:rsidR="00433999" w:rsidRPr="00F53338">
        <w:rPr>
          <w:sz w:val="22"/>
          <w:szCs w:val="22"/>
        </w:rPr>
        <w:t>ubezpieczenia</w:t>
      </w:r>
      <w:r w:rsidR="00484E79" w:rsidRPr="00F53338">
        <w:rPr>
          <w:sz w:val="22"/>
          <w:szCs w:val="22"/>
        </w:rPr>
        <w:t>, koszty transportu,</w:t>
      </w:r>
      <w:r w:rsidRPr="00F53338">
        <w:rPr>
          <w:sz w:val="22"/>
          <w:szCs w:val="22"/>
        </w:rPr>
        <w:t xml:space="preserve"> </w:t>
      </w:r>
      <w:r w:rsidR="00433999" w:rsidRPr="00F53338">
        <w:rPr>
          <w:sz w:val="22"/>
          <w:szCs w:val="22"/>
        </w:rPr>
        <w:t xml:space="preserve">itp.). </w:t>
      </w:r>
      <w:r w:rsidR="00D11C10" w:rsidRPr="00F53338">
        <w:rPr>
          <w:sz w:val="22"/>
          <w:szCs w:val="22"/>
        </w:rPr>
        <w:t>Przy obliczaniu ceny należy uwzględnić, że cena będzie obowiązywać strony przez cały okres realizacji zamówienia.</w:t>
      </w:r>
    </w:p>
    <w:p w14:paraId="6B7033B6" w14:textId="77777777" w:rsidR="004F31E4" w:rsidRPr="00F53338" w:rsidRDefault="004F31E4" w:rsidP="004F31E4">
      <w:pPr>
        <w:pStyle w:val="Akapitzlist"/>
        <w:ind w:left="284" w:hanging="284"/>
        <w:jc w:val="both"/>
        <w:rPr>
          <w:sz w:val="22"/>
          <w:szCs w:val="22"/>
        </w:rPr>
      </w:pPr>
    </w:p>
    <w:p w14:paraId="4A7CB501" w14:textId="4D24332B" w:rsidR="00762748" w:rsidRPr="0079707A" w:rsidRDefault="00F53338" w:rsidP="0079707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53338">
        <w:rPr>
          <w:sz w:val="22"/>
          <w:szCs w:val="22"/>
        </w:rPr>
        <w:t xml:space="preserve">Zobowiązujemy się dostarczać </w:t>
      </w:r>
      <w:r w:rsidR="00E84346">
        <w:rPr>
          <w:bCs/>
          <w:sz w:val="22"/>
          <w:szCs w:val="22"/>
        </w:rPr>
        <w:t>naczynia</w:t>
      </w:r>
      <w:r w:rsidR="00875628">
        <w:rPr>
          <w:bCs/>
          <w:sz w:val="22"/>
          <w:szCs w:val="22"/>
        </w:rPr>
        <w:t xml:space="preserve"> </w:t>
      </w:r>
      <w:r w:rsidRPr="00F53338">
        <w:rPr>
          <w:sz w:val="22"/>
          <w:szCs w:val="22"/>
        </w:rPr>
        <w:t xml:space="preserve">do </w:t>
      </w:r>
      <w:r w:rsidR="00875628">
        <w:rPr>
          <w:sz w:val="22"/>
          <w:szCs w:val="22"/>
        </w:rPr>
        <w:t>Magazynu</w:t>
      </w:r>
      <w:r w:rsidRPr="00F53338">
        <w:rPr>
          <w:sz w:val="22"/>
          <w:szCs w:val="22"/>
        </w:rPr>
        <w:t xml:space="preserve"> Szpitala Specjalistycznego </w:t>
      </w:r>
      <w:r w:rsidRPr="00F53338">
        <w:rPr>
          <w:sz w:val="22"/>
          <w:szCs w:val="22"/>
        </w:rPr>
        <w:br/>
        <w:t xml:space="preserve">w Chorzowie przy ul. Zjednoczenia 10,  w terminie </w:t>
      </w:r>
      <w:r w:rsidRPr="00F53338">
        <w:rPr>
          <w:b/>
          <w:bCs/>
          <w:sz w:val="22"/>
          <w:szCs w:val="22"/>
        </w:rPr>
        <w:t>....</w:t>
      </w:r>
      <w:r w:rsidR="00875628">
        <w:rPr>
          <w:b/>
          <w:bCs/>
          <w:sz w:val="22"/>
          <w:szCs w:val="22"/>
        </w:rPr>
        <w:t xml:space="preserve">................ * dni </w:t>
      </w:r>
      <w:r w:rsidRPr="00F53338">
        <w:rPr>
          <w:b/>
          <w:bCs/>
          <w:sz w:val="22"/>
          <w:szCs w:val="22"/>
        </w:rPr>
        <w:t xml:space="preserve"> (</w:t>
      </w:r>
      <w:r w:rsidR="00762748">
        <w:rPr>
          <w:b/>
          <w:bCs/>
          <w:sz w:val="22"/>
          <w:szCs w:val="22"/>
        </w:rPr>
        <w:t>max 3</w:t>
      </w:r>
      <w:r w:rsidRPr="00F53338">
        <w:rPr>
          <w:b/>
          <w:bCs/>
          <w:sz w:val="22"/>
          <w:szCs w:val="22"/>
        </w:rPr>
        <w:t>)</w:t>
      </w:r>
      <w:r w:rsidRPr="00F53338">
        <w:rPr>
          <w:sz w:val="22"/>
          <w:szCs w:val="22"/>
        </w:rPr>
        <w:t>, licząc od dnia zamówienia danej dostawy częściowej.</w:t>
      </w:r>
    </w:p>
    <w:p w14:paraId="2D38CE8A" w14:textId="77777777" w:rsidR="00F53338" w:rsidRPr="0079707A" w:rsidRDefault="00F53338" w:rsidP="0079707A">
      <w:pPr>
        <w:rPr>
          <w:sz w:val="22"/>
          <w:szCs w:val="22"/>
        </w:rPr>
      </w:pPr>
    </w:p>
    <w:p w14:paraId="7758628A" w14:textId="0610766E" w:rsidR="00F53338" w:rsidRPr="00CF06F2" w:rsidRDefault="00F53338" w:rsidP="004F31E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F06F2">
        <w:rPr>
          <w:sz w:val="22"/>
          <w:szCs w:val="22"/>
        </w:rPr>
        <w:t xml:space="preserve">Okres ważności dostarczonej partii towaru określamy </w:t>
      </w:r>
      <w:r w:rsidRPr="00CF06F2">
        <w:rPr>
          <w:b/>
          <w:bCs/>
          <w:sz w:val="22"/>
          <w:szCs w:val="22"/>
        </w:rPr>
        <w:t>na ................</w:t>
      </w:r>
      <w:r w:rsidR="00F96298" w:rsidRPr="00CF06F2">
        <w:rPr>
          <w:b/>
          <w:bCs/>
          <w:sz w:val="22"/>
          <w:szCs w:val="22"/>
        </w:rPr>
        <w:t xml:space="preserve">* </w:t>
      </w:r>
      <w:r w:rsidR="00762748" w:rsidRPr="00CF06F2">
        <w:rPr>
          <w:b/>
          <w:bCs/>
          <w:sz w:val="22"/>
          <w:szCs w:val="22"/>
        </w:rPr>
        <w:t xml:space="preserve">miesięcy (min. </w:t>
      </w:r>
      <w:r w:rsidR="00CF06F2" w:rsidRPr="00CF06F2">
        <w:rPr>
          <w:b/>
          <w:bCs/>
          <w:sz w:val="22"/>
          <w:szCs w:val="22"/>
        </w:rPr>
        <w:t>6</w:t>
      </w:r>
      <w:r w:rsidRPr="00CF06F2">
        <w:rPr>
          <w:b/>
          <w:bCs/>
          <w:sz w:val="22"/>
          <w:szCs w:val="22"/>
        </w:rPr>
        <w:t xml:space="preserve">), </w:t>
      </w:r>
      <w:r w:rsidRPr="00CF06F2">
        <w:rPr>
          <w:sz w:val="22"/>
          <w:szCs w:val="22"/>
        </w:rPr>
        <w:t>licząc od dnia dostarczenia do Zamawiającego.</w:t>
      </w:r>
    </w:p>
    <w:p w14:paraId="14C9433E" w14:textId="77777777" w:rsidR="00F53338" w:rsidRPr="00F53338" w:rsidRDefault="00F53338" w:rsidP="004F31E4">
      <w:pPr>
        <w:jc w:val="both"/>
        <w:rPr>
          <w:sz w:val="22"/>
          <w:szCs w:val="22"/>
        </w:rPr>
      </w:pPr>
    </w:p>
    <w:p w14:paraId="082565C9" w14:textId="77777777" w:rsidR="00F53338" w:rsidRDefault="00F53338" w:rsidP="004F31E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53338">
        <w:rPr>
          <w:sz w:val="22"/>
          <w:szCs w:val="22"/>
        </w:rPr>
        <w:t xml:space="preserve">Termin płatności ustalamy </w:t>
      </w:r>
      <w:r w:rsidRPr="00F53338">
        <w:rPr>
          <w:bCs/>
          <w:sz w:val="22"/>
          <w:szCs w:val="22"/>
        </w:rPr>
        <w:t xml:space="preserve">na </w:t>
      </w:r>
      <w:r w:rsidRPr="00762748">
        <w:rPr>
          <w:b/>
          <w:bCs/>
          <w:sz w:val="22"/>
          <w:szCs w:val="22"/>
        </w:rPr>
        <w:t>30 dni</w:t>
      </w:r>
      <w:r w:rsidRPr="00F53338">
        <w:rPr>
          <w:sz w:val="22"/>
          <w:szCs w:val="22"/>
        </w:rPr>
        <w:t xml:space="preserve">, licząc od dnia otrzymania prawidłowo wystawionej faktury </w:t>
      </w:r>
      <w:r w:rsidRPr="002B0015">
        <w:rPr>
          <w:sz w:val="22"/>
          <w:szCs w:val="22"/>
        </w:rPr>
        <w:t>VAT.</w:t>
      </w:r>
    </w:p>
    <w:p w14:paraId="1DBE95B5" w14:textId="77777777" w:rsidR="005B1001" w:rsidRPr="00CF06F2" w:rsidRDefault="005B1001" w:rsidP="005B1001">
      <w:pPr>
        <w:pStyle w:val="Akapitzlist"/>
        <w:rPr>
          <w:bCs/>
          <w:color w:val="548DD4" w:themeColor="text2" w:themeTint="99"/>
          <w:sz w:val="22"/>
          <w:szCs w:val="22"/>
        </w:rPr>
      </w:pPr>
    </w:p>
    <w:p w14:paraId="3381F162" w14:textId="77777777" w:rsidR="005B1001" w:rsidRPr="00CF06F2" w:rsidRDefault="005B1001" w:rsidP="005B1001">
      <w:pPr>
        <w:pStyle w:val="Akapitzlist"/>
        <w:numPr>
          <w:ilvl w:val="0"/>
          <w:numId w:val="1"/>
        </w:numPr>
        <w:ind w:left="284" w:hanging="284"/>
        <w:jc w:val="both"/>
        <w:rPr>
          <w:bCs/>
          <w:color w:val="548DD4" w:themeColor="text2" w:themeTint="99"/>
          <w:sz w:val="22"/>
          <w:szCs w:val="22"/>
        </w:rPr>
      </w:pPr>
      <w:r w:rsidRPr="00CF06F2">
        <w:rPr>
          <w:bCs/>
          <w:color w:val="548DD4" w:themeColor="text2" w:themeTint="99"/>
          <w:sz w:val="22"/>
          <w:szCs w:val="22"/>
          <w:shd w:val="clear" w:color="auto" w:fill="FFFFFF"/>
        </w:rPr>
        <w:t xml:space="preserve">Oświadczam, że </w:t>
      </w:r>
      <w:r w:rsidRPr="00CF06F2">
        <w:rPr>
          <w:b/>
          <w:color w:val="548DD4" w:themeColor="text2" w:themeTint="99"/>
          <w:sz w:val="22"/>
          <w:szCs w:val="22"/>
          <w:shd w:val="clear" w:color="auto" w:fill="FFFFFF"/>
        </w:rPr>
        <w:t>podlegam/nie podlegam*</w:t>
      </w:r>
      <w:r w:rsidRPr="00CF06F2">
        <w:rPr>
          <w:bCs/>
          <w:color w:val="548DD4" w:themeColor="text2" w:themeTint="99"/>
          <w:sz w:val="22"/>
          <w:szCs w:val="22"/>
          <w:shd w:val="clear" w:color="auto" w:fill="FFFFFF"/>
        </w:rPr>
        <w:t xml:space="preserve"> wykluczeniu z udziału w postępowaniu na podstawie art. 7 ust. 1 Ustawy z dnia 13 kwietnia 2022 roku o szczególnych rozwiązaniach </w:t>
      </w:r>
      <w:r w:rsidRPr="00CF06F2">
        <w:rPr>
          <w:bCs/>
          <w:color w:val="548DD4" w:themeColor="text2" w:themeTint="99"/>
          <w:sz w:val="22"/>
          <w:szCs w:val="22"/>
          <w:shd w:val="clear" w:color="auto" w:fill="FFFFFF"/>
        </w:rPr>
        <w:br/>
        <w:t>w zakresie przeciwdziałania wspieraniu agresji na Ukrainę oraz służących ochronie bezpieczeństwa narodowego.</w:t>
      </w:r>
    </w:p>
    <w:p w14:paraId="1B161206" w14:textId="77777777" w:rsidR="002B0015" w:rsidRPr="005B1001" w:rsidRDefault="002B0015" w:rsidP="005B1001">
      <w:pPr>
        <w:pStyle w:val="Akapitzlist"/>
        <w:ind w:left="284"/>
        <w:jc w:val="both"/>
        <w:rPr>
          <w:sz w:val="22"/>
          <w:szCs w:val="22"/>
        </w:rPr>
      </w:pPr>
    </w:p>
    <w:p w14:paraId="38BE265B" w14:textId="77777777" w:rsidR="00903D3E" w:rsidRDefault="007E7341" w:rsidP="00EA682E">
      <w:pPr>
        <w:spacing w:before="240" w:line="276" w:lineRule="auto"/>
        <w:jc w:val="both"/>
      </w:pPr>
      <w:r>
        <w:rPr>
          <w:b/>
          <w:sz w:val="22"/>
          <w:szCs w:val="22"/>
        </w:rPr>
        <w:t>6</w:t>
      </w:r>
      <w:r w:rsidR="00EA682E">
        <w:rPr>
          <w:b/>
          <w:sz w:val="22"/>
          <w:szCs w:val="22"/>
        </w:rPr>
        <w:t xml:space="preserve">. </w:t>
      </w:r>
      <w:r w:rsidR="00D11C10" w:rsidRPr="00EA682E">
        <w:rPr>
          <w:b/>
          <w:sz w:val="22"/>
          <w:szCs w:val="22"/>
        </w:rPr>
        <w:t>OŚWIADCZAMY</w:t>
      </w:r>
      <w:r w:rsidR="00D11C10" w:rsidRPr="00EA682E">
        <w:rPr>
          <w:sz w:val="22"/>
          <w:szCs w:val="22"/>
        </w:rPr>
        <w:t>, że:</w:t>
      </w:r>
    </w:p>
    <w:p w14:paraId="71D2310B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27B077D9" w14:textId="77777777" w:rsidR="00903D3E" w:rsidRDefault="002B0015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</w:t>
      </w:r>
      <w:r w:rsidR="00D11C10">
        <w:rPr>
          <w:sz w:val="22"/>
          <w:szCs w:val="22"/>
        </w:rPr>
        <w:t xml:space="preserve">ferty zobowiązujemy się do realizacji zamówienia na warunkach określonych w </w:t>
      </w:r>
      <w:r w:rsidR="00554E6F">
        <w:rPr>
          <w:sz w:val="22"/>
          <w:szCs w:val="22"/>
        </w:rPr>
        <w:t>Zapytaniu ofertowym</w:t>
      </w:r>
      <w:r w:rsidR="00D11C10">
        <w:rPr>
          <w:sz w:val="22"/>
          <w:szCs w:val="22"/>
        </w:rPr>
        <w:t>,</w:t>
      </w:r>
    </w:p>
    <w:p w14:paraId="37F27542" w14:textId="77777777" w:rsidR="00903D3E" w:rsidRDefault="00EC4978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</w:t>
      </w:r>
      <w:r w:rsidR="00F96298">
        <w:rPr>
          <w:sz w:val="22"/>
          <w:szCs w:val="22"/>
        </w:rPr>
        <w:t>ane w ofercie</w:t>
      </w:r>
      <w:r>
        <w:rPr>
          <w:sz w:val="22"/>
          <w:szCs w:val="22"/>
        </w:rPr>
        <w:t xml:space="preserve"> ceny</w:t>
      </w:r>
      <w:r w:rsidR="00D11C10">
        <w:rPr>
          <w:sz w:val="22"/>
          <w:szCs w:val="22"/>
        </w:rPr>
        <w:t xml:space="preserve"> brutto za wykonanie przedmiotu zamówienia obejmują wszelkie koszty wykonania zamówienia,</w:t>
      </w:r>
    </w:p>
    <w:p w14:paraId="6B892C02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086A2A10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projektowanymi postanowieniami umowy w sprawie zamówienia publicznego, które z</w:t>
      </w:r>
      <w:r w:rsidR="00554E6F">
        <w:rPr>
          <w:sz w:val="22"/>
        </w:rPr>
        <w:t>ostały zawarte w załączniku nr 2</w:t>
      </w:r>
      <w:r>
        <w:rPr>
          <w:sz w:val="22"/>
        </w:rPr>
        <w:t xml:space="preserve"> i zobowiązujemy się, w przypadku wyboru naszej oferty, do zawarcia umowy na zawartych tam warunkach, w miejscu i terminie wyznaczonym przez Zamawiającego;</w:t>
      </w:r>
    </w:p>
    <w:p w14:paraId="6BDC597D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7F61FAA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CD9EEBF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7FA90EFE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lastRenderedPageBreak/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6327FD9A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1EF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7501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577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6199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3DB8746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E0A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1D9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2F43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D05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85552A0" w14:textId="77777777" w:rsidR="00903D3E" w:rsidRPr="00A875A7" w:rsidRDefault="007E7341" w:rsidP="007E7341">
      <w:pPr>
        <w:pStyle w:val="Akapitzlist"/>
        <w:spacing w:before="240" w:line="360" w:lineRule="auto"/>
        <w:ind w:left="0"/>
        <w:jc w:val="both"/>
      </w:pPr>
      <w:r>
        <w:rPr>
          <w:sz w:val="22"/>
          <w:szCs w:val="22"/>
        </w:rPr>
        <w:t xml:space="preserve">7. </w:t>
      </w:r>
      <w:r w:rsidR="00D11C10" w:rsidRPr="00A875A7"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:rsidRPr="00A875A7" w14:paraId="7231310D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B678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D41E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6A96ECF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BBBA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C017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728EE40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1C4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8DB9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6DF2228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90B8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DB42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7D248889" w14:textId="77777777" w:rsidR="00903D3E" w:rsidRPr="007E7341" w:rsidRDefault="007E7341" w:rsidP="007E7341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11C10" w:rsidRPr="007E7341">
        <w:rPr>
          <w:sz w:val="22"/>
          <w:szCs w:val="22"/>
        </w:rPr>
        <w:t>Przyjmujemy do wiadomości, że zapytanie ofertowe może zostać unieważnione.</w:t>
      </w:r>
    </w:p>
    <w:p w14:paraId="7D96DFC9" w14:textId="77777777" w:rsidR="00903D3E" w:rsidRDefault="007E7341" w:rsidP="007E7341">
      <w:pPr>
        <w:spacing w:before="240" w:line="276" w:lineRule="auto"/>
        <w:jc w:val="both"/>
      </w:pPr>
      <w:r>
        <w:rPr>
          <w:sz w:val="22"/>
          <w:szCs w:val="22"/>
        </w:rPr>
        <w:t xml:space="preserve">9. </w:t>
      </w:r>
      <w:r w:rsidR="00D11C10" w:rsidRPr="007E7341">
        <w:rPr>
          <w:sz w:val="22"/>
          <w:szCs w:val="22"/>
        </w:rPr>
        <w:t>Załącznikami do oferty, stanowiącymi jej integralną część, są:</w:t>
      </w:r>
    </w:p>
    <w:p w14:paraId="20141124" w14:textId="77777777" w:rsidR="00903D3E" w:rsidRDefault="00043E2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3CE253F1" w14:textId="77777777" w:rsidR="00A875A7" w:rsidRDefault="00A875A7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51BB116D" w14:textId="77777777" w:rsidR="00903D3E" w:rsidRDefault="00A875A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D11C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 w:rsidR="00D11C10">
        <w:rPr>
          <w:sz w:val="22"/>
          <w:szCs w:val="22"/>
        </w:rPr>
        <w:t xml:space="preserve">dnia </w:t>
      </w:r>
      <w:r>
        <w:rPr>
          <w:sz w:val="22"/>
          <w:szCs w:val="22"/>
        </w:rPr>
        <w:t>……………………………..</w:t>
      </w:r>
    </w:p>
    <w:p w14:paraId="10986A60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235AE4E" w14:textId="77777777" w:rsidR="00622CC7" w:rsidRDefault="00D11C1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206CC07A" w14:textId="77777777" w:rsidR="00903D3E" w:rsidRDefault="00A875A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………………………………………………….</w:t>
      </w:r>
    </w:p>
    <w:p w14:paraId="0720CF82" w14:textId="06631FAC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10C550C6" w14:textId="77777777" w:rsidR="00433999" w:rsidRDefault="00433999">
      <w:pPr>
        <w:pStyle w:val="Akapitzlist"/>
        <w:tabs>
          <w:tab w:val="center" w:pos="7655"/>
        </w:tabs>
        <w:spacing w:line="320" w:lineRule="atLeast"/>
      </w:pPr>
    </w:p>
    <w:p w14:paraId="7F28CE6F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04A61E12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62F8C2AB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4DADFC5C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5D0FE9D6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50D30805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2E2C5E4B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257FBFD4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59192368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4EB725B9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21306A33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5EF62E49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1E0C034D" w14:textId="77777777" w:rsidR="00C017F5" w:rsidRDefault="00C017F5">
      <w:pPr>
        <w:pStyle w:val="Akapitzlist"/>
        <w:tabs>
          <w:tab w:val="center" w:pos="7655"/>
        </w:tabs>
        <w:spacing w:line="320" w:lineRule="atLeast"/>
      </w:pPr>
    </w:p>
    <w:p w14:paraId="7CB86549" w14:textId="77777777" w:rsidR="00433999" w:rsidRDefault="00433999">
      <w:pPr>
        <w:pStyle w:val="Akapitzlist"/>
        <w:tabs>
          <w:tab w:val="center" w:pos="7655"/>
        </w:tabs>
        <w:spacing w:line="320" w:lineRule="atLeast"/>
      </w:pPr>
    </w:p>
    <w:p w14:paraId="4912ABE9" w14:textId="77777777" w:rsidR="00903957" w:rsidRPr="002B0015" w:rsidRDefault="00F96298" w:rsidP="00903957">
      <w:pPr>
        <w:tabs>
          <w:tab w:val="center" w:pos="7655"/>
        </w:tabs>
        <w:spacing w:before="120" w:line="32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Arkusz cenowy stanowi</w:t>
      </w:r>
      <w:r w:rsidR="00903957" w:rsidRPr="002B0015">
        <w:rPr>
          <w:b/>
          <w:sz w:val="22"/>
          <w:szCs w:val="22"/>
          <w:u w:val="single"/>
        </w:rPr>
        <w:t xml:space="preserve"> integralną część Formularza oferty.</w:t>
      </w:r>
    </w:p>
    <w:p w14:paraId="6C59F65D" w14:textId="77777777" w:rsidR="00433999" w:rsidRPr="002B0015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524D3D21" w14:textId="77777777" w:rsidR="00433999" w:rsidRPr="002B0015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0C609930" w14:textId="368F7B95" w:rsidR="00C017F5" w:rsidRPr="00040B3A" w:rsidRDefault="00C017F5" w:rsidP="00C017F5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040B3A">
        <w:rPr>
          <w:rFonts w:ascii="Times New Roman" w:hAnsi="Times New Roman" w:cs="Times New Roman"/>
          <w:bCs w:val="0"/>
          <w:color w:val="auto"/>
          <w:sz w:val="22"/>
          <w:szCs w:val="22"/>
        </w:rPr>
        <w:t>Naczynia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j. u.</w:t>
      </w:r>
      <w:r w:rsidRPr="00040B3A">
        <w:rPr>
          <w:rFonts w:ascii="Times New Roman" w:hAnsi="Times New Roman" w:cs="Times New Roman"/>
          <w:bCs w:val="0"/>
          <w:color w:val="auto"/>
          <w:sz w:val="22"/>
          <w:szCs w:val="22"/>
        </w:rPr>
        <w:t>, do dań gorących, do temp. 80</w:t>
      </w:r>
      <w:r w:rsidRPr="00040B3A">
        <w:rPr>
          <w:rFonts w:ascii="Times New Roman" w:hAnsi="Times New Roman" w:cs="Times New Roman"/>
          <w:bCs w:val="0"/>
          <w:color w:val="auto"/>
          <w:sz w:val="22"/>
          <w:szCs w:val="22"/>
          <w:vertAlign w:val="superscript"/>
        </w:rPr>
        <w:t xml:space="preserve"> o</w:t>
      </w:r>
      <w:r w:rsidRPr="00040B3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C, z atestem do żywności, </w:t>
      </w:r>
      <w:r w:rsidR="009B623B">
        <w:rPr>
          <w:rFonts w:ascii="Times New Roman" w:hAnsi="Times New Roman" w:cs="Times New Roman"/>
          <w:bCs w:val="0"/>
          <w:color w:val="auto"/>
          <w:sz w:val="22"/>
          <w:szCs w:val="22"/>
        </w:rPr>
        <w:t>nieprzemakalne</w:t>
      </w:r>
    </w:p>
    <w:p w14:paraId="70E1860D" w14:textId="77777777" w:rsidR="00C017F5" w:rsidRPr="00E61698" w:rsidRDefault="00C017F5" w:rsidP="00C017F5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370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993"/>
        <w:gridCol w:w="1275"/>
        <w:gridCol w:w="662"/>
        <w:gridCol w:w="1187"/>
      </w:tblGrid>
      <w:tr w:rsidR="0038727D" w14:paraId="39692592" w14:textId="77777777" w:rsidTr="0038727D">
        <w:trPr>
          <w:trHeight w:val="78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16E082BB" w14:textId="77777777" w:rsidR="0038727D" w:rsidRDefault="0038727D" w:rsidP="00D74700">
            <w:pPr>
              <w:pStyle w:val="NormalnyWeb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3E0409E3" w14:textId="77777777" w:rsidR="0038727D" w:rsidRDefault="0038727D" w:rsidP="00D74700">
            <w:pPr>
              <w:pStyle w:val="NormalnyWeb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3BFC2E05" w14:textId="77777777" w:rsidR="0038727D" w:rsidRDefault="0038727D" w:rsidP="00D74700">
            <w:pPr>
              <w:pStyle w:val="NormalnyWeb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szt.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1FF9D125" w14:textId="311ABE0C" w:rsidR="0038727D" w:rsidRDefault="0038727D" w:rsidP="00D74700">
            <w:pPr>
              <w:pStyle w:val="NormalnyWeb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  <w:r>
              <w:rPr>
                <w:sz w:val="18"/>
                <w:szCs w:val="18"/>
              </w:rPr>
              <w:br/>
              <w:t>szt.</w:t>
            </w:r>
            <w:r w:rsidRPr="009C28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4DD94BD6" w14:textId="77777777" w:rsidR="0038727D" w:rsidRDefault="0038727D" w:rsidP="00D74700">
            <w:pPr>
              <w:pStyle w:val="NormalnyWeb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243F30F4" w14:textId="77777777" w:rsidR="0038727D" w:rsidRDefault="0038727D" w:rsidP="00D74700">
            <w:pPr>
              <w:pStyle w:val="NormalnyWeb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14:paraId="2745BCCF" w14:textId="77777777" w:rsidR="0038727D" w:rsidRDefault="0038727D" w:rsidP="00D74700">
            <w:pPr>
              <w:pStyle w:val="NormalnyWeb"/>
              <w:spacing w:before="0"/>
              <w:jc w:val="center"/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38727D" w14:paraId="31327888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11D319C0" w14:textId="77777777" w:rsidR="0038727D" w:rsidRDefault="0038727D" w:rsidP="00D74700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6A8F87B4" w14:textId="77777777" w:rsidR="0038727D" w:rsidRPr="00200870" w:rsidRDefault="0038727D" w:rsidP="00D74700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20087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1F5603FF" w14:textId="77777777" w:rsidR="0038727D" w:rsidRPr="00200870" w:rsidRDefault="0038727D" w:rsidP="00D74700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20087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55790F2" w14:textId="52C5B917" w:rsidR="0038727D" w:rsidRPr="00200870" w:rsidRDefault="0038727D" w:rsidP="00D74700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B607BD7" w14:textId="59F250D1" w:rsidR="0038727D" w:rsidRPr="00200870" w:rsidRDefault="0038727D" w:rsidP="00D74700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0087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4x3</w:t>
            </w: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F7BBE8B" w14:textId="3FD9BDFE" w:rsidR="0038727D" w:rsidRPr="00200870" w:rsidRDefault="0038727D" w:rsidP="00D74700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4949D9B9" w14:textId="1146F43B" w:rsidR="0038727D" w:rsidRPr="00200870" w:rsidRDefault="0038727D" w:rsidP="00D74700">
            <w:pPr>
              <w:pStyle w:val="NormalnyWeb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87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5+6</w:t>
            </w:r>
          </w:p>
        </w:tc>
      </w:tr>
      <w:tr w:rsidR="0038727D" w14:paraId="40073D46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846C994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4EB01A3E" w14:textId="2DA98FA8" w:rsidR="0038727D" w:rsidRPr="009C28FF" w:rsidRDefault="0038727D" w:rsidP="00D74700">
            <w:pPr>
              <w:pStyle w:val="NormalnyWeb"/>
              <w:spacing w:before="0"/>
              <w:rPr>
                <w:sz w:val="20"/>
                <w:szCs w:val="20"/>
              </w:rPr>
            </w:pPr>
            <w:r w:rsidRPr="009C28FF">
              <w:rPr>
                <w:sz w:val="20"/>
                <w:szCs w:val="20"/>
              </w:rPr>
              <w:t xml:space="preserve">Tacka prostokątna o wymiarach </w:t>
            </w:r>
            <w:r>
              <w:rPr>
                <w:sz w:val="20"/>
                <w:szCs w:val="20"/>
              </w:rPr>
              <w:t xml:space="preserve">min. </w:t>
            </w:r>
            <w:r w:rsidRPr="009C28F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cm </w:t>
            </w:r>
            <w:r w:rsidRPr="009C28F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9C28F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cm,</w:t>
            </w:r>
            <w:r w:rsidRPr="009C2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max.</w:t>
            </w:r>
            <w:r w:rsidRPr="009C28FF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cm </w:t>
            </w:r>
            <w:r w:rsidRPr="009C28F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9C28F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cm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54EB9084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55A663AD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B4ABCB6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2D367C4B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1E4B0B8F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1FC8A129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0C6757A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7341A3F1" w14:textId="36DC2DAE" w:rsidR="0038727D" w:rsidRPr="009C28FF" w:rsidRDefault="0038727D" w:rsidP="009B623B">
            <w:pPr>
              <w:pStyle w:val="NormalnyWeb"/>
              <w:spacing w:before="0"/>
              <w:rPr>
                <w:sz w:val="20"/>
                <w:szCs w:val="20"/>
              </w:rPr>
            </w:pPr>
            <w:r w:rsidRPr="009C28FF">
              <w:rPr>
                <w:sz w:val="20"/>
                <w:szCs w:val="20"/>
              </w:rPr>
              <w:t xml:space="preserve">Talerz okrągły niedzielony   </w:t>
            </w:r>
            <w:r>
              <w:rPr>
                <w:sz w:val="20"/>
                <w:szCs w:val="20"/>
              </w:rPr>
              <w:br/>
            </w:r>
            <w:r w:rsidRPr="009C28FF">
              <w:rPr>
                <w:sz w:val="20"/>
                <w:szCs w:val="20"/>
              </w:rPr>
              <w:t xml:space="preserve">o śr. </w:t>
            </w:r>
            <w:r>
              <w:rPr>
                <w:sz w:val="20"/>
                <w:szCs w:val="20"/>
              </w:rPr>
              <w:t xml:space="preserve">od </w:t>
            </w:r>
            <w:r w:rsidRPr="009C28FF">
              <w:rPr>
                <w:sz w:val="20"/>
                <w:szCs w:val="20"/>
              </w:rPr>
              <w:t xml:space="preserve">22 cm </w:t>
            </w:r>
            <w:r>
              <w:rPr>
                <w:sz w:val="20"/>
                <w:szCs w:val="20"/>
              </w:rPr>
              <w:t>do</w:t>
            </w:r>
            <w:r w:rsidRPr="009C28FF">
              <w:rPr>
                <w:sz w:val="20"/>
                <w:szCs w:val="20"/>
              </w:rPr>
              <w:t xml:space="preserve"> 26 cm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83B477E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45690B43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9E1DF5B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194293FB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A33C992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2AC20896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EDB616E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7135BA5C" w14:textId="547CBB8D" w:rsidR="0038727D" w:rsidRPr="009C28FF" w:rsidRDefault="0038727D" w:rsidP="009B623B">
            <w:pPr>
              <w:pStyle w:val="NormalnyWeb"/>
              <w:spacing w:before="0"/>
              <w:rPr>
                <w:sz w:val="20"/>
                <w:szCs w:val="20"/>
                <w:lang w:val="en-US"/>
              </w:rPr>
            </w:pPr>
            <w:r w:rsidRPr="009C28FF">
              <w:rPr>
                <w:sz w:val="20"/>
                <w:szCs w:val="20"/>
              </w:rPr>
              <w:t xml:space="preserve">Flaczarka do zup o poj. </w:t>
            </w:r>
            <w:r>
              <w:rPr>
                <w:sz w:val="20"/>
                <w:szCs w:val="20"/>
              </w:rPr>
              <w:t xml:space="preserve">od </w:t>
            </w:r>
            <w:r w:rsidRPr="009C28FF">
              <w:rPr>
                <w:sz w:val="20"/>
                <w:szCs w:val="20"/>
              </w:rPr>
              <w:t>0,5 L</w:t>
            </w:r>
            <w:r>
              <w:rPr>
                <w:sz w:val="20"/>
                <w:szCs w:val="20"/>
              </w:rPr>
              <w:t xml:space="preserve"> do</w:t>
            </w:r>
            <w:r w:rsidRPr="009C28F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</w:t>
            </w:r>
            <w:r w:rsidRPr="009C28FF">
              <w:rPr>
                <w:sz w:val="20"/>
                <w:szCs w:val="20"/>
              </w:rPr>
              <w:t>8 L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53B4FF0" w14:textId="77777777" w:rsidR="0038727D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</w:p>
          <w:p w14:paraId="3F766F0C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4F08EF7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0BA95A19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AF225AE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369C71AF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4D738F98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0D03D4D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6BDD0D43" w14:textId="703D2C21" w:rsidR="0038727D" w:rsidRPr="009C28FF" w:rsidRDefault="0038727D" w:rsidP="009B623B">
            <w:pPr>
              <w:pStyle w:val="NormalnyWeb"/>
              <w:spacing w:before="0"/>
              <w:rPr>
                <w:sz w:val="20"/>
                <w:szCs w:val="20"/>
              </w:rPr>
            </w:pPr>
            <w:r w:rsidRPr="009C28FF">
              <w:rPr>
                <w:sz w:val="20"/>
                <w:szCs w:val="20"/>
              </w:rPr>
              <w:t xml:space="preserve">Kubek do gorących napojów </w:t>
            </w:r>
            <w:r>
              <w:rPr>
                <w:sz w:val="20"/>
                <w:szCs w:val="20"/>
              </w:rPr>
              <w:br/>
            </w:r>
            <w:r w:rsidRPr="009C28FF">
              <w:rPr>
                <w:sz w:val="20"/>
                <w:szCs w:val="20"/>
              </w:rPr>
              <w:t>o poj.</w:t>
            </w:r>
            <w:r>
              <w:rPr>
                <w:sz w:val="20"/>
                <w:szCs w:val="20"/>
              </w:rPr>
              <w:t xml:space="preserve"> od</w:t>
            </w:r>
            <w:r w:rsidRPr="009C28FF">
              <w:rPr>
                <w:sz w:val="20"/>
                <w:szCs w:val="20"/>
              </w:rPr>
              <w:t xml:space="preserve"> 0,2 ml </w:t>
            </w:r>
            <w:r>
              <w:rPr>
                <w:sz w:val="20"/>
                <w:szCs w:val="20"/>
              </w:rPr>
              <w:t>do</w:t>
            </w:r>
            <w:r w:rsidRPr="009C28FF">
              <w:rPr>
                <w:sz w:val="20"/>
                <w:szCs w:val="20"/>
              </w:rPr>
              <w:t xml:space="preserve"> 0,25 ml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1A52C3D8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2D98502B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47484DAC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BD8A756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01985EA5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7BF49EA6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558A823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15373DEE" w14:textId="77777777" w:rsidR="0038727D" w:rsidRPr="009C28FF" w:rsidRDefault="0038727D" w:rsidP="00D74700">
            <w:pPr>
              <w:pStyle w:val="NormalnyWeb"/>
              <w:spacing w:before="0"/>
              <w:rPr>
                <w:sz w:val="20"/>
                <w:szCs w:val="20"/>
              </w:rPr>
            </w:pPr>
            <w:r w:rsidRPr="009C28FF">
              <w:rPr>
                <w:sz w:val="20"/>
                <w:szCs w:val="20"/>
              </w:rPr>
              <w:t>Łyżka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034F8691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F78E446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0BDA4C17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50A5CF2B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04098309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50C31B17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27730DA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200870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619A006C" w14:textId="77777777" w:rsidR="0038727D" w:rsidRPr="009C28FF" w:rsidRDefault="0038727D" w:rsidP="00D74700">
            <w:pPr>
              <w:pStyle w:val="NormalnyWeb"/>
              <w:spacing w:before="0"/>
              <w:rPr>
                <w:sz w:val="20"/>
                <w:szCs w:val="20"/>
                <w:lang w:val="en-US"/>
              </w:rPr>
            </w:pPr>
            <w:proofErr w:type="spellStart"/>
            <w:r w:rsidRPr="009C28FF">
              <w:rPr>
                <w:sz w:val="20"/>
                <w:szCs w:val="20"/>
                <w:lang w:val="en-US"/>
              </w:rPr>
              <w:t>Widelec</w:t>
            </w:r>
            <w:proofErr w:type="spellEnd"/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6C0F185B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10DEA14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DD9CF43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27F140EA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6D542959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0B876E59" w14:textId="77777777" w:rsidTr="0038727D">
        <w:trPr>
          <w:trHeight w:val="24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7F32096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20087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75361586" w14:textId="77777777" w:rsidR="0038727D" w:rsidRPr="009C28FF" w:rsidRDefault="0038727D" w:rsidP="00D74700">
            <w:pPr>
              <w:pStyle w:val="NormalnyWeb"/>
              <w:spacing w:before="0"/>
              <w:rPr>
                <w:sz w:val="20"/>
                <w:szCs w:val="20"/>
              </w:rPr>
            </w:pPr>
            <w:proofErr w:type="spellStart"/>
            <w:r w:rsidRPr="009C28FF">
              <w:rPr>
                <w:sz w:val="20"/>
                <w:szCs w:val="20"/>
                <w:lang w:val="en-US"/>
              </w:rPr>
              <w:t>Nóż</w:t>
            </w:r>
            <w:proofErr w:type="spellEnd"/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36E49943" w14:textId="77777777" w:rsidR="0038727D" w:rsidRPr="00200870" w:rsidRDefault="0038727D" w:rsidP="00D74700">
            <w:pPr>
              <w:pStyle w:val="NormalnyWeb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1A6A1573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2C5AB73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244F5058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11C9F34C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3EAFCA47" w14:textId="77777777" w:rsidTr="0038727D">
        <w:trPr>
          <w:trHeight w:val="15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5A10799" w14:textId="77777777" w:rsidR="0038727D" w:rsidRPr="00200870" w:rsidRDefault="0038727D" w:rsidP="00D74700">
            <w:pPr>
              <w:pStyle w:val="NormalnyWeb"/>
              <w:spacing w:before="0" w:line="150" w:lineRule="atLeast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6DAD6C6B" w14:textId="77777777" w:rsidR="0038727D" w:rsidRPr="009C28FF" w:rsidRDefault="0038727D" w:rsidP="00D74700">
            <w:pPr>
              <w:pStyle w:val="NormalnyWeb"/>
              <w:spacing w:before="0" w:line="150" w:lineRule="atLeast"/>
              <w:rPr>
                <w:sz w:val="20"/>
                <w:szCs w:val="20"/>
              </w:rPr>
            </w:pPr>
            <w:r w:rsidRPr="009C28FF">
              <w:rPr>
                <w:sz w:val="20"/>
                <w:szCs w:val="20"/>
              </w:rPr>
              <w:t xml:space="preserve">Łyżeczka 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31253E08" w14:textId="77777777" w:rsidR="0038727D" w:rsidRPr="00200870" w:rsidRDefault="0038727D" w:rsidP="00D74700">
            <w:pPr>
              <w:pStyle w:val="NormalnyWeb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4C863CD" w14:textId="77777777" w:rsidR="0038727D" w:rsidRPr="00200870" w:rsidRDefault="0038727D" w:rsidP="00D74700">
            <w:pPr>
              <w:pStyle w:val="NormalnyWeb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46A993BA" w14:textId="77777777" w:rsidR="0038727D" w:rsidRPr="00200870" w:rsidRDefault="0038727D" w:rsidP="00D74700">
            <w:pPr>
              <w:pStyle w:val="NormalnyWeb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29521E8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5E42AB3A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8727D" w14:paraId="340605FB" w14:textId="77777777" w:rsidTr="0038727D">
        <w:trPr>
          <w:trHeight w:val="150"/>
        </w:trPr>
        <w:tc>
          <w:tcPr>
            <w:tcW w:w="42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78EFE972" w14:textId="77777777" w:rsidR="0038727D" w:rsidRPr="00200870" w:rsidRDefault="0038727D" w:rsidP="00D74700">
            <w:pPr>
              <w:pStyle w:val="NormalnyWeb"/>
              <w:spacing w:before="0" w:line="150" w:lineRule="atLeast"/>
              <w:jc w:val="center"/>
              <w:rPr>
                <w:sz w:val="20"/>
                <w:szCs w:val="20"/>
              </w:rPr>
            </w:pPr>
            <w:r w:rsidRPr="00200870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14:paraId="26DBAA95" w14:textId="3984E67C" w:rsidR="0038727D" w:rsidRPr="009C28FF" w:rsidRDefault="0038727D" w:rsidP="00D74700">
            <w:pPr>
              <w:pStyle w:val="NormalnyWeb"/>
              <w:spacing w:before="0" w:line="150" w:lineRule="atLeast"/>
              <w:rPr>
                <w:sz w:val="20"/>
                <w:szCs w:val="20"/>
              </w:rPr>
            </w:pPr>
            <w:r w:rsidRPr="009C28FF">
              <w:rPr>
                <w:sz w:val="20"/>
                <w:szCs w:val="20"/>
              </w:rPr>
              <w:t xml:space="preserve">Kubek do zimnych napojów </w:t>
            </w:r>
            <w:r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br/>
            </w:r>
            <w:r w:rsidRPr="009C28FF">
              <w:rPr>
                <w:sz w:val="20"/>
                <w:szCs w:val="20"/>
              </w:rPr>
              <w:t xml:space="preserve">0,2 ml </w:t>
            </w:r>
            <w:r>
              <w:rPr>
                <w:sz w:val="20"/>
                <w:szCs w:val="20"/>
              </w:rPr>
              <w:t>do</w:t>
            </w:r>
            <w:r w:rsidRPr="009C28FF">
              <w:rPr>
                <w:sz w:val="20"/>
                <w:szCs w:val="20"/>
              </w:rPr>
              <w:t xml:space="preserve"> 0,25 ml</w:t>
            </w:r>
          </w:p>
        </w:tc>
        <w:tc>
          <w:tcPr>
            <w:tcW w:w="9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542BECD2" w14:textId="77777777" w:rsidR="0038727D" w:rsidRPr="00200870" w:rsidRDefault="0038727D" w:rsidP="00D74700">
            <w:pPr>
              <w:pStyle w:val="NormalnyWeb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2D6582EE" w14:textId="77777777" w:rsidR="0038727D" w:rsidRPr="00200870" w:rsidRDefault="0038727D" w:rsidP="00D74700">
            <w:pPr>
              <w:pStyle w:val="NormalnyWeb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2A5CAAAC" w14:textId="77777777" w:rsidR="0038727D" w:rsidRPr="00200870" w:rsidRDefault="0038727D" w:rsidP="00D74700">
            <w:pPr>
              <w:pStyle w:val="NormalnyWeb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400C4387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318770FA" w14:textId="77777777" w:rsidR="0038727D" w:rsidRPr="00200870" w:rsidRDefault="0038727D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A22467" w14:paraId="2317B2B2" w14:textId="77777777" w:rsidTr="00EF730A">
        <w:trPr>
          <w:trHeight w:val="150"/>
        </w:trPr>
        <w:tc>
          <w:tcPr>
            <w:tcW w:w="5246" w:type="dxa"/>
            <w:gridSpan w:val="4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3365516F" w14:textId="0BBE6C23" w:rsidR="00A22467" w:rsidRPr="00200870" w:rsidRDefault="00A22467" w:rsidP="00A22467">
            <w:pPr>
              <w:pStyle w:val="NormalnyWeb"/>
              <w:snapToGrid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50F1EC89" w14:textId="77777777" w:rsidR="00A22467" w:rsidRPr="00200870" w:rsidRDefault="00A22467" w:rsidP="00D74700">
            <w:pPr>
              <w:pStyle w:val="NormalnyWeb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bottom"/>
          </w:tcPr>
          <w:p w14:paraId="6C0C1C1C" w14:textId="77777777" w:rsidR="00A22467" w:rsidRPr="00200870" w:rsidRDefault="00A22467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14:paraId="279F3DEF" w14:textId="77777777" w:rsidR="00A22467" w:rsidRPr="00200870" w:rsidRDefault="00A22467" w:rsidP="00D74700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</w:tbl>
    <w:p w14:paraId="210E11E8" w14:textId="77777777" w:rsidR="00C017F5" w:rsidRDefault="00C017F5" w:rsidP="00C017F5">
      <w:pPr>
        <w:widowControl w:val="0"/>
        <w:tabs>
          <w:tab w:val="left" w:pos="357"/>
        </w:tabs>
        <w:ind w:left="720"/>
        <w:rPr>
          <w:rFonts w:eastAsia="SimSun"/>
          <w:kern w:val="1"/>
          <w:sz w:val="22"/>
          <w:szCs w:val="22"/>
          <w:lang w:eastAsia="hi-IN" w:bidi="hi-IN"/>
        </w:rPr>
      </w:pPr>
    </w:p>
    <w:p w14:paraId="33D1A9EE" w14:textId="77777777" w:rsidR="00C017F5" w:rsidRDefault="00C017F5" w:rsidP="00C017F5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0D70CF3A" w14:textId="77777777" w:rsidR="00C017F5" w:rsidRDefault="00C017F5" w:rsidP="00C017F5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680959FC" w14:textId="06D24652" w:rsidR="00553788" w:rsidRPr="00C017F5" w:rsidRDefault="00986AEE" w:rsidP="00C017F5">
      <w:pPr>
        <w:tabs>
          <w:tab w:val="center" w:pos="7655"/>
        </w:tabs>
        <w:spacing w:line="320" w:lineRule="atLeast"/>
        <w:rPr>
          <w:i/>
          <w:sz w:val="22"/>
          <w:szCs w:val="22"/>
        </w:rPr>
      </w:pPr>
      <w:r w:rsidRPr="00986AEE">
        <w:rPr>
          <w:i/>
          <w:sz w:val="22"/>
          <w:szCs w:val="22"/>
        </w:rPr>
        <w:t>Załącznik do Formularza oferty</w:t>
      </w:r>
    </w:p>
    <w:p w14:paraId="6FEA76F4" w14:textId="77777777" w:rsidR="00E61698" w:rsidRDefault="00E61698" w:rsidP="00E61698">
      <w:pPr>
        <w:widowControl w:val="0"/>
        <w:tabs>
          <w:tab w:val="left" w:pos="357"/>
        </w:tabs>
        <w:ind w:left="720"/>
        <w:rPr>
          <w:rFonts w:eastAsia="SimSun"/>
          <w:kern w:val="1"/>
          <w:sz w:val="22"/>
          <w:szCs w:val="22"/>
          <w:lang w:eastAsia="hi-IN" w:bidi="hi-IN"/>
        </w:rPr>
      </w:pPr>
    </w:p>
    <w:p w14:paraId="10E273B7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5A7DFDBC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2E7BEF5D" w14:textId="77777777" w:rsidR="00200870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…………………………, dnia ……………………………</w:t>
      </w:r>
    </w:p>
    <w:p w14:paraId="639A82FF" w14:textId="77777777" w:rsidR="00200870" w:rsidRDefault="00200870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39A06407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592A2FE4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18"/>
          <w:szCs w:val="18"/>
          <w:lang w:eastAsia="hi-IN" w:bidi="hi-IN"/>
        </w:rPr>
      </w:pPr>
    </w:p>
    <w:p w14:paraId="427C2561" w14:textId="77777777" w:rsidR="005E32CB" w:rsidRDefault="005E32CB" w:rsidP="00E61698">
      <w:pPr>
        <w:widowControl w:val="0"/>
        <w:tabs>
          <w:tab w:val="left" w:pos="357"/>
        </w:tabs>
        <w:rPr>
          <w:rFonts w:eastAsia="SimSun"/>
          <w:kern w:val="1"/>
          <w:sz w:val="18"/>
          <w:szCs w:val="18"/>
          <w:lang w:eastAsia="hi-IN" w:bidi="hi-IN"/>
        </w:rPr>
      </w:pPr>
    </w:p>
    <w:p w14:paraId="2FB2D521" w14:textId="77777777" w:rsidR="005E32CB" w:rsidRDefault="005E32CB" w:rsidP="00E61698">
      <w:pPr>
        <w:widowControl w:val="0"/>
        <w:tabs>
          <w:tab w:val="left" w:pos="357"/>
        </w:tabs>
        <w:rPr>
          <w:rFonts w:eastAsia="SimSun"/>
          <w:kern w:val="1"/>
          <w:sz w:val="18"/>
          <w:szCs w:val="18"/>
          <w:lang w:eastAsia="hi-IN" w:bidi="hi-IN"/>
        </w:rPr>
      </w:pPr>
    </w:p>
    <w:p w14:paraId="7AA71320" w14:textId="77777777" w:rsidR="00E61698" w:rsidRDefault="00E61698" w:rsidP="00E61698">
      <w:pPr>
        <w:widowControl w:val="0"/>
        <w:tabs>
          <w:tab w:val="left" w:pos="357"/>
        </w:tabs>
        <w:ind w:left="4254"/>
        <w:rPr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  <w:lang w:eastAsia="hi-IN" w:bidi="hi-IN"/>
        </w:rPr>
        <w:t>.......................................................................................</w:t>
      </w:r>
    </w:p>
    <w:p w14:paraId="76959F0B" w14:textId="77777777" w:rsidR="00200870" w:rsidRDefault="00E61698" w:rsidP="00E61698">
      <w:pPr>
        <w:ind w:left="3540" w:firstLine="708"/>
        <w:jc w:val="center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Pieczęć i podpis osoby uprawnionej do składania oświadczeń </w:t>
      </w:r>
    </w:p>
    <w:p w14:paraId="650362E7" w14:textId="77777777" w:rsidR="00E61698" w:rsidRDefault="00E61698" w:rsidP="00E61698">
      <w:pPr>
        <w:ind w:left="3540" w:firstLine="708"/>
        <w:jc w:val="center"/>
        <w:rPr>
          <w:b/>
          <w:bCs/>
          <w:color w:val="000000"/>
          <w:sz w:val="18"/>
          <w:szCs w:val="18"/>
        </w:rPr>
      </w:pPr>
      <w:r>
        <w:rPr>
          <w:kern w:val="1"/>
          <w:sz w:val="18"/>
          <w:szCs w:val="18"/>
        </w:rPr>
        <w:t>woli w imieniu Wykonawcy</w:t>
      </w:r>
    </w:p>
    <w:p w14:paraId="4DF62623" w14:textId="77777777" w:rsidR="00E61698" w:rsidRPr="002B0015" w:rsidRDefault="00E61698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E61698" w:rsidRPr="002B0015" w:rsidSect="00EC4978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77F4" w14:textId="77777777" w:rsidR="00165060" w:rsidRDefault="00165060" w:rsidP="00903D3E">
      <w:r>
        <w:separator/>
      </w:r>
    </w:p>
  </w:endnote>
  <w:endnote w:type="continuationSeparator" w:id="0">
    <w:p w14:paraId="002C4811" w14:textId="77777777" w:rsidR="00165060" w:rsidRDefault="00165060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EBB3" w14:textId="77777777" w:rsidR="00165060" w:rsidRDefault="00165060" w:rsidP="00903D3E">
      <w:r w:rsidRPr="00903D3E">
        <w:rPr>
          <w:color w:val="000000"/>
        </w:rPr>
        <w:separator/>
      </w:r>
    </w:p>
  </w:footnote>
  <w:footnote w:type="continuationSeparator" w:id="0">
    <w:p w14:paraId="311D74AD" w14:textId="77777777" w:rsidR="00165060" w:rsidRDefault="00165060" w:rsidP="00903D3E">
      <w:r>
        <w:continuationSeparator/>
      </w:r>
    </w:p>
  </w:footnote>
  <w:footnote w:id="1">
    <w:p w14:paraId="12A0C82D" w14:textId="77777777" w:rsidR="00903D3E" w:rsidRDefault="00D11C10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D2C2E81" w14:textId="77777777" w:rsidR="00903D3E" w:rsidRDefault="00D11C10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300E1A1" w14:textId="77777777" w:rsidR="00903D3E" w:rsidRDefault="002B0015" w:rsidP="002B0015">
      <w:pPr>
        <w:pStyle w:val="Tekstprzypisudolnego"/>
        <w:spacing w:after="40"/>
        <w:jc w:val="both"/>
      </w:pPr>
      <w:r w:rsidRPr="002B0015">
        <w:rPr>
          <w:sz w:val="16"/>
          <w:szCs w:val="16"/>
          <w:vertAlign w:val="superscript"/>
        </w:rPr>
        <w:t>2</w:t>
      </w:r>
      <w:r w:rsidR="00D11C1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6CB359A9"/>
    <w:multiLevelType w:val="multilevel"/>
    <w:tmpl w:val="D8F0E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0769C"/>
    <w:multiLevelType w:val="hybridMultilevel"/>
    <w:tmpl w:val="104236EC"/>
    <w:lvl w:ilvl="0" w:tplc="A942F0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83305"/>
    <w:multiLevelType w:val="hybridMultilevel"/>
    <w:tmpl w:val="06AC31D6"/>
    <w:lvl w:ilvl="0" w:tplc="D780C068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17053">
    <w:abstractNumId w:val="5"/>
  </w:num>
  <w:num w:numId="2" w16cid:durableId="1252080154">
    <w:abstractNumId w:val="0"/>
  </w:num>
  <w:num w:numId="3" w16cid:durableId="1227297896">
    <w:abstractNumId w:val="1"/>
    <w:lvlOverride w:ilvl="0">
      <w:startOverride w:val="1"/>
    </w:lvlOverride>
  </w:num>
  <w:num w:numId="4" w16cid:durableId="538054569">
    <w:abstractNumId w:val="4"/>
  </w:num>
  <w:num w:numId="5" w16cid:durableId="147064840">
    <w:abstractNumId w:val="3"/>
  </w:num>
  <w:num w:numId="6" w16cid:durableId="725681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7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043D1"/>
    <w:rsid w:val="00043E26"/>
    <w:rsid w:val="00075B31"/>
    <w:rsid w:val="000D2C00"/>
    <w:rsid w:val="000F61C2"/>
    <w:rsid w:val="0010630B"/>
    <w:rsid w:val="001545F9"/>
    <w:rsid w:val="00165060"/>
    <w:rsid w:val="00193B73"/>
    <w:rsid w:val="001A0C41"/>
    <w:rsid w:val="001A326F"/>
    <w:rsid w:val="001D75AD"/>
    <w:rsid w:val="001D7F53"/>
    <w:rsid w:val="00200870"/>
    <w:rsid w:val="00201732"/>
    <w:rsid w:val="00205E67"/>
    <w:rsid w:val="00221D0F"/>
    <w:rsid w:val="00222562"/>
    <w:rsid w:val="002549A0"/>
    <w:rsid w:val="00273589"/>
    <w:rsid w:val="0028380C"/>
    <w:rsid w:val="0028451A"/>
    <w:rsid w:val="002B0015"/>
    <w:rsid w:val="0032763D"/>
    <w:rsid w:val="003365A2"/>
    <w:rsid w:val="00344C97"/>
    <w:rsid w:val="0038727D"/>
    <w:rsid w:val="00396D21"/>
    <w:rsid w:val="003A3496"/>
    <w:rsid w:val="003E4AA9"/>
    <w:rsid w:val="00421A64"/>
    <w:rsid w:val="00433999"/>
    <w:rsid w:val="00473305"/>
    <w:rsid w:val="0048117D"/>
    <w:rsid w:val="00484E79"/>
    <w:rsid w:val="00485C32"/>
    <w:rsid w:val="004F31E4"/>
    <w:rsid w:val="00505052"/>
    <w:rsid w:val="00533FDD"/>
    <w:rsid w:val="00553788"/>
    <w:rsid w:val="00554E6F"/>
    <w:rsid w:val="005B1001"/>
    <w:rsid w:val="005E32CB"/>
    <w:rsid w:val="00606BE0"/>
    <w:rsid w:val="00622CC7"/>
    <w:rsid w:val="006661AA"/>
    <w:rsid w:val="006768C0"/>
    <w:rsid w:val="00695C10"/>
    <w:rsid w:val="006C07AD"/>
    <w:rsid w:val="006F4969"/>
    <w:rsid w:val="007317B7"/>
    <w:rsid w:val="00732802"/>
    <w:rsid w:val="00762748"/>
    <w:rsid w:val="0078769C"/>
    <w:rsid w:val="0079707A"/>
    <w:rsid w:val="007E6F92"/>
    <w:rsid w:val="007E7341"/>
    <w:rsid w:val="007E7E05"/>
    <w:rsid w:val="00834456"/>
    <w:rsid w:val="00875628"/>
    <w:rsid w:val="008A34A6"/>
    <w:rsid w:val="008D1E41"/>
    <w:rsid w:val="008D34CB"/>
    <w:rsid w:val="00903957"/>
    <w:rsid w:val="00903D3E"/>
    <w:rsid w:val="00930DC0"/>
    <w:rsid w:val="00932E2A"/>
    <w:rsid w:val="0097716F"/>
    <w:rsid w:val="00986AEE"/>
    <w:rsid w:val="009A5955"/>
    <w:rsid w:val="009B57D5"/>
    <w:rsid w:val="009B623B"/>
    <w:rsid w:val="009C28FF"/>
    <w:rsid w:val="009C620B"/>
    <w:rsid w:val="009D5D49"/>
    <w:rsid w:val="009D745E"/>
    <w:rsid w:val="009E59BB"/>
    <w:rsid w:val="00A0541B"/>
    <w:rsid w:val="00A22467"/>
    <w:rsid w:val="00A40AD2"/>
    <w:rsid w:val="00A526BD"/>
    <w:rsid w:val="00A55FAB"/>
    <w:rsid w:val="00A61407"/>
    <w:rsid w:val="00A6142F"/>
    <w:rsid w:val="00A875A7"/>
    <w:rsid w:val="00AB00B9"/>
    <w:rsid w:val="00AB38E8"/>
    <w:rsid w:val="00AC21A1"/>
    <w:rsid w:val="00B21F74"/>
    <w:rsid w:val="00B324E7"/>
    <w:rsid w:val="00B4585B"/>
    <w:rsid w:val="00B45C5D"/>
    <w:rsid w:val="00B5788B"/>
    <w:rsid w:val="00B8406A"/>
    <w:rsid w:val="00B95616"/>
    <w:rsid w:val="00BE5EDE"/>
    <w:rsid w:val="00BF2AD6"/>
    <w:rsid w:val="00C017F5"/>
    <w:rsid w:val="00CA38B1"/>
    <w:rsid w:val="00CF06F2"/>
    <w:rsid w:val="00CF6C7D"/>
    <w:rsid w:val="00D01FB2"/>
    <w:rsid w:val="00D11C10"/>
    <w:rsid w:val="00D171E8"/>
    <w:rsid w:val="00D4582C"/>
    <w:rsid w:val="00D67BF2"/>
    <w:rsid w:val="00D8556D"/>
    <w:rsid w:val="00D960EF"/>
    <w:rsid w:val="00DB1E7E"/>
    <w:rsid w:val="00DC3403"/>
    <w:rsid w:val="00E30C06"/>
    <w:rsid w:val="00E4797E"/>
    <w:rsid w:val="00E61698"/>
    <w:rsid w:val="00E84346"/>
    <w:rsid w:val="00EA682E"/>
    <w:rsid w:val="00EC4978"/>
    <w:rsid w:val="00ED13CE"/>
    <w:rsid w:val="00F53338"/>
    <w:rsid w:val="00F54C28"/>
    <w:rsid w:val="00F87ADC"/>
    <w:rsid w:val="00F96298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7ACD"/>
  <w15:docId w15:val="{36658AB5-2845-4E8C-B943-4138DFB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rsid w:val="00E61698"/>
    <w:pPr>
      <w:autoSpaceDN/>
      <w:spacing w:before="280" w:after="119"/>
      <w:textAlignment w:val="auto"/>
    </w:pPr>
    <w:rPr>
      <w:lang w:eastAsia="ar-SA"/>
    </w:rPr>
  </w:style>
  <w:style w:type="table" w:styleId="Tabela-Siatka">
    <w:name w:val="Table Grid"/>
    <w:basedOn w:val="Standardowy"/>
    <w:uiPriority w:val="59"/>
    <w:rsid w:val="0055378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7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KOMORA%20LAMINACYJNA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188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19</cp:revision>
  <cp:lastPrinted>2022-06-30T08:06:00Z</cp:lastPrinted>
  <dcterms:created xsi:type="dcterms:W3CDTF">2023-07-07T08:24:00Z</dcterms:created>
  <dcterms:modified xsi:type="dcterms:W3CDTF">2023-08-16T09:52:00Z</dcterms:modified>
</cp:coreProperties>
</file>