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7F69" w14:textId="77777777" w:rsidR="00F04342" w:rsidRDefault="0000000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2 do Zapytania ofertowego</w:t>
      </w:r>
    </w:p>
    <w:p w14:paraId="448BB337" w14:textId="77777777" w:rsidR="00F04342" w:rsidRDefault="00F04342">
      <w:pPr>
        <w:jc w:val="center"/>
        <w:rPr>
          <w:sz w:val="22"/>
          <w:szCs w:val="22"/>
        </w:rPr>
      </w:pPr>
    </w:p>
    <w:p w14:paraId="3E67172D" w14:textId="77777777" w:rsidR="00F04342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WZÓR</w:t>
      </w:r>
    </w:p>
    <w:p w14:paraId="13F0FD28" w14:textId="77777777" w:rsidR="00F04342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UMOWA NR (...)</w:t>
      </w:r>
    </w:p>
    <w:p w14:paraId="1F2C98E9" w14:textId="77777777" w:rsidR="00F04342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14:paraId="0CF2F106" w14:textId="77777777" w:rsidR="00F04342" w:rsidRDefault="00F04342">
      <w:pPr>
        <w:rPr>
          <w:sz w:val="22"/>
          <w:szCs w:val="22"/>
        </w:rPr>
      </w:pPr>
    </w:p>
    <w:p w14:paraId="5F152681" w14:textId="77777777" w:rsidR="00F04342" w:rsidRDefault="00000000">
      <w:r>
        <w:rPr>
          <w:sz w:val="22"/>
          <w:szCs w:val="22"/>
        </w:rPr>
        <w:t>zawarta</w:t>
      </w:r>
      <w:r>
        <w:rPr>
          <w:b/>
          <w:bCs/>
          <w:sz w:val="22"/>
          <w:szCs w:val="22"/>
        </w:rPr>
        <w:t xml:space="preserve"> dnia (...) </w:t>
      </w:r>
      <w:r>
        <w:rPr>
          <w:bCs/>
          <w:sz w:val="22"/>
          <w:szCs w:val="22"/>
        </w:rPr>
        <w:t>w</w:t>
      </w:r>
      <w:r>
        <w:rPr>
          <w:sz w:val="22"/>
          <w:szCs w:val="22"/>
        </w:rPr>
        <w:t xml:space="preserve"> Chorzowie pomiędzy</w:t>
      </w:r>
    </w:p>
    <w:p w14:paraId="49730CF6" w14:textId="77777777" w:rsidR="00F04342" w:rsidRDefault="00000000">
      <w:pPr>
        <w:spacing w:line="276" w:lineRule="auto"/>
        <w:jc w:val="both"/>
      </w:pPr>
      <w:r>
        <w:rPr>
          <w:bCs/>
          <w:color w:val="000000"/>
          <w:spacing w:val="2"/>
          <w:sz w:val="22"/>
          <w:szCs w:val="22"/>
        </w:rPr>
        <w:t>1.</w:t>
      </w:r>
      <w:r>
        <w:rPr>
          <w:b/>
          <w:bCs/>
          <w:color w:val="000000"/>
          <w:spacing w:val="2"/>
          <w:sz w:val="22"/>
          <w:szCs w:val="22"/>
        </w:rPr>
        <w:t xml:space="preserve"> Szpitalem Specjalistycznym w Chorzowie, z siedzibą w Chorzowie, </w:t>
      </w:r>
      <w:r>
        <w:rPr>
          <w:bCs/>
          <w:color w:val="000000"/>
          <w:spacing w:val="2"/>
          <w:sz w:val="22"/>
          <w:szCs w:val="22"/>
        </w:rPr>
        <w:t xml:space="preserve">przy ul. Zjednoczenia 10, 41-500 Chorzów, wpisanym do Rejestru Stowarzyszeń, innych Organizacji Społecznych </w:t>
      </w:r>
      <w:r>
        <w:rPr>
          <w:bCs/>
          <w:color w:val="000000"/>
          <w:spacing w:val="2"/>
          <w:sz w:val="22"/>
          <w:szCs w:val="22"/>
        </w:rPr>
        <w:br/>
        <w:t xml:space="preserve">i Zawodowych, Fundacji oraz Samodzielnych Publicznych Zakładów Opieki Zdrowotnej prowadzonego przez Sąd Rejonowy Katowice-Wschód w Katowicach Wydział VIII Gospodarczy Krajowego Rejestru Sadowego pod numerem KRS: 0000050560, REGON: 271503395, </w:t>
      </w:r>
      <w:r>
        <w:rPr>
          <w:bCs/>
          <w:color w:val="000000"/>
          <w:spacing w:val="2"/>
          <w:sz w:val="22"/>
          <w:szCs w:val="22"/>
        </w:rPr>
        <w:br/>
        <w:t xml:space="preserve">NIP: 6272323217, </w:t>
      </w:r>
    </w:p>
    <w:p w14:paraId="5DC51AFF" w14:textId="77777777" w:rsidR="00F04342" w:rsidRDefault="00000000">
      <w:pPr>
        <w:spacing w:line="276" w:lineRule="auto"/>
        <w:jc w:val="both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zwanym w dalszej treści umowy Zamawiającym,</w:t>
      </w:r>
    </w:p>
    <w:p w14:paraId="6DA99C79" w14:textId="77777777" w:rsidR="00F04342" w:rsidRDefault="00000000">
      <w:pPr>
        <w:spacing w:line="276" w:lineRule="auto"/>
        <w:jc w:val="both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który reprezentuje:</w:t>
      </w:r>
    </w:p>
    <w:p w14:paraId="1EE4C71E" w14:textId="77777777" w:rsidR="00F04342" w:rsidRDefault="00000000">
      <w:pPr>
        <w:spacing w:line="276" w:lineRule="auto"/>
        <w:jc w:val="both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Tomasz Pawlak - Dyrektor Szpitala,</w:t>
      </w:r>
    </w:p>
    <w:p w14:paraId="49B798CC" w14:textId="77777777" w:rsidR="00F04342" w:rsidRDefault="00F04342">
      <w:pPr>
        <w:rPr>
          <w:bCs/>
          <w:color w:val="000000"/>
          <w:spacing w:val="2"/>
          <w:sz w:val="22"/>
          <w:szCs w:val="22"/>
        </w:rPr>
      </w:pPr>
    </w:p>
    <w:p w14:paraId="236DAE37" w14:textId="77777777" w:rsidR="00F04342" w:rsidRDefault="00000000">
      <w:r>
        <w:rPr>
          <w:sz w:val="22"/>
          <w:szCs w:val="22"/>
        </w:rPr>
        <w:t xml:space="preserve">2. </w:t>
      </w:r>
      <w:r>
        <w:rPr>
          <w:b/>
          <w:bCs/>
          <w:i/>
          <w:sz w:val="22"/>
          <w:szCs w:val="22"/>
        </w:rPr>
        <w:t>(Oznaczenie strony)</w:t>
      </w:r>
    </w:p>
    <w:p w14:paraId="41C1413B" w14:textId="77777777" w:rsidR="00F04342" w:rsidRDefault="00000000">
      <w:pPr>
        <w:rPr>
          <w:sz w:val="22"/>
          <w:szCs w:val="22"/>
        </w:rPr>
      </w:pPr>
      <w:r>
        <w:rPr>
          <w:sz w:val="22"/>
          <w:szCs w:val="22"/>
        </w:rPr>
        <w:t>zwanym w dalszej treści umowy Wykonawcą,</w:t>
      </w:r>
    </w:p>
    <w:p w14:paraId="2DF058B0" w14:textId="77777777" w:rsidR="00F04342" w:rsidRDefault="00000000">
      <w:pPr>
        <w:rPr>
          <w:sz w:val="22"/>
          <w:szCs w:val="22"/>
        </w:rPr>
      </w:pPr>
      <w:r>
        <w:rPr>
          <w:sz w:val="22"/>
          <w:szCs w:val="22"/>
        </w:rPr>
        <w:t>który reprezentuje : (...)</w:t>
      </w:r>
    </w:p>
    <w:p w14:paraId="7887331F" w14:textId="77777777" w:rsidR="00F04342" w:rsidRDefault="00000000">
      <w:pPr>
        <w:tabs>
          <w:tab w:val="right" w:leader="do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łącznie zwanymi dalej Stronami i każda z osobna Stroną.</w:t>
      </w:r>
    </w:p>
    <w:p w14:paraId="75C12EA2" w14:textId="77777777" w:rsidR="00F04342" w:rsidRDefault="00F04342">
      <w:pPr>
        <w:jc w:val="center"/>
        <w:rPr>
          <w:b/>
          <w:kern w:val="3"/>
          <w:sz w:val="22"/>
          <w:szCs w:val="22"/>
        </w:rPr>
      </w:pPr>
    </w:p>
    <w:p w14:paraId="0F26FF28" w14:textId="77777777" w:rsidR="00F04342" w:rsidRDefault="00000000">
      <w:pPr>
        <w:jc w:val="center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Preambuła</w:t>
      </w:r>
    </w:p>
    <w:p w14:paraId="66175036" w14:textId="77777777" w:rsidR="00F04342" w:rsidRDefault="00F04342">
      <w:pPr>
        <w:jc w:val="both"/>
        <w:rPr>
          <w:b/>
          <w:bCs/>
          <w:sz w:val="22"/>
          <w:szCs w:val="22"/>
        </w:rPr>
      </w:pPr>
    </w:p>
    <w:p w14:paraId="276D07AD" w14:textId="0937F9C0" w:rsidR="00F04342" w:rsidRDefault="00000000">
      <w:pPr>
        <w:pStyle w:val="Bezodstpw"/>
        <w:jc w:val="both"/>
      </w:pPr>
      <w:r>
        <w:rPr>
          <w:rFonts w:ascii="Times New Roman" w:hAnsi="Times New Roman"/>
        </w:rPr>
        <w:t xml:space="preserve">W wyniku postępowania o udzielenie zamówienia do którego nie mają zastosowania przepisy ustawy z dnia 11 września 2019 r. Prawo zamówień publicznych (Dz. U. </w:t>
      </w:r>
      <w:r w:rsidR="001D3E1B">
        <w:rPr>
          <w:rFonts w:ascii="Times New Roman" w:hAnsi="Times New Roman"/>
        </w:rPr>
        <w:t>2022 poz. 1710 ze zm</w:t>
      </w:r>
      <w:r>
        <w:rPr>
          <w:rFonts w:ascii="Times New Roman" w:hAnsi="Times New Roman"/>
        </w:rPr>
        <w:t>.)  zgodnie z art. 2 ust. 1 pkt 1 tej ustawy, pn.: „</w:t>
      </w:r>
      <w:r>
        <w:rPr>
          <w:rFonts w:ascii="Times New Roman" w:hAnsi="Times New Roman"/>
          <w:bCs/>
        </w:rPr>
        <w:t xml:space="preserve">Dostawa </w:t>
      </w:r>
      <w:r w:rsidR="00796E3D">
        <w:rPr>
          <w:rFonts w:ascii="Times New Roman" w:hAnsi="Times New Roman"/>
          <w:bCs/>
        </w:rPr>
        <w:t>naczyń jednorazowego użytku</w:t>
      </w:r>
      <w:r>
        <w:rPr>
          <w:rFonts w:ascii="Times New Roman" w:hAnsi="Times New Roman"/>
        </w:rPr>
        <w:t>” (znak sprawy PU/</w:t>
      </w:r>
      <w:r w:rsidR="00796E3D">
        <w:rPr>
          <w:rFonts w:ascii="Times New Roman" w:hAnsi="Times New Roman"/>
        </w:rPr>
        <w:t>241/21/NJ</w:t>
      </w:r>
      <w:r>
        <w:rPr>
          <w:rFonts w:ascii="Times New Roman" w:hAnsi="Times New Roman"/>
        </w:rPr>
        <w:t>/2</w:t>
      </w:r>
      <w:r w:rsidR="00796E3D">
        <w:rPr>
          <w:rFonts w:ascii="Times New Roman" w:hAnsi="Times New Roman"/>
        </w:rPr>
        <w:t>023</w:t>
      </w:r>
      <w:r>
        <w:rPr>
          <w:rFonts w:ascii="Times New Roman" w:hAnsi="Times New Roman"/>
        </w:rPr>
        <w:t>), zostaje zawarta niniejsza umowa [dalej: Umowa].</w:t>
      </w:r>
    </w:p>
    <w:p w14:paraId="1CCC4C72" w14:textId="77777777" w:rsidR="00F04342" w:rsidRDefault="00F04342">
      <w:pPr>
        <w:spacing w:line="276" w:lineRule="auto"/>
        <w:jc w:val="center"/>
        <w:rPr>
          <w:b/>
          <w:sz w:val="22"/>
          <w:szCs w:val="22"/>
          <w:lang w:eastAsia="ar-SA"/>
        </w:rPr>
      </w:pPr>
    </w:p>
    <w:p w14:paraId="649D67A9" w14:textId="77777777" w:rsidR="00F04342" w:rsidRDefault="00F04342">
      <w:pPr>
        <w:widowControl w:val="0"/>
        <w:jc w:val="center"/>
        <w:rPr>
          <w:b/>
          <w:sz w:val="22"/>
          <w:szCs w:val="22"/>
        </w:rPr>
      </w:pPr>
    </w:p>
    <w:p w14:paraId="059EABB8" w14:textId="77777777" w:rsidR="00F04342" w:rsidRDefault="00000000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332E65D8" w14:textId="77777777" w:rsidR="00F04342" w:rsidRDefault="00000000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14:paraId="1605EB8F" w14:textId="77777777" w:rsidR="00F04342" w:rsidRDefault="00F04342">
      <w:pPr>
        <w:widowControl w:val="0"/>
        <w:jc w:val="center"/>
        <w:rPr>
          <w:b/>
          <w:sz w:val="22"/>
          <w:szCs w:val="22"/>
        </w:rPr>
      </w:pPr>
    </w:p>
    <w:p w14:paraId="7C2A897D" w14:textId="6AC670D8" w:rsidR="00F04342" w:rsidRDefault="00000000">
      <w:pPr>
        <w:pStyle w:val="Default"/>
        <w:ind w:left="357" w:hanging="357"/>
        <w:jc w:val="both"/>
      </w:pPr>
      <w:r>
        <w:rPr>
          <w:sz w:val="22"/>
          <w:szCs w:val="22"/>
        </w:rPr>
        <w:t xml:space="preserve">1. Przedmiotem umowy jest sprzedaż i dostarczanie </w:t>
      </w:r>
      <w:r w:rsidR="00796E3D">
        <w:rPr>
          <w:sz w:val="22"/>
          <w:szCs w:val="22"/>
        </w:rPr>
        <w:t>naczyń jednorazowego użytku</w:t>
      </w:r>
      <w:r>
        <w:rPr>
          <w:sz w:val="22"/>
          <w:szCs w:val="22"/>
        </w:rPr>
        <w:t>, zgodnie z ofertą złożoną do zapytania ofertowego, zwanych dalej „</w:t>
      </w:r>
      <w:r w:rsidR="00796E3D">
        <w:rPr>
          <w:sz w:val="22"/>
          <w:szCs w:val="22"/>
        </w:rPr>
        <w:t>naczyniami</w:t>
      </w:r>
      <w:r>
        <w:rPr>
          <w:sz w:val="22"/>
          <w:szCs w:val="22"/>
        </w:rPr>
        <w:t>” lub „przedmiotem umowy”.</w:t>
      </w:r>
    </w:p>
    <w:p w14:paraId="06E977A0" w14:textId="59E4029B" w:rsidR="00F04342" w:rsidRDefault="00000000">
      <w:pPr>
        <w:pStyle w:val="Default"/>
        <w:spacing w:after="21"/>
        <w:ind w:left="357" w:hanging="357"/>
        <w:jc w:val="both"/>
      </w:pPr>
      <w:r>
        <w:rPr>
          <w:sz w:val="22"/>
          <w:szCs w:val="22"/>
        </w:rPr>
        <w:t xml:space="preserve">2. Zakres przedmiotu umowy określa arkusz cenowy, stanowiący wraz z formularzem oferty </w:t>
      </w:r>
      <w:r>
        <w:rPr>
          <w:sz w:val="22"/>
          <w:szCs w:val="22"/>
        </w:rPr>
        <w:br/>
        <w:t xml:space="preserve">załącznik nr 1 do umowy. Zamawiający zastrzega sobie możliwość zmiany ilości asortymentu </w:t>
      </w:r>
      <w:r>
        <w:rPr>
          <w:sz w:val="22"/>
          <w:szCs w:val="22"/>
        </w:rPr>
        <w:br/>
        <w:t xml:space="preserve">w ramach umowy, w zależności od potrzeb, przy czym zmiany te nie mogą spowodować </w:t>
      </w:r>
      <w:r>
        <w:rPr>
          <w:sz w:val="22"/>
          <w:szCs w:val="22"/>
        </w:rPr>
        <w:br/>
        <w:t>przekroczenia wartości umowy. Wskazane w arkuszu cenowym ilości są szacunkowe.</w:t>
      </w:r>
    </w:p>
    <w:p w14:paraId="459EE84D" w14:textId="3D7D1513" w:rsidR="00F04342" w:rsidRDefault="00000000">
      <w:pPr>
        <w:pStyle w:val="Default"/>
        <w:spacing w:after="21"/>
        <w:ind w:left="357" w:hanging="357"/>
        <w:jc w:val="both"/>
      </w:pPr>
      <w:r>
        <w:rPr>
          <w:sz w:val="22"/>
          <w:szCs w:val="22"/>
        </w:rPr>
        <w:t xml:space="preserve">3. Dostarczanie </w:t>
      </w:r>
      <w:r w:rsidR="00796E3D">
        <w:rPr>
          <w:sz w:val="22"/>
          <w:szCs w:val="22"/>
        </w:rPr>
        <w:t>naczyń</w:t>
      </w:r>
      <w:r>
        <w:rPr>
          <w:sz w:val="22"/>
          <w:szCs w:val="22"/>
        </w:rPr>
        <w:t xml:space="preserve"> następować będzie sukcesywnie na podstawie zamówień jednostkowych, </w:t>
      </w:r>
      <w:r>
        <w:rPr>
          <w:sz w:val="22"/>
          <w:szCs w:val="22"/>
        </w:rPr>
        <w:br/>
        <w:t>o których mowa w § 4 ust. 2, w okresie obowiązywania umowy.</w:t>
      </w:r>
    </w:p>
    <w:p w14:paraId="7C42AE22" w14:textId="49341F12" w:rsidR="00F04342" w:rsidRDefault="00000000">
      <w:pPr>
        <w:pStyle w:val="Default"/>
        <w:spacing w:after="21"/>
        <w:ind w:left="357" w:hanging="357"/>
        <w:jc w:val="both"/>
      </w:pPr>
      <w:r>
        <w:rPr>
          <w:sz w:val="22"/>
          <w:szCs w:val="22"/>
        </w:rPr>
        <w:t xml:space="preserve">4.  Zamawiający zapłaci Wykonawcy za faktycznie zamówione i dostarczone ilości </w:t>
      </w:r>
      <w:r w:rsidR="00796E3D">
        <w:rPr>
          <w:sz w:val="22"/>
          <w:szCs w:val="22"/>
        </w:rPr>
        <w:t>naczyń</w:t>
      </w:r>
      <w:r>
        <w:rPr>
          <w:sz w:val="22"/>
          <w:szCs w:val="22"/>
        </w:rPr>
        <w:t>.</w:t>
      </w:r>
    </w:p>
    <w:p w14:paraId="251F383A" w14:textId="260B9B11" w:rsidR="00F04342" w:rsidRDefault="00000000">
      <w:pPr>
        <w:tabs>
          <w:tab w:val="left" w:pos="360"/>
        </w:tabs>
        <w:jc w:val="both"/>
      </w:pPr>
      <w:r>
        <w:rPr>
          <w:sz w:val="22"/>
          <w:szCs w:val="22"/>
        </w:rPr>
        <w:t xml:space="preserve">5. Wykonawca oświadcza, że dostarczany przedmiot umowy będzie posiadać </w:t>
      </w:r>
      <w:r>
        <w:rPr>
          <w:b/>
          <w:bCs/>
          <w:sz w:val="22"/>
          <w:szCs w:val="22"/>
        </w:rPr>
        <w:t xml:space="preserve">.........(min. </w:t>
      </w:r>
      <w:r w:rsidR="00796E3D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br/>
        <w:t xml:space="preserve">      </w:t>
      </w:r>
      <w:r w:rsidR="00796E3D">
        <w:rPr>
          <w:b/>
          <w:bCs/>
          <w:sz w:val="22"/>
          <w:szCs w:val="22"/>
        </w:rPr>
        <w:t xml:space="preserve">miesięcy okresu przydatności. </w:t>
      </w:r>
      <w:r>
        <w:rPr>
          <w:sz w:val="22"/>
          <w:szCs w:val="22"/>
        </w:rPr>
        <w:t xml:space="preserve"> </w:t>
      </w:r>
    </w:p>
    <w:p w14:paraId="39BCD5DF" w14:textId="74D04E84" w:rsidR="00F04342" w:rsidRDefault="00000000">
      <w:pPr>
        <w:pStyle w:val="Default"/>
        <w:spacing w:after="21"/>
        <w:ind w:left="357" w:hanging="357"/>
        <w:jc w:val="both"/>
      </w:pPr>
      <w:r>
        <w:rPr>
          <w:sz w:val="22"/>
          <w:szCs w:val="22"/>
        </w:rPr>
        <w:t xml:space="preserve">6. </w:t>
      </w:r>
      <w:r w:rsidR="00796E3D">
        <w:t>Z</w:t>
      </w:r>
      <w:r>
        <w:rPr>
          <w:sz w:val="22"/>
          <w:szCs w:val="22"/>
        </w:rPr>
        <w:t>amawiający zastrzega sobie prawo do nie</w:t>
      </w:r>
      <w:r>
        <w:rPr>
          <w:bCs/>
          <w:sz w:val="22"/>
          <w:szCs w:val="22"/>
        </w:rPr>
        <w:t xml:space="preserve">zrealizowania całego zakresu przedmiotu umowy </w:t>
      </w:r>
      <w:r>
        <w:rPr>
          <w:bCs/>
          <w:sz w:val="22"/>
          <w:szCs w:val="22"/>
        </w:rPr>
        <w:br/>
        <w:t xml:space="preserve">o którym mowa w ust. 2. </w:t>
      </w:r>
    </w:p>
    <w:p w14:paraId="1C65ACD2" w14:textId="77777777" w:rsidR="00F04342" w:rsidRDefault="00000000">
      <w:pPr>
        <w:pStyle w:val="Default"/>
        <w:spacing w:after="21"/>
        <w:ind w:left="357" w:hanging="357"/>
        <w:jc w:val="both"/>
      </w:pPr>
      <w:r>
        <w:rPr>
          <w:bCs/>
          <w:sz w:val="22"/>
          <w:szCs w:val="22"/>
        </w:rPr>
        <w:t xml:space="preserve">7. </w:t>
      </w:r>
      <w:r>
        <w:t xml:space="preserve"> </w:t>
      </w:r>
      <w:r>
        <w:rPr>
          <w:sz w:val="22"/>
          <w:szCs w:val="22"/>
        </w:rPr>
        <w:t>W przypadku nie</w:t>
      </w:r>
      <w:r>
        <w:rPr>
          <w:bCs/>
          <w:sz w:val="22"/>
          <w:szCs w:val="22"/>
        </w:rPr>
        <w:t xml:space="preserve">zrealizowania </w:t>
      </w:r>
      <w:r>
        <w:rPr>
          <w:sz w:val="22"/>
          <w:szCs w:val="22"/>
        </w:rPr>
        <w:t>przez Zamawiającego</w:t>
      </w:r>
      <w:r>
        <w:rPr>
          <w:bCs/>
          <w:sz w:val="22"/>
          <w:szCs w:val="22"/>
        </w:rPr>
        <w:t xml:space="preserve"> całego zakresu przedmiotu umowy o którym mowa w ust. 2</w:t>
      </w:r>
      <w:r>
        <w:rPr>
          <w:sz w:val="22"/>
          <w:szCs w:val="22"/>
        </w:rPr>
        <w:t>, Wykonawca nie będzie wysuwał żadnych roszczeń wobec Zamawiającego.</w:t>
      </w:r>
    </w:p>
    <w:p w14:paraId="03A3C1D8" w14:textId="77777777" w:rsidR="00F04342" w:rsidRDefault="00F04342">
      <w:pPr>
        <w:jc w:val="center"/>
        <w:rPr>
          <w:b/>
          <w:bCs/>
          <w:sz w:val="22"/>
          <w:szCs w:val="22"/>
        </w:rPr>
      </w:pPr>
    </w:p>
    <w:p w14:paraId="3C502EDF" w14:textId="77777777" w:rsidR="00F04342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6B22EBB7" w14:textId="77777777" w:rsidR="00F04342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realizacji</w:t>
      </w:r>
    </w:p>
    <w:p w14:paraId="35B9A8FE" w14:textId="77777777" w:rsidR="00F04342" w:rsidRDefault="00F04342">
      <w:pPr>
        <w:jc w:val="center"/>
        <w:rPr>
          <w:b/>
          <w:bCs/>
          <w:sz w:val="22"/>
          <w:szCs w:val="22"/>
        </w:rPr>
      </w:pPr>
    </w:p>
    <w:p w14:paraId="2E94E620" w14:textId="77777777" w:rsidR="00F04342" w:rsidRDefault="00000000">
      <w:pPr>
        <w:jc w:val="both"/>
      </w:pPr>
      <w:r>
        <w:rPr>
          <w:bCs/>
          <w:sz w:val="22"/>
          <w:szCs w:val="22"/>
        </w:rPr>
        <w:t xml:space="preserve">Umowa będzie realizowana w terminie 12  miesięcy od dnia jej zawarcia, tj. do dnia ............  (maksymalny termin obowiązywania umowy) lub do czasu </w:t>
      </w:r>
      <w:r>
        <w:rPr>
          <w:sz w:val="22"/>
          <w:szCs w:val="22"/>
        </w:rPr>
        <w:t xml:space="preserve">wyczerpania się środków określonych </w:t>
      </w:r>
      <w:r>
        <w:rPr>
          <w:sz w:val="22"/>
          <w:szCs w:val="22"/>
        </w:rPr>
        <w:br/>
        <w:t>w § 4 ust. 2 umowy</w:t>
      </w:r>
      <w:r>
        <w:rPr>
          <w:bCs/>
          <w:sz w:val="22"/>
          <w:szCs w:val="22"/>
        </w:rPr>
        <w:t>.</w:t>
      </w:r>
    </w:p>
    <w:p w14:paraId="214D28E7" w14:textId="77777777" w:rsidR="00F04342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3</w:t>
      </w:r>
    </w:p>
    <w:p w14:paraId="2826E024" w14:textId="77777777" w:rsidR="00F04342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Sposób i warunki realizacji</w:t>
      </w:r>
    </w:p>
    <w:p w14:paraId="76717DB9" w14:textId="77777777" w:rsidR="00F04342" w:rsidRDefault="00F04342">
      <w:pPr>
        <w:jc w:val="center"/>
        <w:rPr>
          <w:b/>
          <w:bCs/>
          <w:sz w:val="22"/>
          <w:szCs w:val="22"/>
        </w:rPr>
      </w:pPr>
    </w:p>
    <w:p w14:paraId="7AF10855" w14:textId="77777777" w:rsidR="00F04342" w:rsidRDefault="00000000">
      <w:pPr>
        <w:pStyle w:val="Tekstpodstawowy"/>
        <w:numPr>
          <w:ilvl w:val="0"/>
          <w:numId w:val="2"/>
        </w:numPr>
        <w:suppressAutoHyphens w:val="0"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że: </w:t>
      </w:r>
    </w:p>
    <w:p w14:paraId="0BD994E6" w14:textId="77777777" w:rsidR="00F04342" w:rsidRDefault="00000000">
      <w:pPr>
        <w:pStyle w:val="WZORpunkt1stWZOR"/>
        <w:tabs>
          <w:tab w:val="left" w:pos="567"/>
        </w:tabs>
        <w:spacing w:before="0" w:after="0" w:line="240" w:lineRule="auto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znajduje się w sytuacji finansowej zapewniającej wykonanie umowy,</w:t>
      </w:r>
    </w:p>
    <w:p w14:paraId="35320450" w14:textId="77777777" w:rsidR="00F04342" w:rsidRDefault="00000000">
      <w:pPr>
        <w:pStyle w:val="WZORpunkt1stWZOR"/>
        <w:tabs>
          <w:tab w:val="left" w:pos="567"/>
        </w:tabs>
        <w:spacing w:before="0" w:after="0" w:line="240" w:lineRule="auto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 jest podmiotem uprawnionym do obrotu produktami będącymi przedmiotem umowy,</w:t>
      </w:r>
    </w:p>
    <w:p w14:paraId="5ADC32D9" w14:textId="77777777" w:rsidR="00F04342" w:rsidRDefault="00000000">
      <w:pPr>
        <w:pStyle w:val="WZORpunkt1stWZOR"/>
        <w:tabs>
          <w:tab w:val="left" w:pos="567"/>
        </w:tabs>
        <w:spacing w:before="0" w:after="0" w:line="240" w:lineRule="auto"/>
        <w:ind w:left="567"/>
      </w:pPr>
      <w:r>
        <w:rPr>
          <w:rFonts w:ascii="Times New Roman" w:hAnsi="Times New Roman" w:cs="Times New Roman"/>
          <w:sz w:val="22"/>
          <w:szCs w:val="22"/>
        </w:rPr>
        <w:t xml:space="preserve">3) posiada konieczne doświadczenie,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profesjonalne kwalifikacje </w:t>
      </w:r>
      <w:r>
        <w:rPr>
          <w:rFonts w:ascii="Times New Roman" w:hAnsi="Times New Roman" w:cs="Times New Roman"/>
          <w:sz w:val="22"/>
          <w:szCs w:val="22"/>
        </w:rPr>
        <w:t>oraz uprawnienia niezbędne do prawidłowego wykonania umowy i zobowiązuje się do wykonania umowy przy zachowaniu najwyższej należytej staranności określonej w art. 355 § 2 ustawy - Kodeks cywilny,</w:t>
      </w:r>
    </w:p>
    <w:p w14:paraId="4C979B1A" w14:textId="77777777" w:rsidR="00F04342" w:rsidRDefault="00000000">
      <w:pPr>
        <w:pStyle w:val="WZORpunkt1stWZOR"/>
        <w:tabs>
          <w:tab w:val="left" w:pos="567"/>
        </w:tabs>
        <w:spacing w:before="0" w:after="0" w:line="240" w:lineRule="auto"/>
        <w:ind w:left="567"/>
      </w:pPr>
      <w:r>
        <w:rPr>
          <w:rFonts w:ascii="Times New Roman" w:hAnsi="Times New Roman" w:cs="Times New Roman"/>
          <w:sz w:val="22"/>
          <w:szCs w:val="22"/>
        </w:rPr>
        <w:t>4) zrealizuje postanowienia niniejszej umowy zgodnie ze złożoną ofertą.</w:t>
      </w:r>
    </w:p>
    <w:p w14:paraId="6F262057" w14:textId="4CD9D0CF" w:rsidR="00F04342" w:rsidRDefault="00000000">
      <w:pPr>
        <w:pStyle w:val="Tekstpodstawowy"/>
        <w:numPr>
          <w:ilvl w:val="0"/>
          <w:numId w:val="1"/>
        </w:numPr>
        <w:suppressAutoHyphens w:val="0"/>
        <w:spacing w:line="240" w:lineRule="auto"/>
        <w:textAlignment w:val="auto"/>
      </w:pPr>
      <w:r>
        <w:rPr>
          <w:sz w:val="22"/>
          <w:szCs w:val="22"/>
        </w:rPr>
        <w:t xml:space="preserve">Wykonawca oświadcza że dostarczone </w:t>
      </w:r>
      <w:r w:rsidR="00796E3D">
        <w:rPr>
          <w:sz w:val="22"/>
          <w:szCs w:val="22"/>
        </w:rPr>
        <w:t>naczynia</w:t>
      </w:r>
      <w:r>
        <w:rPr>
          <w:sz w:val="22"/>
          <w:szCs w:val="22"/>
        </w:rPr>
        <w:t xml:space="preserve"> spełniają następujące wymagania:</w:t>
      </w:r>
    </w:p>
    <w:p w14:paraId="24B39907" w14:textId="77777777" w:rsidR="00F04342" w:rsidRDefault="0000000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odpowiadają wszystkim cechom określonym w arkuszu cenowym,</w:t>
      </w:r>
    </w:p>
    <w:p w14:paraId="190258EB" w14:textId="183F9581" w:rsidR="00F04342" w:rsidRDefault="00000000">
      <w:pPr>
        <w:pStyle w:val="Tekstpodstawowy"/>
        <w:spacing w:line="240" w:lineRule="auto"/>
        <w:ind w:firstLine="425"/>
        <w:rPr>
          <w:sz w:val="22"/>
          <w:szCs w:val="22"/>
        </w:rPr>
      </w:pPr>
      <w:r>
        <w:rPr>
          <w:sz w:val="22"/>
          <w:szCs w:val="22"/>
        </w:rPr>
        <w:t>- są fabrycznie nowe,</w:t>
      </w:r>
    </w:p>
    <w:p w14:paraId="2044173E" w14:textId="5E16AC1F" w:rsidR="00F04342" w:rsidRPr="00796E3D" w:rsidRDefault="00000000" w:rsidP="00796E3D">
      <w:pPr>
        <w:pStyle w:val="Tekstpodstawowy"/>
        <w:spacing w:line="240" w:lineRule="auto"/>
        <w:ind w:firstLine="42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96E3D">
        <w:rPr>
          <w:sz w:val="22"/>
          <w:szCs w:val="22"/>
        </w:rPr>
        <w:t>posiadają atest do kontaktu z żywnością.</w:t>
      </w:r>
    </w:p>
    <w:p w14:paraId="0C386323" w14:textId="1083497B" w:rsidR="00F04342" w:rsidRDefault="00000000">
      <w:pPr>
        <w:ind w:left="357" w:hanging="357"/>
        <w:jc w:val="both"/>
      </w:pPr>
      <w:r>
        <w:rPr>
          <w:sz w:val="22"/>
          <w:szCs w:val="22"/>
        </w:rPr>
        <w:t xml:space="preserve"> </w:t>
      </w:r>
      <w:r w:rsidR="00796E3D">
        <w:rPr>
          <w:sz w:val="22"/>
          <w:szCs w:val="22"/>
        </w:rPr>
        <w:t>3</w:t>
      </w:r>
      <w:r>
        <w:rPr>
          <w:sz w:val="22"/>
          <w:szCs w:val="22"/>
        </w:rPr>
        <w:t xml:space="preserve">. Wykonawca zobowiązuje się dostarczać Zamawiającemu </w:t>
      </w:r>
      <w:r w:rsidR="00796E3D">
        <w:rPr>
          <w:sz w:val="22"/>
          <w:szCs w:val="22"/>
        </w:rPr>
        <w:t>naczynia</w:t>
      </w:r>
      <w:r>
        <w:rPr>
          <w:sz w:val="22"/>
          <w:szCs w:val="22"/>
        </w:rPr>
        <w:t xml:space="preserve"> na podstawie zamówienia</w:t>
      </w:r>
      <w:r>
        <w:rPr>
          <w:sz w:val="22"/>
          <w:szCs w:val="22"/>
        </w:rPr>
        <w:br/>
        <w:t>jednostkowego wystawionego przez Zamawiającego.</w:t>
      </w:r>
      <w:r>
        <w:rPr>
          <w:iCs/>
          <w:sz w:val="22"/>
          <w:szCs w:val="22"/>
        </w:rPr>
        <w:t xml:space="preserve"> Minimalne dane niezbędne do</w:t>
      </w:r>
      <w:r>
        <w:rPr>
          <w:iCs/>
          <w:sz w:val="22"/>
          <w:szCs w:val="22"/>
        </w:rPr>
        <w:br/>
        <w:t xml:space="preserve">prawidłowego zamówienia to: nazwa i adres Zamawiającego, </w:t>
      </w:r>
      <w:r>
        <w:rPr>
          <w:sz w:val="22"/>
          <w:szCs w:val="22"/>
        </w:rPr>
        <w:t>asortyment, ilość, cena oraz inne szczególne warunki</w:t>
      </w:r>
      <w:r>
        <w:rPr>
          <w:iCs/>
          <w:sz w:val="22"/>
          <w:szCs w:val="22"/>
        </w:rPr>
        <w:t xml:space="preserve"> a także miejsce dostawy oraz wskazanie właściwej umowy handlowej.</w:t>
      </w:r>
    </w:p>
    <w:p w14:paraId="6A3FFC25" w14:textId="6942A303" w:rsidR="00F04342" w:rsidRDefault="00796E3D">
      <w:pPr>
        <w:ind w:left="357" w:hanging="357"/>
        <w:jc w:val="both"/>
      </w:pPr>
      <w:r>
        <w:rPr>
          <w:iCs/>
          <w:sz w:val="22"/>
          <w:szCs w:val="22"/>
        </w:rPr>
        <w:t xml:space="preserve">4. </w:t>
      </w:r>
      <w:r>
        <w:rPr>
          <w:sz w:val="22"/>
          <w:szCs w:val="22"/>
        </w:rPr>
        <w:t xml:space="preserve">Zamówienie doręczane będzie Wykonawcy w formie pisemnej zwykłej lub elektronicznej. </w:t>
      </w:r>
      <w:r>
        <w:rPr>
          <w:sz w:val="22"/>
          <w:szCs w:val="22"/>
        </w:rPr>
        <w:br/>
        <w:t>Zamówienie może być wysłane na adres poczty elektronicznej (…) lub w formie faksu na numer (...).</w:t>
      </w:r>
    </w:p>
    <w:p w14:paraId="33B90DC1" w14:textId="7445D608" w:rsidR="00F04342" w:rsidRDefault="00796E3D">
      <w:pPr>
        <w:pStyle w:val="Tekstpodstawowy"/>
        <w:suppressAutoHyphens w:val="0"/>
        <w:spacing w:line="240" w:lineRule="auto"/>
        <w:ind w:left="357" w:hanging="357"/>
        <w:textAlignment w:val="auto"/>
      </w:pPr>
      <w:r>
        <w:rPr>
          <w:sz w:val="22"/>
          <w:szCs w:val="22"/>
        </w:rPr>
        <w:t xml:space="preserve">5. Zamówienie, o którym mowa w ust. 5, uzależnione będzie od bieżących  zapotrzebowań </w:t>
      </w:r>
      <w:r>
        <w:rPr>
          <w:sz w:val="22"/>
          <w:szCs w:val="22"/>
        </w:rPr>
        <w:br/>
        <w:t>Zamawiającego.</w:t>
      </w:r>
    </w:p>
    <w:p w14:paraId="5D5177AF" w14:textId="0AD8BC60" w:rsidR="00F04342" w:rsidRDefault="00796E3D">
      <w:pPr>
        <w:pStyle w:val="Tekstpodstawowy"/>
        <w:suppressAutoHyphens w:val="0"/>
        <w:spacing w:line="240" w:lineRule="auto"/>
        <w:ind w:left="357" w:hanging="357"/>
        <w:textAlignment w:val="auto"/>
      </w:pPr>
      <w:r>
        <w:rPr>
          <w:sz w:val="22"/>
          <w:szCs w:val="22"/>
        </w:rPr>
        <w:t xml:space="preserve">6. Termin realizacji zamówienia wynosi maksymalnie  </w:t>
      </w:r>
      <w:r>
        <w:rPr>
          <w:b/>
          <w:sz w:val="22"/>
          <w:szCs w:val="22"/>
        </w:rPr>
        <w:t>........ dni (max 3),</w:t>
      </w:r>
      <w:r>
        <w:rPr>
          <w:sz w:val="22"/>
          <w:szCs w:val="22"/>
        </w:rPr>
        <w:t xml:space="preserve"> od dnia otrzymania </w:t>
      </w:r>
      <w:r>
        <w:rPr>
          <w:sz w:val="22"/>
          <w:szCs w:val="22"/>
        </w:rPr>
        <w:br/>
        <w:t>zamówienia.</w:t>
      </w:r>
    </w:p>
    <w:p w14:paraId="196954DC" w14:textId="77777777" w:rsidR="00F04342" w:rsidRDefault="00000000" w:rsidP="00796E3D">
      <w:pPr>
        <w:pStyle w:val="Tekstpodstawowy"/>
        <w:numPr>
          <w:ilvl w:val="0"/>
          <w:numId w:val="3"/>
        </w:numPr>
        <w:suppressAutoHyphens w:val="0"/>
        <w:spacing w:line="240" w:lineRule="auto"/>
        <w:ind w:left="284" w:hanging="284"/>
        <w:textAlignment w:val="auto"/>
        <w:rPr>
          <w:sz w:val="22"/>
          <w:szCs w:val="22"/>
        </w:rPr>
      </w:pPr>
      <w:r>
        <w:rPr>
          <w:sz w:val="22"/>
          <w:szCs w:val="22"/>
        </w:rPr>
        <w:t>Do dokonywania zamówień ze strony Zamawiającego upoważniona jest ………………………….</w:t>
      </w:r>
    </w:p>
    <w:p w14:paraId="78E93F0E" w14:textId="77777777" w:rsidR="00F04342" w:rsidRDefault="00000000">
      <w:pPr>
        <w:pStyle w:val="Tekstpodstawowy"/>
        <w:numPr>
          <w:ilvl w:val="0"/>
          <w:numId w:val="3"/>
        </w:numPr>
        <w:suppressAutoHyphens w:val="0"/>
        <w:spacing w:line="240" w:lineRule="auto"/>
        <w:ind w:left="357" w:hanging="357"/>
        <w:textAlignment w:val="auto"/>
      </w:pPr>
      <w:r>
        <w:rPr>
          <w:sz w:val="22"/>
          <w:szCs w:val="22"/>
        </w:rPr>
        <w:t xml:space="preserve">Wykonawca zobowiązuje się do dostarczania przedmiotu umowy do Magazynu Szpitala </w:t>
      </w:r>
      <w:r>
        <w:rPr>
          <w:sz w:val="22"/>
          <w:szCs w:val="22"/>
        </w:rPr>
        <w:br/>
        <w:t xml:space="preserve">Specjalistycznego w Chorzowie przy ul. Zjednoczenia 10.  </w:t>
      </w:r>
    </w:p>
    <w:p w14:paraId="2724F2B3" w14:textId="45C6CBD1" w:rsidR="00F04342" w:rsidRDefault="00000000">
      <w:pPr>
        <w:pStyle w:val="Tekstpodstawowy"/>
        <w:numPr>
          <w:ilvl w:val="0"/>
          <w:numId w:val="3"/>
        </w:numPr>
        <w:suppressAutoHyphens w:val="0"/>
        <w:spacing w:line="240" w:lineRule="auto"/>
        <w:ind w:left="357" w:hanging="357"/>
        <w:textAlignment w:val="auto"/>
      </w:pPr>
      <w:r>
        <w:rPr>
          <w:sz w:val="22"/>
          <w:szCs w:val="22"/>
        </w:rPr>
        <w:t xml:space="preserve">Wszelkie koszty dostarczenia, wydania Zamawiającemu i odebrania przez Zamawiającego </w:t>
      </w:r>
      <w:r>
        <w:rPr>
          <w:sz w:val="22"/>
          <w:szCs w:val="22"/>
        </w:rPr>
        <w:br/>
      </w:r>
      <w:r w:rsidR="00796E3D">
        <w:rPr>
          <w:sz w:val="22"/>
          <w:szCs w:val="22"/>
        </w:rPr>
        <w:t>naczyń</w:t>
      </w:r>
      <w:r>
        <w:rPr>
          <w:sz w:val="22"/>
          <w:szCs w:val="22"/>
        </w:rPr>
        <w:t xml:space="preserve"> ponosi Wykonawca.</w:t>
      </w:r>
    </w:p>
    <w:p w14:paraId="4F7F852F" w14:textId="77777777" w:rsidR="00F04342" w:rsidRDefault="00000000">
      <w:pPr>
        <w:pStyle w:val="Tekstpodstawowy"/>
        <w:numPr>
          <w:ilvl w:val="0"/>
          <w:numId w:val="3"/>
        </w:numPr>
        <w:suppressAutoHyphens w:val="0"/>
        <w:spacing w:line="240" w:lineRule="auto"/>
        <w:ind w:left="357" w:hanging="357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Dostarczenie przedmiotu umowy nastąpi w dniach od poniedziałku do piątku w godzinach </w:t>
      </w:r>
      <w:r>
        <w:rPr>
          <w:sz w:val="22"/>
          <w:szCs w:val="22"/>
        </w:rPr>
        <w:br/>
        <w:t xml:space="preserve">od  8.00 do 14.30. </w:t>
      </w:r>
    </w:p>
    <w:p w14:paraId="6A2532D7" w14:textId="72E04EDE" w:rsidR="00F04342" w:rsidRDefault="00000000">
      <w:pPr>
        <w:pStyle w:val="Tekstpodstawowy"/>
        <w:numPr>
          <w:ilvl w:val="0"/>
          <w:numId w:val="3"/>
        </w:numPr>
        <w:suppressAutoHyphens w:val="0"/>
        <w:spacing w:line="240" w:lineRule="auto"/>
        <w:ind w:left="357" w:hanging="357"/>
        <w:textAlignment w:val="auto"/>
      </w:pPr>
      <w:r>
        <w:rPr>
          <w:sz w:val="22"/>
          <w:szCs w:val="22"/>
        </w:rPr>
        <w:t xml:space="preserve">Jeżeli termin realizacji zamówienia przypada w dniu wolnym od pracy dostarczenie </w:t>
      </w:r>
      <w:r w:rsidR="00796E3D">
        <w:rPr>
          <w:sz w:val="22"/>
          <w:szCs w:val="22"/>
        </w:rPr>
        <w:t>naczyń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nastąpi w pierwszym dniu roboczym po tym terminie.</w:t>
      </w:r>
    </w:p>
    <w:p w14:paraId="301C48FC" w14:textId="77777777" w:rsidR="00F04342" w:rsidRDefault="00000000">
      <w:pPr>
        <w:pStyle w:val="Tekstpodstawowy"/>
        <w:numPr>
          <w:ilvl w:val="0"/>
          <w:numId w:val="3"/>
        </w:numPr>
        <w:suppressAutoHyphens w:val="0"/>
        <w:spacing w:line="240" w:lineRule="auto"/>
        <w:ind w:left="357" w:hanging="357"/>
        <w:textAlignment w:val="auto"/>
      </w:pPr>
      <w:r>
        <w:rPr>
          <w:sz w:val="22"/>
          <w:szCs w:val="22"/>
        </w:rPr>
        <w:t xml:space="preserve">Wykonawca gwarantuje dostarczanie przedmiotu umowy  w opakowaniach zabezpieczonych </w:t>
      </w:r>
      <w:r>
        <w:rPr>
          <w:sz w:val="22"/>
          <w:szCs w:val="22"/>
        </w:rPr>
        <w:br/>
        <w:t xml:space="preserve">w sposób uniemożliwiający dekompletację oraz chroniący przed uszkodzeniem. Towar </w:t>
      </w:r>
      <w:r>
        <w:rPr>
          <w:sz w:val="22"/>
          <w:szCs w:val="22"/>
        </w:rPr>
        <w:br/>
        <w:t>opakowany będzie w odpowiednie opakowania jednostkowe (zbiorcze o zawartości odpowiedniej ilości sztuk w opakowaniu).</w:t>
      </w:r>
    </w:p>
    <w:p w14:paraId="4828AE15" w14:textId="77777777" w:rsidR="00F04342" w:rsidRDefault="00000000">
      <w:pPr>
        <w:pStyle w:val="Tekstpodstawowy"/>
        <w:numPr>
          <w:ilvl w:val="0"/>
          <w:numId w:val="3"/>
        </w:numPr>
        <w:suppressAutoHyphens w:val="0"/>
        <w:spacing w:line="240" w:lineRule="auto"/>
        <w:ind w:left="357" w:hanging="357"/>
        <w:textAlignment w:val="auto"/>
      </w:pPr>
      <w:r>
        <w:rPr>
          <w:sz w:val="22"/>
          <w:szCs w:val="22"/>
        </w:rPr>
        <w:t>Wykonawca ponosi odpowiedzialność z tytułu uszkodzenia lub utraty przedmiotu umowy, aż do chwili potwierdzenia odbioru przez Zamawiającego.</w:t>
      </w:r>
    </w:p>
    <w:p w14:paraId="53E3FA9B" w14:textId="77777777" w:rsidR="00F04342" w:rsidRDefault="00000000">
      <w:pPr>
        <w:pStyle w:val="Tekstpodstawowy"/>
        <w:numPr>
          <w:ilvl w:val="0"/>
          <w:numId w:val="3"/>
        </w:numPr>
        <w:suppressAutoHyphens w:val="0"/>
        <w:spacing w:line="240" w:lineRule="auto"/>
        <w:ind w:left="357" w:hanging="357"/>
        <w:textAlignment w:val="auto"/>
        <w:rPr>
          <w:sz w:val="22"/>
          <w:szCs w:val="22"/>
        </w:rPr>
      </w:pPr>
      <w:r>
        <w:rPr>
          <w:sz w:val="22"/>
          <w:szCs w:val="22"/>
        </w:rPr>
        <w:t>Potwierdzenie odbioru przedmiotu umowy nie wyklucza dochodzenia roszczeń z tytułu rękojmi za wady w przypadku wykrycia wady w terminie późniejszym.</w:t>
      </w:r>
    </w:p>
    <w:p w14:paraId="6C11FF79" w14:textId="77777777" w:rsidR="00F04342" w:rsidRDefault="00000000">
      <w:pPr>
        <w:pStyle w:val="Akapitzlist"/>
        <w:numPr>
          <w:ilvl w:val="0"/>
          <w:numId w:val="3"/>
        </w:numPr>
        <w:suppressAutoHyphens w:val="0"/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 przypadku stwierdzenia przez Zamawiającego, że dostarczony przedmiot umowy:</w:t>
      </w:r>
    </w:p>
    <w:p w14:paraId="0982A5C5" w14:textId="77777777" w:rsidR="00F04342" w:rsidRDefault="00000000">
      <w:pPr>
        <w:pStyle w:val="WZORpunkt1stWZOR"/>
        <w:spacing w:before="0" w:after="0" w:line="240" w:lineRule="auto"/>
        <w:ind w:left="70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1) jest niezgodny z umową;</w:t>
      </w:r>
    </w:p>
    <w:p w14:paraId="741E1DC0" w14:textId="77777777" w:rsidR="00F04342" w:rsidRDefault="00000000">
      <w:pPr>
        <w:pStyle w:val="WZORpunkt1stWZOR"/>
        <w:spacing w:before="0" w:after="0" w:line="240" w:lineRule="auto"/>
        <w:ind w:left="70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2) jest niezgodny z zamówieniem o którym mowa w ust. 5;</w:t>
      </w:r>
    </w:p>
    <w:p w14:paraId="42684EE1" w14:textId="77777777" w:rsidR="00F04342" w:rsidRDefault="00000000">
      <w:pPr>
        <w:pStyle w:val="WZORpunkt1stWZOR"/>
        <w:spacing w:before="0" w:after="0" w:line="240" w:lineRule="auto"/>
        <w:ind w:left="70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3) posiada wady jakościowe (np. uszkodzenia opakowań);</w:t>
      </w:r>
    </w:p>
    <w:p w14:paraId="36A6D898" w14:textId="77777777" w:rsidR="00F04342" w:rsidRDefault="00000000">
      <w:pPr>
        <w:pStyle w:val="WZORtekstWZOR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Zamawiający powiadomi o tym Wykonawcę, który dostarczy Zamawiającemu towar wolny od wad lub uzupełni zamówienie o brakujący asortyment w terminie 2 dni, licząc od dnia powiadomienia. </w:t>
      </w:r>
    </w:p>
    <w:p w14:paraId="39D0044E" w14:textId="77777777" w:rsidR="00F04342" w:rsidRDefault="00000000">
      <w:pPr>
        <w:numPr>
          <w:ilvl w:val="0"/>
          <w:numId w:val="3"/>
        </w:numPr>
        <w:ind w:left="357" w:hanging="357"/>
        <w:jc w:val="both"/>
        <w:textAlignment w:val="auto"/>
      </w:pPr>
      <w:r>
        <w:rPr>
          <w:sz w:val="22"/>
          <w:szCs w:val="22"/>
        </w:rPr>
        <w:t xml:space="preserve">Zastrzeżenie powyższego terminu nie wyłącza uprawnień Zamawiającego na wypadek </w:t>
      </w:r>
      <w:r>
        <w:rPr>
          <w:bCs/>
          <w:sz w:val="22"/>
          <w:szCs w:val="22"/>
        </w:rPr>
        <w:t>zwłoki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w realizacji zamówienia. </w:t>
      </w:r>
    </w:p>
    <w:p w14:paraId="07B8B8F1" w14:textId="77777777" w:rsidR="00F04342" w:rsidRDefault="00F04342">
      <w:pPr>
        <w:pStyle w:val="WZORtekstWZOR"/>
        <w:suppressAutoHyphens/>
        <w:spacing w:before="0" w:after="0" w:line="240" w:lineRule="auto"/>
        <w:rPr>
          <w:color w:val="auto"/>
        </w:rPr>
      </w:pPr>
    </w:p>
    <w:p w14:paraId="535216C6" w14:textId="77777777" w:rsidR="00796E3D" w:rsidRDefault="00796E3D">
      <w:pPr>
        <w:pStyle w:val="WZORtekstWZOR"/>
        <w:suppressAutoHyphens/>
        <w:spacing w:before="0" w:after="0" w:line="240" w:lineRule="auto"/>
        <w:rPr>
          <w:color w:val="auto"/>
        </w:rPr>
      </w:pPr>
    </w:p>
    <w:p w14:paraId="3A847D4C" w14:textId="77777777" w:rsidR="00796E3D" w:rsidRDefault="00796E3D">
      <w:pPr>
        <w:pStyle w:val="WZORtekstWZOR"/>
        <w:suppressAutoHyphens/>
        <w:spacing w:before="0" w:after="0" w:line="240" w:lineRule="auto"/>
        <w:rPr>
          <w:color w:val="auto"/>
        </w:rPr>
      </w:pPr>
    </w:p>
    <w:p w14:paraId="10CDC103" w14:textId="77777777" w:rsidR="00796E3D" w:rsidRDefault="00796E3D">
      <w:pPr>
        <w:pStyle w:val="WZORtekstWZOR"/>
        <w:suppressAutoHyphens/>
        <w:spacing w:before="0" w:after="0" w:line="240" w:lineRule="auto"/>
        <w:rPr>
          <w:color w:val="auto"/>
        </w:rPr>
      </w:pPr>
    </w:p>
    <w:p w14:paraId="7E14DB20" w14:textId="77777777" w:rsidR="00796E3D" w:rsidRDefault="00796E3D">
      <w:pPr>
        <w:pStyle w:val="WZORtekstWZOR"/>
        <w:suppressAutoHyphens/>
        <w:spacing w:before="0" w:after="0" w:line="240" w:lineRule="auto"/>
        <w:rPr>
          <w:color w:val="auto"/>
        </w:rPr>
      </w:pPr>
    </w:p>
    <w:p w14:paraId="5B6A447E" w14:textId="77777777" w:rsidR="00796E3D" w:rsidRDefault="00796E3D">
      <w:pPr>
        <w:pStyle w:val="WZORtekstWZOR"/>
        <w:suppressAutoHyphens/>
        <w:spacing w:before="0" w:after="0" w:line="240" w:lineRule="auto"/>
        <w:rPr>
          <w:color w:val="auto"/>
        </w:rPr>
      </w:pPr>
    </w:p>
    <w:p w14:paraId="228C519D" w14:textId="77777777" w:rsidR="00796E3D" w:rsidRDefault="00796E3D">
      <w:pPr>
        <w:pStyle w:val="WZORtekstWZOR"/>
        <w:suppressAutoHyphens/>
        <w:spacing w:before="0" w:after="0" w:line="240" w:lineRule="auto"/>
        <w:rPr>
          <w:color w:val="auto"/>
        </w:rPr>
      </w:pPr>
    </w:p>
    <w:p w14:paraId="549BA8BA" w14:textId="77777777" w:rsidR="00F04342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4</w:t>
      </w:r>
    </w:p>
    <w:p w14:paraId="72A4C3BB" w14:textId="77777777" w:rsidR="00F04342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Wynagrodzenie</w:t>
      </w:r>
    </w:p>
    <w:p w14:paraId="35F5C6CF" w14:textId="77777777" w:rsidR="00F04342" w:rsidRDefault="00F04342">
      <w:pPr>
        <w:jc w:val="center"/>
        <w:rPr>
          <w:b/>
          <w:bCs/>
          <w:sz w:val="22"/>
          <w:szCs w:val="22"/>
        </w:rPr>
      </w:pPr>
    </w:p>
    <w:p w14:paraId="30D8C001" w14:textId="0CB01AF3" w:rsidR="00F04342" w:rsidRDefault="00000000">
      <w:pPr>
        <w:numPr>
          <w:ilvl w:val="0"/>
          <w:numId w:val="5"/>
        </w:numPr>
        <w:suppressAutoHyphens w:val="0"/>
        <w:ind w:left="357" w:hanging="357"/>
        <w:jc w:val="both"/>
        <w:textAlignment w:val="auto"/>
      </w:pPr>
      <w:r>
        <w:rPr>
          <w:sz w:val="22"/>
          <w:szCs w:val="22"/>
        </w:rPr>
        <w:t xml:space="preserve">Wynagrodzenie Wykonawcy stanowić będzie iloczyn faktycznie odebranych </w:t>
      </w:r>
      <w:r w:rsidR="00796E3D">
        <w:rPr>
          <w:sz w:val="22"/>
          <w:szCs w:val="22"/>
        </w:rPr>
        <w:t>naczyń</w:t>
      </w:r>
      <w:r>
        <w:rPr>
          <w:sz w:val="22"/>
          <w:szCs w:val="22"/>
        </w:rPr>
        <w:t xml:space="preserve"> i cen </w:t>
      </w:r>
      <w:r>
        <w:rPr>
          <w:sz w:val="22"/>
          <w:szCs w:val="22"/>
        </w:rPr>
        <w:br/>
        <w:t xml:space="preserve">jednostkowych wskazanych w arkuszu cenowym - załącznik nr 1 do umowy, do wysokości </w:t>
      </w:r>
      <w:r>
        <w:rPr>
          <w:sz w:val="22"/>
          <w:szCs w:val="22"/>
        </w:rPr>
        <w:br/>
        <w:t>wartości umowy.</w:t>
      </w:r>
      <w:r>
        <w:rPr>
          <w:sz w:val="22"/>
          <w:szCs w:val="22"/>
        </w:rPr>
        <w:tab/>
      </w:r>
    </w:p>
    <w:p w14:paraId="064AA0D0" w14:textId="77777777" w:rsidR="00F04342" w:rsidRDefault="00000000">
      <w:pPr>
        <w:numPr>
          <w:ilvl w:val="0"/>
          <w:numId w:val="4"/>
        </w:numPr>
        <w:suppressAutoHyphens w:val="0"/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Maksymalne wynagrodzenie Wykonawcy za realizację przedmiotu umowy nie może przekroczyć wartości umowy, o której mowa w ust. 3.</w:t>
      </w:r>
    </w:p>
    <w:p w14:paraId="7807F2BF" w14:textId="77777777" w:rsidR="00F04342" w:rsidRDefault="00000000">
      <w:pPr>
        <w:numPr>
          <w:ilvl w:val="0"/>
          <w:numId w:val="4"/>
        </w:numPr>
        <w:suppressAutoHyphens w:val="0"/>
        <w:ind w:left="357" w:hanging="357"/>
        <w:jc w:val="both"/>
        <w:textAlignment w:val="auto"/>
      </w:pPr>
      <w:r>
        <w:rPr>
          <w:bCs/>
          <w:sz w:val="22"/>
          <w:szCs w:val="22"/>
        </w:rPr>
        <w:t>Strony ustalają wartość umowy do kwoty :</w:t>
      </w:r>
    </w:p>
    <w:p w14:paraId="63F88983" w14:textId="77777777" w:rsidR="00F04342" w:rsidRDefault="00000000">
      <w:pPr>
        <w:pStyle w:val="Nagwek"/>
        <w:tabs>
          <w:tab w:val="left" w:pos="142"/>
        </w:tabs>
        <w:ind w:left="357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...................................zł netto + ............... zł VAT = ..............zł brutto</w:t>
      </w:r>
    </w:p>
    <w:p w14:paraId="50C057CE" w14:textId="5B06A328" w:rsidR="00F04342" w:rsidRDefault="00000000">
      <w:pPr>
        <w:pStyle w:val="Nagwek"/>
        <w:tabs>
          <w:tab w:val="left" w:pos="142"/>
        </w:tabs>
        <w:ind w:left="357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(słownie:..................................................................................... zł) </w:t>
      </w:r>
      <w:r>
        <w:rPr>
          <w:bCs/>
          <w:sz w:val="22"/>
          <w:szCs w:val="22"/>
        </w:rPr>
        <w:tab/>
      </w:r>
    </w:p>
    <w:p w14:paraId="7DF56548" w14:textId="77777777" w:rsidR="00F04342" w:rsidRDefault="00000000">
      <w:pPr>
        <w:pStyle w:val="Nagwek"/>
        <w:tabs>
          <w:tab w:val="left" w:pos="142"/>
        </w:tabs>
        <w:ind w:left="357" w:hanging="357"/>
        <w:jc w:val="both"/>
      </w:pPr>
      <w:r>
        <w:rPr>
          <w:bCs/>
          <w:sz w:val="22"/>
          <w:szCs w:val="22"/>
        </w:rPr>
        <w:t xml:space="preserve">4. 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Ceny jednostkowe netto i brutto są niezmienne przez cały okres trwania umowy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z zastrzeżeniem postanowień ust. 5</w:t>
      </w:r>
      <w:r>
        <w:rPr>
          <w:bCs/>
          <w:sz w:val="22"/>
          <w:szCs w:val="22"/>
        </w:rPr>
        <w:t>.</w:t>
      </w:r>
    </w:p>
    <w:p w14:paraId="4A3B6721" w14:textId="77777777" w:rsidR="00F04342" w:rsidRDefault="00000000">
      <w:pPr>
        <w:pStyle w:val="Nagwek"/>
        <w:tabs>
          <w:tab w:val="left" w:pos="142"/>
        </w:tabs>
        <w:ind w:left="357" w:hanging="357"/>
        <w:jc w:val="both"/>
      </w:pPr>
      <w:r>
        <w:rPr>
          <w:bCs/>
          <w:sz w:val="22"/>
          <w:szCs w:val="22"/>
        </w:rPr>
        <w:t xml:space="preserve">5.  </w:t>
      </w:r>
      <w:r>
        <w:rPr>
          <w:sz w:val="22"/>
          <w:szCs w:val="22"/>
        </w:rPr>
        <w:t>W trakcie obowiązywania umowy Strony dopuszczają zmiany ceny wyłącznie w przypadku zmiany stawki podatku VAT, przy czym zmianie ulegnie wyłącznie cena brutto, cena netto pozostanie bez zmian.</w:t>
      </w:r>
    </w:p>
    <w:p w14:paraId="63F02D16" w14:textId="77777777" w:rsidR="00F04342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14:paraId="0FFE8581" w14:textId="77777777" w:rsidR="00F04342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płatności</w:t>
      </w:r>
    </w:p>
    <w:p w14:paraId="3254578B" w14:textId="77777777" w:rsidR="00F04342" w:rsidRDefault="00F04342">
      <w:pPr>
        <w:jc w:val="center"/>
        <w:rPr>
          <w:b/>
          <w:bCs/>
          <w:sz w:val="22"/>
          <w:szCs w:val="22"/>
        </w:rPr>
      </w:pPr>
    </w:p>
    <w:p w14:paraId="68AF3361" w14:textId="4417FD0C" w:rsidR="00F04342" w:rsidRDefault="00000000">
      <w:pPr>
        <w:numPr>
          <w:ilvl w:val="0"/>
          <w:numId w:val="7"/>
        </w:numPr>
        <w:suppressAutoHyphens w:val="0"/>
        <w:jc w:val="both"/>
        <w:textAlignment w:val="auto"/>
      </w:pPr>
      <w:r>
        <w:rPr>
          <w:rFonts w:eastAsia="Calibri"/>
          <w:color w:val="000000"/>
          <w:sz w:val="22"/>
          <w:szCs w:val="22"/>
        </w:rPr>
        <w:t xml:space="preserve">Płatność za dostarczone </w:t>
      </w:r>
      <w:r w:rsidR="00796E3D">
        <w:rPr>
          <w:sz w:val="22"/>
          <w:szCs w:val="22"/>
        </w:rPr>
        <w:t>naczynia</w:t>
      </w:r>
      <w:r>
        <w:rPr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 będzie dokonana przez Zamawiającego przelewem na rachunek bankowy podany na fakturze w terminie do </w:t>
      </w:r>
      <w:r>
        <w:rPr>
          <w:rFonts w:eastAsia="Calibri"/>
          <w:b/>
          <w:bCs/>
          <w:color w:val="000000"/>
          <w:sz w:val="22"/>
          <w:szCs w:val="22"/>
        </w:rPr>
        <w:t xml:space="preserve">30 dni </w:t>
      </w:r>
      <w:r>
        <w:rPr>
          <w:rFonts w:eastAsia="Calibri"/>
          <w:color w:val="000000"/>
          <w:sz w:val="22"/>
          <w:szCs w:val="22"/>
        </w:rPr>
        <w:t xml:space="preserve">od daty otrzymania przez </w:t>
      </w:r>
      <w:r>
        <w:rPr>
          <w:rFonts w:eastAsia="Calibri"/>
          <w:color w:val="000000"/>
          <w:sz w:val="22"/>
          <w:szCs w:val="22"/>
        </w:rPr>
        <w:br/>
        <w:t xml:space="preserve">Zamawiającego prawidłowo wystawionej faktury, po zrealizowaniu zamówienia, o którym mowa w § 3 ust. 3. </w:t>
      </w:r>
    </w:p>
    <w:p w14:paraId="2452FFCF" w14:textId="77777777" w:rsidR="00F04342" w:rsidRDefault="00000000">
      <w:pPr>
        <w:numPr>
          <w:ilvl w:val="0"/>
          <w:numId w:val="6"/>
        </w:numPr>
        <w:suppressAutoHyphens w:val="0"/>
        <w:jc w:val="both"/>
        <w:textAlignment w:val="auto"/>
      </w:pPr>
      <w:r>
        <w:rPr>
          <w:rFonts w:eastAsia="Calibri"/>
          <w:color w:val="000000"/>
          <w:sz w:val="22"/>
          <w:szCs w:val="22"/>
        </w:rPr>
        <w:t xml:space="preserve">Faktura Wykonawcy nie może być wystawiona z wcześniejszą datą niż data zrealizowania </w:t>
      </w:r>
      <w:r>
        <w:rPr>
          <w:rFonts w:eastAsia="Calibri"/>
          <w:color w:val="000000"/>
          <w:sz w:val="22"/>
          <w:szCs w:val="22"/>
        </w:rPr>
        <w:br/>
        <w:t xml:space="preserve">zamówienia. </w:t>
      </w:r>
    </w:p>
    <w:p w14:paraId="1F2C6D6F" w14:textId="77777777" w:rsidR="00F04342" w:rsidRDefault="00000000">
      <w:pPr>
        <w:numPr>
          <w:ilvl w:val="0"/>
          <w:numId w:val="6"/>
        </w:numPr>
        <w:suppressAutoHyphens w:val="0"/>
        <w:jc w:val="both"/>
        <w:textAlignment w:val="auto"/>
      </w:pPr>
      <w:r>
        <w:rPr>
          <w:sz w:val="22"/>
          <w:szCs w:val="22"/>
        </w:rPr>
        <w:t>Faktura Wykonawcy wystawiona będzie zgodnie z warunkami zawartymi w § 4.</w:t>
      </w:r>
    </w:p>
    <w:p w14:paraId="066F0EE0" w14:textId="77777777" w:rsidR="00F04342" w:rsidRDefault="00000000">
      <w:pPr>
        <w:widowControl w:val="0"/>
        <w:numPr>
          <w:ilvl w:val="0"/>
          <w:numId w:val="6"/>
        </w:numPr>
        <w:ind w:right="11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wystawienia faktury papierowej, faktura zostanie wystawiona na Zamawiającego.</w:t>
      </w:r>
    </w:p>
    <w:p w14:paraId="6D9A48CA" w14:textId="77777777" w:rsidR="00F04342" w:rsidRDefault="00000000">
      <w:pPr>
        <w:widowControl w:val="0"/>
        <w:numPr>
          <w:ilvl w:val="0"/>
          <w:numId w:val="6"/>
        </w:numPr>
        <w:ind w:right="11"/>
        <w:jc w:val="both"/>
        <w:textAlignment w:val="auto"/>
      </w:pPr>
      <w:r>
        <w:rPr>
          <w:sz w:val="22"/>
          <w:szCs w:val="22"/>
        </w:rPr>
        <w:t xml:space="preserve">W przypadku wystawienia faktury elektronicznej, faktura zostanie wystawiona na Zamawiającego, i przekazana w formie elektronicznej z adresu poczty elektronicznej Wykonawcy (...) na adres poczty elektronicznej Zamawiającego (...). Zamawiający nie będzie ponosił odpowiedzialności w przypadku braku zapłaty lub opóźnienia w zapłacie należności wynikającej </w:t>
      </w:r>
      <w:r>
        <w:rPr>
          <w:sz w:val="22"/>
          <w:szCs w:val="22"/>
        </w:rPr>
        <w:br/>
        <w:t xml:space="preserve">z faktury, która wysłana została z innego adresu poczty elektronicznej niż wskazany. Zmiana powyższego adresu poczty elektronicznej wymaga zmiany umowy w formie aneksu. </w:t>
      </w:r>
      <w:r>
        <w:rPr>
          <w:sz w:val="22"/>
          <w:szCs w:val="22"/>
        </w:rPr>
        <w:br/>
        <w:t>W przypadku wystawienia faktury elektronicznej, nie należy wystawiać faktury papierowej.</w:t>
      </w:r>
    </w:p>
    <w:p w14:paraId="52E76E09" w14:textId="77777777" w:rsidR="00F04342" w:rsidRDefault="00000000">
      <w:pPr>
        <w:widowControl w:val="0"/>
        <w:numPr>
          <w:ilvl w:val="0"/>
          <w:numId w:val="6"/>
        </w:numPr>
        <w:ind w:right="11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zobowiązany jest podać na fakturze numer umowy nadany przez Zamawiającego, której dotyczy wystawiona faktura oraz termin zapłaty wynikający z umowy.</w:t>
      </w:r>
    </w:p>
    <w:p w14:paraId="13752477" w14:textId="77777777" w:rsidR="00F04342" w:rsidRDefault="00000000">
      <w:pPr>
        <w:widowControl w:val="0"/>
        <w:numPr>
          <w:ilvl w:val="0"/>
          <w:numId w:val="6"/>
        </w:numPr>
        <w:ind w:right="11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Zapłatę uznaje się za dokonaną w dniu obciążenia rachunku bankowego Zamawiającego, na podstawie polecenia przelewu na rachunek bankowy Wykonawcy.</w:t>
      </w:r>
    </w:p>
    <w:p w14:paraId="1004B0DD" w14:textId="77777777" w:rsidR="00F04342" w:rsidRDefault="00000000">
      <w:pPr>
        <w:numPr>
          <w:ilvl w:val="0"/>
          <w:numId w:val="6"/>
        </w:numPr>
        <w:suppressAutoHyphens w:val="0"/>
        <w:jc w:val="both"/>
        <w:textAlignment w:val="auto"/>
      </w:pPr>
      <w:r>
        <w:rPr>
          <w:sz w:val="22"/>
          <w:szCs w:val="22"/>
        </w:rPr>
        <w:t xml:space="preserve">W przypadku, gdy termin płatności przypada w sobotę lub dzień ustawowo wolny od pracy, </w:t>
      </w:r>
      <w:r>
        <w:rPr>
          <w:sz w:val="22"/>
          <w:szCs w:val="22"/>
        </w:rPr>
        <w:br/>
        <w:t>płatność nastąpi w pierwszy dzień roboczy przypadający po tych dniach.</w:t>
      </w:r>
    </w:p>
    <w:p w14:paraId="1F01DAA4" w14:textId="77777777" w:rsidR="00F04342" w:rsidRDefault="00000000">
      <w:pPr>
        <w:numPr>
          <w:ilvl w:val="0"/>
          <w:numId w:val="6"/>
        </w:numPr>
        <w:suppressAutoHyphens w:val="0"/>
        <w:jc w:val="both"/>
        <w:textAlignment w:val="auto"/>
      </w:pPr>
      <w:r>
        <w:rPr>
          <w:sz w:val="22"/>
          <w:szCs w:val="22"/>
        </w:rPr>
        <w:t xml:space="preserve">Koszty obsługi bankowej powstałe w banku Zamawiającego pokrywa Zamawiający; koszty </w:t>
      </w:r>
      <w:r>
        <w:rPr>
          <w:sz w:val="22"/>
          <w:szCs w:val="22"/>
        </w:rPr>
        <w:br/>
        <w:t>obsługi bankowej powstałe w banku Wykonawcy pokrywa Wykonawca.</w:t>
      </w:r>
    </w:p>
    <w:p w14:paraId="252D7C94" w14:textId="77777777" w:rsidR="00F04342" w:rsidRDefault="00000000">
      <w:pPr>
        <w:numPr>
          <w:ilvl w:val="0"/>
          <w:numId w:val="6"/>
        </w:numPr>
        <w:suppressAutoHyphens w:val="0"/>
        <w:jc w:val="both"/>
        <w:textAlignment w:val="auto"/>
      </w:pPr>
      <w:r>
        <w:rPr>
          <w:sz w:val="22"/>
          <w:szCs w:val="22"/>
        </w:rPr>
        <w:t>Zamawiający oświadcza, że jest płatnikiem podatku VAT i upoważnia Wykonawcę  do wystawienia faktury bez podpisu odbiorcy. Wykonawca oświadcza, że jest płatnikiem podatku VAT.</w:t>
      </w:r>
    </w:p>
    <w:p w14:paraId="5D10F9AE" w14:textId="77777777" w:rsidR="00F04342" w:rsidRDefault="00000000">
      <w:pPr>
        <w:pStyle w:val="Tekstpodstawowy"/>
        <w:numPr>
          <w:ilvl w:val="0"/>
          <w:numId w:val="6"/>
        </w:numPr>
        <w:suppressAutoHyphens w:val="0"/>
        <w:spacing w:line="240" w:lineRule="auto"/>
        <w:textAlignment w:val="auto"/>
      </w:pPr>
      <w:r>
        <w:rPr>
          <w:sz w:val="22"/>
          <w:szCs w:val="22"/>
        </w:rPr>
        <w:t xml:space="preserve">Wykonawca zapewnia, iż wskazany przez niego rachunek bankowy właściwy do dokonania </w:t>
      </w:r>
      <w:r>
        <w:rPr>
          <w:sz w:val="22"/>
          <w:szCs w:val="22"/>
        </w:rPr>
        <w:br/>
        <w:t xml:space="preserve">płatności za niniejsza umowę jest rachunkiem  znajdującym się w wykazie podmiotów, o którym </w:t>
      </w:r>
      <w:r>
        <w:rPr>
          <w:sz w:val="22"/>
          <w:szCs w:val="22"/>
        </w:rPr>
        <w:br/>
        <w:t>mowa w art. 96b ust. 1 ustawy z dnia 11 marca 2004 r. o podatku od towarów i usług (t.j. Dz. U. 2021 r. poz. 685, z późn. zm.).</w:t>
      </w:r>
    </w:p>
    <w:p w14:paraId="6F475FBA" w14:textId="77777777" w:rsidR="00F04342" w:rsidRDefault="00000000">
      <w:pPr>
        <w:pStyle w:val="Tekstpodstawowy"/>
        <w:numPr>
          <w:ilvl w:val="0"/>
          <w:numId w:val="6"/>
        </w:numPr>
        <w:suppressAutoHyphens w:val="0"/>
        <w:spacing w:line="240" w:lineRule="auto"/>
        <w:textAlignment w:val="auto"/>
      </w:pPr>
      <w:r>
        <w:rPr>
          <w:sz w:val="22"/>
          <w:szCs w:val="22"/>
        </w:rPr>
        <w:t xml:space="preserve">W przypadku gdy rachunek bankowy zostanie zmieniony lub wykreślony z wykazu o którym mowa w ust. 10 Wykonawca niezwłocznie (nie później niż 1 dzień po dokonaniu zmiany lub </w:t>
      </w:r>
      <w:r>
        <w:rPr>
          <w:sz w:val="22"/>
          <w:szCs w:val="22"/>
        </w:rPr>
        <w:br/>
        <w:t xml:space="preserve">wykreśleniu) powiadamia o tym fakcie Zamawiającego podając aktualny rachunek bankowy. </w:t>
      </w:r>
    </w:p>
    <w:p w14:paraId="20304268" w14:textId="77777777" w:rsidR="00F04342" w:rsidRDefault="00F04342">
      <w:pPr>
        <w:jc w:val="center"/>
        <w:rPr>
          <w:b/>
          <w:bCs/>
          <w:color w:val="FF0000"/>
          <w:sz w:val="22"/>
          <w:szCs w:val="22"/>
        </w:rPr>
      </w:pPr>
    </w:p>
    <w:p w14:paraId="0978E26C" w14:textId="77777777" w:rsidR="00796E3D" w:rsidRDefault="00796E3D">
      <w:pPr>
        <w:jc w:val="center"/>
        <w:rPr>
          <w:b/>
          <w:bCs/>
          <w:color w:val="FF0000"/>
          <w:sz w:val="22"/>
          <w:szCs w:val="22"/>
        </w:rPr>
      </w:pPr>
    </w:p>
    <w:p w14:paraId="0A96C80F" w14:textId="77777777" w:rsidR="00796E3D" w:rsidRDefault="00796E3D">
      <w:pPr>
        <w:jc w:val="center"/>
        <w:rPr>
          <w:b/>
          <w:bCs/>
          <w:color w:val="FF0000"/>
          <w:sz w:val="22"/>
          <w:szCs w:val="22"/>
        </w:rPr>
      </w:pPr>
    </w:p>
    <w:p w14:paraId="04A8E457" w14:textId="77777777" w:rsidR="00796E3D" w:rsidRDefault="00796E3D">
      <w:pPr>
        <w:jc w:val="center"/>
        <w:rPr>
          <w:b/>
          <w:bCs/>
          <w:color w:val="FF0000"/>
          <w:sz w:val="22"/>
          <w:szCs w:val="22"/>
        </w:rPr>
      </w:pPr>
    </w:p>
    <w:p w14:paraId="37D741CA" w14:textId="77777777" w:rsidR="00796E3D" w:rsidRDefault="00796E3D">
      <w:pPr>
        <w:jc w:val="center"/>
        <w:rPr>
          <w:b/>
          <w:bCs/>
          <w:color w:val="FF0000"/>
          <w:sz w:val="22"/>
          <w:szCs w:val="22"/>
        </w:rPr>
      </w:pPr>
    </w:p>
    <w:p w14:paraId="76704F8B" w14:textId="77777777" w:rsidR="00F04342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6</w:t>
      </w:r>
    </w:p>
    <w:p w14:paraId="4DA87770" w14:textId="77777777" w:rsidR="00F04342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Kary umowne</w:t>
      </w:r>
    </w:p>
    <w:p w14:paraId="52FAEBE9" w14:textId="77777777" w:rsidR="00F04342" w:rsidRDefault="00F04342">
      <w:pPr>
        <w:jc w:val="center"/>
        <w:rPr>
          <w:b/>
          <w:bCs/>
          <w:sz w:val="22"/>
          <w:szCs w:val="22"/>
        </w:rPr>
      </w:pPr>
    </w:p>
    <w:p w14:paraId="7F393CE1" w14:textId="77777777" w:rsidR="00F04342" w:rsidRDefault="00000000">
      <w:pPr>
        <w:numPr>
          <w:ilvl w:val="0"/>
          <w:numId w:val="9"/>
        </w:numPr>
        <w:autoSpaceDE w:val="0"/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Strony ustanawiają odpowiedzialność za niewykonanie lub nienależyte wykonanie Umowy </w:t>
      </w:r>
      <w:r>
        <w:rPr>
          <w:sz w:val="22"/>
          <w:szCs w:val="22"/>
        </w:rPr>
        <w:br/>
        <w:t>w formie kar umownych.</w:t>
      </w:r>
    </w:p>
    <w:p w14:paraId="51E191E0" w14:textId="77777777" w:rsidR="00F04342" w:rsidRDefault="00000000">
      <w:pPr>
        <w:numPr>
          <w:ilvl w:val="0"/>
          <w:numId w:val="8"/>
        </w:numPr>
        <w:autoSpaceDE w:val="0"/>
        <w:ind w:left="357" w:hanging="357"/>
        <w:jc w:val="both"/>
        <w:textAlignment w:val="auto"/>
      </w:pPr>
      <w:r>
        <w:rPr>
          <w:sz w:val="22"/>
          <w:szCs w:val="22"/>
        </w:rPr>
        <w:t xml:space="preserve">Łączna maksymalna wysokość kar umownych, których mogą dochodzić Strony wynosi </w:t>
      </w:r>
      <w:r>
        <w:rPr>
          <w:bCs/>
          <w:sz w:val="22"/>
          <w:szCs w:val="22"/>
        </w:rPr>
        <w:t>20 % wartości umowy brutto określonej w § 4 ust. 3</w:t>
      </w:r>
      <w:r>
        <w:rPr>
          <w:sz w:val="22"/>
          <w:szCs w:val="22"/>
        </w:rPr>
        <w:t>.</w:t>
      </w:r>
    </w:p>
    <w:p w14:paraId="55A62E3E" w14:textId="77777777" w:rsidR="00F04342" w:rsidRDefault="00000000">
      <w:pPr>
        <w:numPr>
          <w:ilvl w:val="0"/>
          <w:numId w:val="8"/>
        </w:numPr>
        <w:autoSpaceDE w:val="0"/>
        <w:ind w:left="357" w:hanging="357"/>
        <w:jc w:val="both"/>
        <w:textAlignment w:val="auto"/>
      </w:pPr>
      <w:r>
        <w:rPr>
          <w:sz w:val="22"/>
          <w:szCs w:val="22"/>
        </w:rPr>
        <w:t>Wykonawca zapłaci Zamawiającemu karę umowną w następujących przypadkach i w wysokościach:</w:t>
      </w:r>
    </w:p>
    <w:p w14:paraId="6348E1A1" w14:textId="77777777" w:rsidR="00F04342" w:rsidRDefault="00000000">
      <w:pPr>
        <w:pStyle w:val="Akapitzlist"/>
        <w:numPr>
          <w:ilvl w:val="0"/>
          <w:numId w:val="11"/>
        </w:numPr>
        <w:jc w:val="both"/>
        <w:textAlignment w:val="auto"/>
      </w:pPr>
      <w:r>
        <w:rPr>
          <w:sz w:val="22"/>
          <w:szCs w:val="22"/>
        </w:rPr>
        <w:t xml:space="preserve">za zwłokę w wykonaniu zamówienia w terminie wskazanym w § 3 ust. 8  - </w:t>
      </w:r>
      <w:r>
        <w:rPr>
          <w:bCs/>
          <w:sz w:val="22"/>
          <w:szCs w:val="22"/>
        </w:rPr>
        <w:t>w wysokości 1 % wartości brutto danej partii dostawy</w:t>
      </w:r>
      <w:r>
        <w:rPr>
          <w:sz w:val="22"/>
          <w:szCs w:val="22"/>
        </w:rPr>
        <w:t xml:space="preserve"> za każdy dzień zwłoki,</w:t>
      </w:r>
    </w:p>
    <w:p w14:paraId="7E04C6E9" w14:textId="77777777" w:rsidR="00F04342" w:rsidRDefault="00000000">
      <w:pPr>
        <w:pStyle w:val="Akapitzlist"/>
        <w:numPr>
          <w:ilvl w:val="0"/>
          <w:numId w:val="10"/>
        </w:numPr>
        <w:jc w:val="both"/>
        <w:textAlignment w:val="auto"/>
      </w:pPr>
      <w:r>
        <w:rPr>
          <w:sz w:val="22"/>
          <w:szCs w:val="22"/>
        </w:rPr>
        <w:t xml:space="preserve">za niewykonanie lub nienależyte wykonanie zamówienia </w:t>
      </w:r>
      <w:r>
        <w:rPr>
          <w:bCs/>
          <w:sz w:val="22"/>
          <w:szCs w:val="22"/>
        </w:rPr>
        <w:t xml:space="preserve">- w wysokości 1 % </w:t>
      </w:r>
      <w:r>
        <w:rPr>
          <w:sz w:val="22"/>
          <w:szCs w:val="22"/>
        </w:rPr>
        <w:t>wartości wskazanej w § 4 ust. 3 za każdy stwierdzony przypadek,</w:t>
      </w:r>
    </w:p>
    <w:p w14:paraId="184FC84A" w14:textId="77777777" w:rsidR="00F04342" w:rsidRDefault="00000000">
      <w:pPr>
        <w:pStyle w:val="Akapitzlist"/>
        <w:numPr>
          <w:ilvl w:val="0"/>
          <w:numId w:val="10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odstąpienia od umowy przez którąkolwiek ze stron z przyczyn zależnych od Wykonawcy -  wysokości 20% wartości wskazanej w § 4 ust. 3.</w:t>
      </w:r>
    </w:p>
    <w:p w14:paraId="47C38B3C" w14:textId="77777777" w:rsidR="00F04342" w:rsidRDefault="00000000">
      <w:pPr>
        <w:widowControl w:val="0"/>
        <w:numPr>
          <w:ilvl w:val="0"/>
          <w:numId w:val="8"/>
        </w:numPr>
        <w:ind w:hanging="357"/>
        <w:jc w:val="both"/>
        <w:textAlignment w:val="auto"/>
      </w:pPr>
      <w:r>
        <w:rPr>
          <w:sz w:val="22"/>
          <w:szCs w:val="22"/>
          <w:lang w:eastAsia="en-US"/>
        </w:rPr>
        <w:t>W przypadku gdy wysokość szkody poniesionej przez Zamawiającego jest większa od kary umownej, a także w przypadku, gdy szkoda powstała z przyczyn, dla których nie zastrzeżono kary umownej, Zamawiający jest uprawniony do żądania odszkodowania na zasadach ogólnych, wynikających z przepisów ustawy z dnia 23 kwietnia 1964 r. - Kodeks Cywilny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33C15A29" w14:textId="77777777" w:rsidR="00F04342" w:rsidRDefault="00000000">
      <w:pPr>
        <w:widowControl w:val="0"/>
        <w:numPr>
          <w:ilvl w:val="0"/>
          <w:numId w:val="8"/>
        </w:numPr>
        <w:tabs>
          <w:tab w:val="left" w:pos="-29956"/>
        </w:tabs>
        <w:ind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jest uprawniony do potrącania wierzytelności wobec Wykonawcy z tytułu kar umownych z wierzytelnościami Wykonawcy wobec Zamawiającego z tytułu wynagrodzenia, na co Wykonawca wyraża zgodę.</w:t>
      </w:r>
    </w:p>
    <w:p w14:paraId="1BAC96D0" w14:textId="77777777" w:rsidR="00F04342" w:rsidRDefault="00000000">
      <w:pPr>
        <w:widowControl w:val="0"/>
        <w:numPr>
          <w:ilvl w:val="0"/>
          <w:numId w:val="8"/>
        </w:numPr>
        <w:tabs>
          <w:tab w:val="left" w:pos="-28516"/>
        </w:tabs>
        <w:ind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może dokonać potrącenia, o którym mowa w ust. 5,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47225AB7" w14:textId="77777777" w:rsidR="00F04342" w:rsidRDefault="00000000">
      <w:pPr>
        <w:widowControl w:val="0"/>
        <w:numPr>
          <w:ilvl w:val="0"/>
          <w:numId w:val="8"/>
        </w:numPr>
        <w:tabs>
          <w:tab w:val="left" w:pos="-11596"/>
        </w:tabs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Dla wykonania prawa potrącenia nie jest niezbędne złożenie Wykonawcy przez Zamawiającego odrębnego oświadczenia woli, przy czym przyjmuje się, że Zamawiający wykonał prawo potrącenia w dniu, w którym upłynął termin do zapłaty wynagrodzenia, a wynagrodzenie albo jej odpowiednia część nie została zapłacona.</w:t>
      </w:r>
    </w:p>
    <w:p w14:paraId="0BFEFE51" w14:textId="77777777" w:rsidR="00F04342" w:rsidRDefault="00000000">
      <w:pPr>
        <w:numPr>
          <w:ilvl w:val="0"/>
          <w:numId w:val="8"/>
        </w:numPr>
        <w:ind w:left="357" w:hanging="357"/>
        <w:jc w:val="both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Wykonawca zobowiązany jest do uregulowania kary  umownej niepotrąconej wedle zapisów </w:t>
      </w:r>
      <w:r>
        <w:rPr>
          <w:sz w:val="22"/>
          <w:szCs w:val="22"/>
          <w:lang w:eastAsia="en-US"/>
        </w:rPr>
        <w:br/>
        <w:t>w ust. 5 w terminie 14 dni od dnia zawiadomienia o jej nałożeniu.</w:t>
      </w:r>
    </w:p>
    <w:p w14:paraId="506F291D" w14:textId="77777777" w:rsidR="00F04342" w:rsidRDefault="00F04342">
      <w:pPr>
        <w:jc w:val="center"/>
        <w:rPr>
          <w:b/>
          <w:bCs/>
          <w:sz w:val="22"/>
          <w:szCs w:val="22"/>
        </w:rPr>
      </w:pPr>
    </w:p>
    <w:p w14:paraId="53892682" w14:textId="77777777" w:rsidR="00F04342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4F97356C" w14:textId="77777777" w:rsidR="00F04342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Odstąpienie od umowy</w:t>
      </w:r>
    </w:p>
    <w:p w14:paraId="76E95529" w14:textId="77777777" w:rsidR="00F04342" w:rsidRDefault="00F04342">
      <w:pPr>
        <w:jc w:val="center"/>
        <w:rPr>
          <w:b/>
          <w:bCs/>
          <w:sz w:val="22"/>
          <w:szCs w:val="22"/>
        </w:rPr>
      </w:pPr>
    </w:p>
    <w:p w14:paraId="7074F96E" w14:textId="77777777" w:rsidR="00F04342" w:rsidRDefault="00000000">
      <w:pPr>
        <w:numPr>
          <w:ilvl w:val="0"/>
          <w:numId w:val="13"/>
        </w:numPr>
        <w:suppressAutoHyphens w:val="0"/>
        <w:ind w:left="360" w:hanging="360"/>
        <w:jc w:val="both"/>
        <w:textAlignment w:val="auto"/>
      </w:pPr>
      <w:r>
        <w:rPr>
          <w:sz w:val="22"/>
          <w:szCs w:val="22"/>
        </w:rPr>
        <w:t xml:space="preserve">W razie zaistnienia istotnej zmiany okoliczności powodującej, że wykonanie umowy nie leży </w:t>
      </w:r>
      <w:r>
        <w:rPr>
          <w:sz w:val="22"/>
          <w:szCs w:val="22"/>
        </w:rPr>
        <w:br/>
        <w:t xml:space="preserve">w interesie publicznym, czego nie można było przewidzieć w chwili zawarcia umowy, </w:t>
      </w:r>
      <w:r>
        <w:rPr>
          <w:sz w:val="22"/>
          <w:szCs w:val="22"/>
        </w:rPr>
        <w:br/>
        <w:t xml:space="preserve">Zamawiający może odstąpić od umowy w terminie 30 dni od powzięcia wiadomości o tych </w:t>
      </w:r>
      <w:r>
        <w:rPr>
          <w:sz w:val="22"/>
          <w:szCs w:val="22"/>
        </w:rPr>
        <w:br/>
        <w:t xml:space="preserve">okolicznościach. </w:t>
      </w:r>
    </w:p>
    <w:p w14:paraId="5291F4C2" w14:textId="77777777" w:rsidR="00F04342" w:rsidRDefault="00000000">
      <w:pPr>
        <w:ind w:left="357" w:hanging="357"/>
        <w:jc w:val="both"/>
      </w:pPr>
      <w:r>
        <w:rPr>
          <w:kern w:val="3"/>
          <w:sz w:val="22"/>
          <w:szCs w:val="22"/>
          <w:lang w:eastAsia="en-US"/>
        </w:rPr>
        <w:t>2.</w:t>
      </w:r>
      <w:r>
        <w:rPr>
          <w:kern w:val="3"/>
          <w:sz w:val="22"/>
          <w:szCs w:val="22"/>
          <w:lang w:eastAsia="en-US"/>
        </w:rPr>
        <w:tab/>
        <w:t xml:space="preserve">Zamawiającemu przysługuje prawo do odstąpienia od Umowy również w następujących okolicznościach, jeżeli </w:t>
      </w:r>
      <w:r>
        <w:rPr>
          <w:sz w:val="22"/>
          <w:szCs w:val="22"/>
        </w:rPr>
        <w:t>Wykonawca nie rozpoczął realizacji przedmiotu umowy bez uzasadnionych przyczyn lub – mimo otrzymania pisemnego wezwania – nie wykonuje lub nienależycie wykonuje zobowiązania wynikające z Umowy, w szczególności gdy zwłoka Wykonawcy w wykonaniu zamówienia w terminie, o którym mowa w § 3 ust. 8 trwać będzie dłużej niż 10 dni roboczych.</w:t>
      </w:r>
    </w:p>
    <w:p w14:paraId="4467A3CC" w14:textId="77777777" w:rsidR="00F04342" w:rsidRDefault="00000000">
      <w:pPr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Jeżeli zwłoka w płatności, o której mowa w § 5 ust. 1 trwać będzie dłużej niż 14 dni, Wykonawca może odstąpić od umowy. </w:t>
      </w:r>
    </w:p>
    <w:p w14:paraId="5703A379" w14:textId="77777777" w:rsidR="00F04342" w:rsidRDefault="00000000">
      <w:pPr>
        <w:ind w:left="357" w:hanging="357"/>
        <w:jc w:val="both"/>
      </w:pPr>
      <w:r>
        <w:rPr>
          <w:bCs/>
          <w:sz w:val="22"/>
          <w:szCs w:val="22"/>
        </w:rPr>
        <w:t>4. Prawo do odstąpienie od umowy może być zrealizowane w terminie 14 dni od dnia wystąpienia przesłanki uprawiającej do odstąpienia od umowy, z zastrzeżeniem postanowień ust. 1.</w:t>
      </w:r>
    </w:p>
    <w:p w14:paraId="41A3350B" w14:textId="77777777" w:rsidR="00F04342" w:rsidRDefault="00000000">
      <w:pPr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 Oświadczenie o odstąpieniu od umowy wymaga formy pisemnej. Oświadczenie doręcza się za zwrotnym potwierdzeniem przekazania. Oświadczenie to musi zawierać uzasadnienie.</w:t>
      </w:r>
    </w:p>
    <w:p w14:paraId="2D36C9E7" w14:textId="77777777" w:rsidR="00F04342" w:rsidRDefault="00000000">
      <w:pPr>
        <w:ind w:left="357" w:hanging="357"/>
        <w:jc w:val="both"/>
      </w:pPr>
      <w:r>
        <w:rPr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 Odstąpienie Zamawiającego od Umowy nie zwalnia Wykonawcy od zapłaty kary umownej lub odszkodowania.</w:t>
      </w:r>
    </w:p>
    <w:p w14:paraId="29EC73C4" w14:textId="77777777" w:rsidR="00F04342" w:rsidRDefault="00000000">
      <w:pPr>
        <w:keepNext/>
        <w:jc w:val="center"/>
      </w:pPr>
      <w:r>
        <w:rPr>
          <w:b/>
          <w:bCs/>
          <w:color w:val="000000"/>
          <w:sz w:val="22"/>
          <w:szCs w:val="22"/>
          <w:lang w:eastAsia="en-US"/>
        </w:rPr>
        <w:lastRenderedPageBreak/>
        <w:t>§ 8</w:t>
      </w:r>
    </w:p>
    <w:p w14:paraId="6F21FFAA" w14:textId="77777777" w:rsidR="00F04342" w:rsidRDefault="00000000">
      <w:pPr>
        <w:keepNext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Przedstawiciele stron</w:t>
      </w:r>
    </w:p>
    <w:p w14:paraId="065A1852" w14:textId="77777777" w:rsidR="00F04342" w:rsidRDefault="00F04342">
      <w:pPr>
        <w:keepNext/>
        <w:jc w:val="center"/>
        <w:rPr>
          <w:b/>
          <w:color w:val="000000"/>
          <w:sz w:val="22"/>
          <w:szCs w:val="22"/>
        </w:rPr>
      </w:pPr>
    </w:p>
    <w:p w14:paraId="4963A322" w14:textId="77777777" w:rsidR="00F04342" w:rsidRDefault="00000000">
      <w:pPr>
        <w:widowControl w:val="0"/>
        <w:numPr>
          <w:ilvl w:val="0"/>
          <w:numId w:val="15"/>
        </w:numPr>
        <w:tabs>
          <w:tab w:val="left" w:pos="0"/>
        </w:tabs>
        <w:ind w:left="284" w:hanging="284"/>
        <w:jc w:val="both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 nadzór nad realizacją umowy oraz współdziałanie przy jej wykonaniu odpowiadają ze Strony:</w:t>
      </w:r>
    </w:p>
    <w:p w14:paraId="0E7622AD" w14:textId="77777777" w:rsidR="00F04342" w:rsidRDefault="00000000">
      <w:pPr>
        <w:numPr>
          <w:ilvl w:val="0"/>
          <w:numId w:val="17"/>
        </w:numPr>
        <w:tabs>
          <w:tab w:val="left" w:pos="-31680"/>
          <w:tab w:val="left" w:pos="-31680"/>
          <w:tab w:val="left" w:pos="-31680"/>
          <w:tab w:val="left" w:pos="-31680"/>
          <w:tab w:val="left" w:pos="-31680"/>
        </w:tabs>
        <w:jc w:val="both"/>
        <w:textAlignment w:val="auto"/>
      </w:pPr>
      <w:r>
        <w:rPr>
          <w:sz w:val="22"/>
          <w:szCs w:val="22"/>
        </w:rPr>
        <w:t>Zamawiającego</w:t>
      </w:r>
      <w:r>
        <w:rPr>
          <w:color w:val="000000"/>
          <w:sz w:val="22"/>
          <w:szCs w:val="22"/>
        </w:rPr>
        <w:t>: (...)</w:t>
      </w:r>
    </w:p>
    <w:p w14:paraId="651CF9B9" w14:textId="77777777" w:rsidR="00F04342" w:rsidRDefault="00000000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(...) – tel. (...), e-mail: (...),</w:t>
      </w:r>
    </w:p>
    <w:p w14:paraId="23A514DC" w14:textId="77777777" w:rsidR="00F04342" w:rsidRDefault="00000000">
      <w:pPr>
        <w:numPr>
          <w:ilvl w:val="0"/>
          <w:numId w:val="16"/>
        </w:numPr>
        <w:tabs>
          <w:tab w:val="left" w:pos="-31680"/>
          <w:tab w:val="left" w:pos="-31680"/>
          <w:tab w:val="left" w:pos="-31680"/>
          <w:tab w:val="left" w:pos="-31680"/>
          <w:tab w:val="left" w:pos="-31680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Wykonawcy: (...), </w:t>
      </w:r>
    </w:p>
    <w:p w14:paraId="0F1E0FEB" w14:textId="77777777" w:rsidR="00F04342" w:rsidRDefault="00000000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(...) – tel. (...), e-mail: (...),</w:t>
      </w:r>
    </w:p>
    <w:p w14:paraId="0F55759A" w14:textId="77777777" w:rsidR="00F04342" w:rsidRDefault="00000000">
      <w:pPr>
        <w:widowControl w:val="0"/>
        <w:tabs>
          <w:tab w:val="left" w:pos="0"/>
        </w:tabs>
        <w:ind w:left="357" w:hanging="357"/>
        <w:jc w:val="both"/>
      </w:pPr>
      <w:r>
        <w:rPr>
          <w:sz w:val="22"/>
          <w:szCs w:val="22"/>
        </w:rPr>
        <w:t xml:space="preserve">2. </w:t>
      </w:r>
      <w:r>
        <w:rPr>
          <w:sz w:val="22"/>
          <w:szCs w:val="22"/>
          <w:lang w:eastAsia="en-US"/>
        </w:rPr>
        <w:t xml:space="preserve">O ile umowa nie stanowi inaczej, wszelkie oświadczenia i zawiadomienia dokonywane przez Strony, a wynikające z postanowień umowy lub związane z jej zawarciem, wykonywaniem lub rozwiązaniem, powinny być dokonywane wyłącznie w formie pisemnej </w:t>
      </w:r>
      <w:r>
        <w:rPr>
          <w:bCs/>
          <w:sz w:val="22"/>
          <w:szCs w:val="22"/>
        </w:rPr>
        <w:t>lub w postaci elektronicznej, na zasadach wskazanych w art. 77</w:t>
      </w:r>
      <w:r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 ustawy - Kodeks cywilny</w:t>
      </w:r>
      <w:r>
        <w:rPr>
          <w:bCs/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Zawiadomienia </w:t>
      </w:r>
      <w:r>
        <w:rPr>
          <w:sz w:val="22"/>
          <w:szCs w:val="22"/>
          <w:lang w:eastAsia="en-US"/>
        </w:rPr>
        <w:br/>
        <w:t xml:space="preserve">i oświadczenia dokonywane w innej formie nie wywołują skutków prawnych. </w:t>
      </w:r>
    </w:p>
    <w:p w14:paraId="5C8D5682" w14:textId="77777777" w:rsidR="00F04342" w:rsidRDefault="00000000">
      <w:pPr>
        <w:widowControl w:val="0"/>
        <w:tabs>
          <w:tab w:val="left" w:pos="0"/>
        </w:tabs>
        <w:ind w:left="357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3. Zmiana wyżej wymienionych osób i danych nie wymaga aneksu do umowy i jest skuteczna z chwilą pisemnego poinformowania drugiej strony, w przypadku braku powiadomienia uznaje się że poprzednio wskazane osoby i dane są nadal aktualne.</w:t>
      </w:r>
    </w:p>
    <w:p w14:paraId="353C9098" w14:textId="77777777" w:rsidR="00F04342" w:rsidRDefault="00F04342">
      <w:pPr>
        <w:widowControl w:val="0"/>
        <w:tabs>
          <w:tab w:val="left" w:pos="0"/>
        </w:tabs>
        <w:ind w:left="357" w:hanging="357"/>
        <w:jc w:val="both"/>
        <w:rPr>
          <w:sz w:val="22"/>
          <w:szCs w:val="22"/>
        </w:rPr>
      </w:pPr>
    </w:p>
    <w:p w14:paraId="6F83E91D" w14:textId="77777777" w:rsidR="00F04342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3292EBD5" w14:textId="77777777" w:rsidR="00F04342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Poufność i dane osobowe</w:t>
      </w:r>
    </w:p>
    <w:p w14:paraId="496E0C3E" w14:textId="77777777" w:rsidR="00F04342" w:rsidRDefault="00F04342">
      <w:pPr>
        <w:jc w:val="center"/>
        <w:rPr>
          <w:b/>
          <w:sz w:val="22"/>
          <w:szCs w:val="22"/>
        </w:rPr>
      </w:pPr>
    </w:p>
    <w:p w14:paraId="1DD87367" w14:textId="77777777" w:rsidR="00F04342" w:rsidRDefault="00000000">
      <w:pPr>
        <w:numPr>
          <w:ilvl w:val="6"/>
          <w:numId w:val="19"/>
        </w:numPr>
        <w:textAlignment w:val="auto"/>
      </w:pPr>
      <w:r>
        <w:rPr>
          <w:sz w:val="22"/>
          <w:szCs w:val="22"/>
        </w:rPr>
        <w:t xml:space="preserve">Wykonawca zobowiązuje się do nieujawniania jakichkolwiek informacji związanych </w:t>
      </w:r>
      <w:r>
        <w:rPr>
          <w:sz w:val="22"/>
          <w:szCs w:val="22"/>
        </w:rPr>
        <w:br/>
        <w:t>z zawarciem i treścią niniejszej Umowy, jak również jakichkolwiek informacji uzyskanych w toku wykonania niniejszej Umowy</w:t>
      </w:r>
      <w:r>
        <w:rPr>
          <w:sz w:val="22"/>
          <w:szCs w:val="22"/>
          <w:lang w:eastAsia="en-US"/>
        </w:rPr>
        <w:t>.</w:t>
      </w:r>
    </w:p>
    <w:p w14:paraId="13CFF7D5" w14:textId="77777777" w:rsidR="00F04342" w:rsidRDefault="00000000">
      <w:pPr>
        <w:numPr>
          <w:ilvl w:val="6"/>
          <w:numId w:val="18"/>
        </w:numPr>
        <w:jc w:val="both"/>
        <w:textAlignment w:val="auto"/>
      </w:pPr>
      <w:r>
        <w:rPr>
          <w:sz w:val="22"/>
          <w:szCs w:val="22"/>
        </w:rPr>
        <w:t>Informacje, o których mowa w punkcie poprzedzającym, obejmują w szczególności wszelkie informacje dotyczące Zleceniodawcy i prowadzonej przez niego działalności</w:t>
      </w:r>
      <w:r>
        <w:rPr>
          <w:sz w:val="22"/>
          <w:szCs w:val="22"/>
          <w:lang w:eastAsia="en-US"/>
        </w:rPr>
        <w:t>.</w:t>
      </w:r>
    </w:p>
    <w:p w14:paraId="2C636FCF" w14:textId="77777777" w:rsidR="00F04342" w:rsidRDefault="00000000">
      <w:pPr>
        <w:numPr>
          <w:ilvl w:val="6"/>
          <w:numId w:val="18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Postanowienia powyższe nie naruszają zobowiązania do przedstawiania informacji lub dokumentów właściwym władzom publicznym, stosownie do i w zakresie przewidzianym </w:t>
      </w:r>
      <w:r>
        <w:rPr>
          <w:sz w:val="22"/>
          <w:szCs w:val="22"/>
        </w:rPr>
        <w:br/>
        <w:t>w obowiązujących przepisach prawa.</w:t>
      </w:r>
    </w:p>
    <w:p w14:paraId="7DC53256" w14:textId="77777777" w:rsidR="00F04342" w:rsidRDefault="00000000">
      <w:pPr>
        <w:numPr>
          <w:ilvl w:val="6"/>
          <w:numId w:val="18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Strony zobowiązują się do ochrony danych osobowych udostępnionych wzajemnie w związku z wykonywaniem umowy, w tym do stosowania organizacyjnych i technicznych środków ochrony danych osobowych przetwarzanych w systemach informatycznych zgodnie przepisami prawa, a w szczególności z rozporządzeniem Parlamentu Europejskiego i Rady (UE) 2016/679 z dnia 27 kwietnia 2016 r. w sprawie ochrony osób fizycznych w związku  z przetwarzaniem danych osobowych i w sprawie swobodnego przepływu takich danych oraz uchylenia dyrektywy 95/46/WE. </w:t>
      </w:r>
    </w:p>
    <w:p w14:paraId="1128FACA" w14:textId="77777777" w:rsidR="00F04342" w:rsidRDefault="00000000">
      <w:pPr>
        <w:numPr>
          <w:ilvl w:val="6"/>
          <w:numId w:val="18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Strony oświadczają, że stosują środki bezpieczeństwa (techniczne i organizacyjne) spełniające wymogi określone w rozporządzeniu, o którym mowa w ust. 4.</w:t>
      </w:r>
    </w:p>
    <w:p w14:paraId="6C29E06F" w14:textId="77777777" w:rsidR="00F04342" w:rsidRDefault="00000000">
      <w:pPr>
        <w:numPr>
          <w:ilvl w:val="6"/>
          <w:numId w:val="18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Strony oświadczają, że dane osobowe ich przedstawicieli uzyskane w związku z realizacją umowy, zostaną wykorzystane wyłącznie w celu realizacji jej przedmiotu i tak długo jak jest to niezbędne do jej wykonania.</w:t>
      </w:r>
    </w:p>
    <w:p w14:paraId="1D94065A" w14:textId="77777777" w:rsidR="00F04342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52C46045" w14:textId="77777777" w:rsidR="00F04342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Zmiana treści umowy</w:t>
      </w:r>
    </w:p>
    <w:p w14:paraId="52AE0C09" w14:textId="77777777" w:rsidR="00F04342" w:rsidRDefault="00F04342">
      <w:pPr>
        <w:jc w:val="center"/>
        <w:rPr>
          <w:b/>
          <w:bCs/>
          <w:sz w:val="22"/>
          <w:szCs w:val="22"/>
        </w:rPr>
      </w:pPr>
    </w:p>
    <w:p w14:paraId="7A108E5B" w14:textId="77777777" w:rsidR="00F04342" w:rsidRDefault="0000000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Wszelkie zmiany treści umowy wymagają, poza przypadkami wyraźnie określonymi w umowie, zachowania formy pisemnej pod rygorem nieważności.</w:t>
      </w:r>
    </w:p>
    <w:p w14:paraId="68323823" w14:textId="77777777" w:rsidR="00F04342" w:rsidRDefault="00F04342">
      <w:pPr>
        <w:jc w:val="center"/>
        <w:rPr>
          <w:b/>
          <w:bCs/>
          <w:sz w:val="22"/>
          <w:szCs w:val="22"/>
        </w:rPr>
      </w:pPr>
    </w:p>
    <w:p w14:paraId="69A072F3" w14:textId="77777777" w:rsidR="00F04342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14:paraId="4B66C51E" w14:textId="77777777" w:rsidR="00F04342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Cesja wierzytelności</w:t>
      </w:r>
    </w:p>
    <w:p w14:paraId="40A4FEDE" w14:textId="77777777" w:rsidR="00F04342" w:rsidRDefault="00F04342">
      <w:pPr>
        <w:jc w:val="center"/>
        <w:rPr>
          <w:b/>
          <w:bCs/>
          <w:sz w:val="22"/>
          <w:szCs w:val="22"/>
        </w:rPr>
      </w:pPr>
    </w:p>
    <w:p w14:paraId="14D264DD" w14:textId="77777777" w:rsidR="00F04342" w:rsidRDefault="00000000">
      <w:pPr>
        <w:jc w:val="both"/>
      </w:pPr>
      <w:r>
        <w:t>Cesji wierzytelności wynikających z niniejszej umowy dla swej ważności wymaga dochowania procedury określonej w art. 54 pkt 5-7 ustawy o działalności leczniczej.</w:t>
      </w:r>
    </w:p>
    <w:p w14:paraId="100C789B" w14:textId="77777777" w:rsidR="00B41B4B" w:rsidRDefault="00B41B4B">
      <w:pPr>
        <w:jc w:val="both"/>
      </w:pPr>
    </w:p>
    <w:p w14:paraId="6674406F" w14:textId="77777777" w:rsidR="00F04342" w:rsidRDefault="00000000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§ 12</w:t>
      </w:r>
    </w:p>
    <w:p w14:paraId="14D8CD7A" w14:textId="77777777" w:rsidR="00F04342" w:rsidRDefault="00000000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Postanowienia końcowe</w:t>
      </w:r>
    </w:p>
    <w:p w14:paraId="5C4F6B0E" w14:textId="77777777" w:rsidR="00F04342" w:rsidRDefault="00F04342">
      <w:pPr>
        <w:jc w:val="center"/>
        <w:rPr>
          <w:b/>
          <w:bCs/>
          <w:sz w:val="22"/>
          <w:szCs w:val="22"/>
          <w:lang w:eastAsia="en-US"/>
        </w:rPr>
      </w:pPr>
    </w:p>
    <w:p w14:paraId="6DCAD897" w14:textId="77777777" w:rsidR="00F04342" w:rsidRDefault="00000000">
      <w:pPr>
        <w:ind w:left="357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1. Strony zgodnie postanawiają, że nieważność poszczególnych postanowień umownych nie wpływa na ważność umowy w pozostałej części.</w:t>
      </w:r>
    </w:p>
    <w:p w14:paraId="19E41743" w14:textId="77777777" w:rsidR="00F04342" w:rsidRDefault="00000000">
      <w:pPr>
        <w:ind w:left="357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2. Tytuły paragrafów mają jedynie charakter porządkowy i nie wpływają na sposób interpretacji zapisów umowy.</w:t>
      </w:r>
    </w:p>
    <w:p w14:paraId="5E5D294C" w14:textId="77777777" w:rsidR="00F04342" w:rsidRDefault="00000000">
      <w:pPr>
        <w:ind w:left="357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3. Wszelkie ewentualne spory związane z realizacją umowy rozstrzyga sąd właściwy miejscowo dla siedziby Zamawiającego.</w:t>
      </w:r>
    </w:p>
    <w:p w14:paraId="37063F26" w14:textId="77777777" w:rsidR="00F04342" w:rsidRDefault="00000000">
      <w:pPr>
        <w:ind w:left="357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 W sprawach nieuregulowanych niniejszą umową mają zastosowanie odpowiednie przepisy ustawy z dnia 23 kwietnia 1964 r. - Kodeks Cywilny (tj. Dz.U. z 2020 r. poz. 1740, </w:t>
      </w:r>
      <w:r>
        <w:rPr>
          <w:sz w:val="22"/>
          <w:szCs w:val="22"/>
          <w:lang w:eastAsia="en-US"/>
        </w:rPr>
        <w:br/>
        <w:t>z późniejszymi zmianami).</w:t>
      </w:r>
    </w:p>
    <w:p w14:paraId="05B155EC" w14:textId="77777777" w:rsidR="00F04342" w:rsidRDefault="00000000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5. Strony ustalają następujące adresy do doręczeń dla celów związanych z niniejszą umową: </w:t>
      </w:r>
    </w:p>
    <w:p w14:paraId="7F39EC4A" w14:textId="77777777" w:rsidR="00F04342" w:rsidRDefault="00000000">
      <w:pPr>
        <w:ind w:left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1) Zamawiający: (adres do doręczeń)</w:t>
      </w:r>
    </w:p>
    <w:p w14:paraId="6C2ABD81" w14:textId="77777777" w:rsidR="00F04342" w:rsidRDefault="00000000">
      <w:pPr>
        <w:ind w:left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2) Wykonawca: (adres do doręczeń)</w:t>
      </w:r>
    </w:p>
    <w:p w14:paraId="3EB4E9FC" w14:textId="77777777" w:rsidR="00F04342" w:rsidRDefault="00000000">
      <w:pPr>
        <w:ind w:left="357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 Każda ze Stron zobowiązuje się do niezwłocznego zawiadamiania drugiej Strony o wszelkich zmianach adresów do doręczeń pod rygorem uznania doręczenia za skuteczne na ostatni wskazany adres do doręczeń.</w:t>
      </w:r>
    </w:p>
    <w:p w14:paraId="3D814695" w14:textId="77777777" w:rsidR="00F04342" w:rsidRDefault="00000000">
      <w:pPr>
        <w:ind w:left="357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7. Integralną cześć umowy stanowi (...).</w:t>
      </w:r>
    </w:p>
    <w:p w14:paraId="237D9A66" w14:textId="77777777" w:rsidR="00F04342" w:rsidRDefault="00000000">
      <w:pPr>
        <w:ind w:left="357" w:hanging="357"/>
        <w:jc w:val="both"/>
      </w:pPr>
      <w:r>
        <w:rPr>
          <w:sz w:val="22"/>
          <w:szCs w:val="22"/>
          <w:lang w:eastAsia="en-US"/>
        </w:rPr>
        <w:t>8. Umowę sporządzono w dwóch jednobrzmiących egzemplarzach, po jednym dla każdej ze Stron.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2498ED7C" w14:textId="77777777" w:rsidR="00F04342" w:rsidRDefault="00F04342">
      <w:pPr>
        <w:ind w:left="360"/>
        <w:rPr>
          <w:sz w:val="22"/>
          <w:szCs w:val="22"/>
        </w:rPr>
      </w:pPr>
    </w:p>
    <w:p w14:paraId="19DB6AE4" w14:textId="77777777" w:rsidR="00F04342" w:rsidRDefault="00F04342">
      <w:pPr>
        <w:ind w:left="360"/>
        <w:rPr>
          <w:sz w:val="22"/>
          <w:szCs w:val="22"/>
        </w:rPr>
      </w:pPr>
    </w:p>
    <w:p w14:paraId="11A07330" w14:textId="77777777" w:rsidR="00F04342" w:rsidRDefault="00F04342">
      <w:pPr>
        <w:ind w:left="360"/>
        <w:rPr>
          <w:sz w:val="22"/>
          <w:szCs w:val="22"/>
        </w:rPr>
      </w:pPr>
    </w:p>
    <w:p w14:paraId="536FC16B" w14:textId="77777777" w:rsidR="00F04342" w:rsidRDefault="00F04342">
      <w:pPr>
        <w:ind w:left="360"/>
        <w:rPr>
          <w:sz w:val="22"/>
          <w:szCs w:val="22"/>
        </w:rPr>
      </w:pPr>
    </w:p>
    <w:p w14:paraId="015BFC91" w14:textId="77777777" w:rsidR="00F04342" w:rsidRDefault="00F04342">
      <w:pPr>
        <w:ind w:left="360"/>
        <w:rPr>
          <w:sz w:val="22"/>
          <w:szCs w:val="22"/>
        </w:rPr>
      </w:pPr>
    </w:p>
    <w:p w14:paraId="40F50039" w14:textId="77777777" w:rsidR="00F04342" w:rsidRDefault="00F04342">
      <w:pPr>
        <w:ind w:left="360"/>
        <w:rPr>
          <w:sz w:val="22"/>
          <w:szCs w:val="22"/>
        </w:rPr>
      </w:pPr>
    </w:p>
    <w:p w14:paraId="1216515E" w14:textId="77777777" w:rsidR="00F04342" w:rsidRDefault="00F04342">
      <w:pPr>
        <w:ind w:left="360"/>
        <w:rPr>
          <w:sz w:val="22"/>
          <w:szCs w:val="22"/>
        </w:rPr>
      </w:pPr>
    </w:p>
    <w:p w14:paraId="7D3C4D19" w14:textId="77777777" w:rsidR="00F04342" w:rsidRDefault="00000000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...................................</w:t>
      </w:r>
    </w:p>
    <w:p w14:paraId="0D66C301" w14:textId="77777777" w:rsidR="00F04342" w:rsidRDefault="00000000">
      <w:pPr>
        <w:widowControl w:val="0"/>
        <w:jc w:val="right"/>
      </w:pPr>
      <w:r>
        <w:rPr>
          <w:sz w:val="22"/>
          <w:szCs w:val="22"/>
        </w:rPr>
        <w:t>ZAMAWIAJĄCY                                                                                   WYKONAWCY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sectPr w:rsidR="00F04342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80A5" w14:textId="77777777" w:rsidR="00703AA3" w:rsidRDefault="00703AA3">
      <w:r>
        <w:separator/>
      </w:r>
    </w:p>
  </w:endnote>
  <w:endnote w:type="continuationSeparator" w:id="0">
    <w:p w14:paraId="683A4995" w14:textId="77777777" w:rsidR="00703AA3" w:rsidRDefault="0070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ITCPL-Normal, ''Times Ne">
    <w:altName w:val="Calibri"/>
    <w:charset w:val="00"/>
    <w:family w:val="auto"/>
    <w:pitch w:val="default"/>
  </w:font>
  <w:font w:name="CharterITCPL-Norma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82AD" w14:textId="77777777" w:rsidR="00703AA3" w:rsidRDefault="00703AA3">
      <w:r>
        <w:rPr>
          <w:color w:val="000000"/>
        </w:rPr>
        <w:separator/>
      </w:r>
    </w:p>
  </w:footnote>
  <w:footnote w:type="continuationSeparator" w:id="0">
    <w:p w14:paraId="4F241ACA" w14:textId="77777777" w:rsidR="00703AA3" w:rsidRDefault="0070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9FA"/>
    <w:multiLevelType w:val="multilevel"/>
    <w:tmpl w:val="89B08CD8"/>
    <w:lvl w:ilvl="0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abstractNum w:abstractNumId="1" w15:restartNumberingAfterBreak="0">
    <w:nsid w:val="17B76A21"/>
    <w:multiLevelType w:val="multilevel"/>
    <w:tmpl w:val="A98C02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B762A5"/>
    <w:multiLevelType w:val="multilevel"/>
    <w:tmpl w:val="19AE93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3134E6"/>
    <w:multiLevelType w:val="multilevel"/>
    <w:tmpl w:val="194E09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D7C5520"/>
    <w:multiLevelType w:val="multilevel"/>
    <w:tmpl w:val="CA06EF6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5D7765"/>
    <w:multiLevelType w:val="multilevel"/>
    <w:tmpl w:val="431A97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FBD2B50"/>
    <w:multiLevelType w:val="multilevel"/>
    <w:tmpl w:val="A39033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2F1E5A"/>
    <w:multiLevelType w:val="multilevel"/>
    <w:tmpl w:val="265E5D9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DE0404"/>
    <w:multiLevelType w:val="multilevel"/>
    <w:tmpl w:val="73D05E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9F3773"/>
    <w:multiLevelType w:val="multilevel"/>
    <w:tmpl w:val="E6EEB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84596621">
    <w:abstractNumId w:val="1"/>
  </w:num>
  <w:num w:numId="2" w16cid:durableId="1892114076">
    <w:abstractNumId w:val="1"/>
    <w:lvlOverride w:ilvl="0">
      <w:startOverride w:val="1"/>
    </w:lvlOverride>
  </w:num>
  <w:num w:numId="3" w16cid:durableId="338050169">
    <w:abstractNumId w:val="0"/>
  </w:num>
  <w:num w:numId="4" w16cid:durableId="147476401">
    <w:abstractNumId w:val="6"/>
  </w:num>
  <w:num w:numId="5" w16cid:durableId="283050204">
    <w:abstractNumId w:val="6"/>
    <w:lvlOverride w:ilvl="0">
      <w:startOverride w:val="1"/>
    </w:lvlOverride>
  </w:num>
  <w:num w:numId="6" w16cid:durableId="710109254">
    <w:abstractNumId w:val="3"/>
  </w:num>
  <w:num w:numId="7" w16cid:durableId="436101630">
    <w:abstractNumId w:val="3"/>
    <w:lvlOverride w:ilvl="0">
      <w:startOverride w:val="1"/>
    </w:lvlOverride>
  </w:num>
  <w:num w:numId="8" w16cid:durableId="1265924349">
    <w:abstractNumId w:val="5"/>
  </w:num>
  <w:num w:numId="9" w16cid:durableId="1470826804">
    <w:abstractNumId w:val="5"/>
    <w:lvlOverride w:ilvl="0">
      <w:startOverride w:val="1"/>
    </w:lvlOverride>
  </w:num>
  <w:num w:numId="10" w16cid:durableId="1662655000">
    <w:abstractNumId w:val="7"/>
  </w:num>
  <w:num w:numId="11" w16cid:durableId="1136680473">
    <w:abstractNumId w:val="7"/>
    <w:lvlOverride w:ilvl="0">
      <w:startOverride w:val="1"/>
    </w:lvlOverride>
  </w:num>
  <w:num w:numId="12" w16cid:durableId="371463901">
    <w:abstractNumId w:val="4"/>
  </w:num>
  <w:num w:numId="13" w16cid:durableId="1225066679">
    <w:abstractNumId w:val="4"/>
    <w:lvlOverride w:ilvl="0">
      <w:startOverride w:val="1"/>
    </w:lvlOverride>
  </w:num>
  <w:num w:numId="14" w16cid:durableId="1334335253">
    <w:abstractNumId w:val="9"/>
  </w:num>
  <w:num w:numId="15" w16cid:durableId="425156289">
    <w:abstractNumId w:val="9"/>
    <w:lvlOverride w:ilvl="0">
      <w:startOverride w:val="1"/>
    </w:lvlOverride>
  </w:num>
  <w:num w:numId="16" w16cid:durableId="27800082">
    <w:abstractNumId w:val="8"/>
  </w:num>
  <w:num w:numId="17" w16cid:durableId="645087102">
    <w:abstractNumId w:val="8"/>
    <w:lvlOverride w:ilvl="0">
      <w:startOverride w:val="1"/>
    </w:lvlOverride>
  </w:num>
  <w:num w:numId="18" w16cid:durableId="1682927638">
    <w:abstractNumId w:val="2"/>
  </w:num>
  <w:num w:numId="19" w16cid:durableId="14569465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42"/>
    <w:rsid w:val="00052BC8"/>
    <w:rsid w:val="001D3E1B"/>
    <w:rsid w:val="003E2EB2"/>
    <w:rsid w:val="0059584D"/>
    <w:rsid w:val="00703AA3"/>
    <w:rsid w:val="00796E3D"/>
    <w:rsid w:val="00B41B4B"/>
    <w:rsid w:val="00F0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DE06"/>
  <w15:docId w15:val="{8321BFB9-D753-48F2-B08C-1AE64006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</w:rPr>
  </w:style>
  <w:style w:type="paragraph" w:customStyle="1" w:styleId="Standard">
    <w:name w:val="Standard"/>
    <w:pPr>
      <w:suppressAutoHyphens/>
      <w:spacing w:after="160"/>
    </w:pPr>
    <w:rPr>
      <w:kern w:val="3"/>
      <w:sz w:val="22"/>
      <w:szCs w:val="22"/>
      <w:lang w:eastAsia="zh-CN"/>
    </w:rPr>
  </w:style>
  <w:style w:type="paragraph" w:customStyle="1" w:styleId="WZORpunkt1stWZOR">
    <w:name w:val="WZOR punkt 1st (WZOR)"/>
    <w:basedOn w:val="Normalny"/>
    <w:pPr>
      <w:widowControl w:val="0"/>
      <w:tabs>
        <w:tab w:val="left" w:pos="680"/>
        <w:tab w:val="right" w:leader="dot" w:pos="8957"/>
      </w:tabs>
      <w:autoSpaceDE w:val="0"/>
      <w:spacing w:before="28" w:after="28" w:line="288" w:lineRule="auto"/>
      <w:ind w:left="340" w:hanging="340"/>
      <w:jc w:val="both"/>
      <w:textAlignment w:val="center"/>
    </w:pPr>
    <w:rPr>
      <w:rFonts w:ascii="CharterITCPL-Normal, ''Times Ne" w:hAnsi="CharterITCPL-Normal, ''Times Ne" w:cs="CharterITCPL-Normal, ''Times Ne"/>
      <w:color w:val="000000"/>
      <w:kern w:val="3"/>
      <w:sz w:val="18"/>
      <w:szCs w:val="18"/>
      <w:lang w:eastAsia="zh-CN"/>
    </w:rPr>
  </w:style>
  <w:style w:type="paragraph" w:customStyle="1" w:styleId="WZORtekstWZOR">
    <w:name w:val="WZOR tekst (WZOR)"/>
    <w:basedOn w:val="Normalny"/>
    <w:pPr>
      <w:widowControl w:val="0"/>
      <w:tabs>
        <w:tab w:val="right" w:leader="dot" w:pos="8674"/>
      </w:tabs>
      <w:suppressAutoHyphens w:val="0"/>
      <w:autoSpaceDE w:val="0"/>
      <w:spacing w:before="28" w:after="28" w:line="288" w:lineRule="auto"/>
      <w:jc w:val="both"/>
      <w:textAlignment w:val="auto"/>
    </w:pPr>
    <w:rPr>
      <w:rFonts w:ascii="CharterITCPL-Normal" w:hAnsi="CharterITCPL-Normal" w:cs="CharterITCPL-Normal"/>
      <w:color w:val="000000"/>
      <w:sz w:val="18"/>
      <w:szCs w:val="18"/>
    </w:rPr>
  </w:style>
  <w:style w:type="paragraph" w:styleId="Bezodstpw">
    <w:name w:val="No Spacing"/>
    <w:pPr>
      <w:textAlignment w:val="auto"/>
    </w:pPr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pPr>
      <w:suppressAutoHyphens w:val="0"/>
      <w:spacing w:after="120"/>
      <w:ind w:left="283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jc w:val="both"/>
      <w:textAlignment w:val="auto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pPr>
      <w:spacing w:after="0" w:line="360" w:lineRule="auto"/>
      <w:jc w:val="both"/>
      <w:textAlignment w:val="auto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Naczynia%20jednorazow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6</Pages>
  <Words>2397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Specjalistyczny</cp:lastModifiedBy>
  <cp:revision>4</cp:revision>
  <dcterms:created xsi:type="dcterms:W3CDTF">2023-07-12T07:30:00Z</dcterms:created>
  <dcterms:modified xsi:type="dcterms:W3CDTF">2023-07-17T10:03:00Z</dcterms:modified>
</cp:coreProperties>
</file>