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973B5" w14:textId="77777777" w:rsidR="00903D3E" w:rsidRDefault="00D11C10">
      <w:pPr>
        <w:pStyle w:val="Nagwek4"/>
        <w:spacing w:before="0" w:after="360"/>
        <w:jc w:val="right"/>
      </w:pPr>
      <w:r>
        <w:rPr>
          <w:rFonts w:ascii="Times New Roman" w:hAnsi="Times New Roman"/>
          <w:b w:val="0"/>
          <w:i/>
          <w:sz w:val="22"/>
          <w:szCs w:val="22"/>
        </w:rPr>
        <w:t>Załącznik nr 1 do zapytania ofertowego</w:t>
      </w:r>
      <w:r>
        <w:rPr>
          <w:rFonts w:ascii="Times New Roman" w:hAnsi="Times New Roman"/>
          <w:i/>
          <w:sz w:val="22"/>
          <w:szCs w:val="22"/>
        </w:rPr>
        <w:t xml:space="preserve"> </w:t>
      </w:r>
    </w:p>
    <w:tbl>
      <w:tblPr>
        <w:tblW w:w="910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4"/>
      </w:tblGrid>
      <w:tr w:rsidR="00903D3E" w14:paraId="363D4E9A" w14:textId="77777777">
        <w:trPr>
          <w:trHeight w:val="614"/>
        </w:trPr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D918" w14:textId="77777777" w:rsidR="00903D3E" w:rsidRDefault="00D11C10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FORMULARZ OFERTY</w:t>
            </w:r>
          </w:p>
        </w:tc>
      </w:tr>
    </w:tbl>
    <w:p w14:paraId="68FD3E8A" w14:textId="77777777" w:rsidR="008147BC" w:rsidRDefault="008147BC" w:rsidP="008147BC">
      <w:pPr>
        <w:jc w:val="both"/>
      </w:pPr>
    </w:p>
    <w:p w14:paraId="18703659" w14:textId="77777777" w:rsidR="00903D3E" w:rsidRDefault="00903D3E">
      <w:pPr>
        <w:jc w:val="both"/>
        <w:rPr>
          <w:i/>
        </w:rPr>
      </w:pPr>
    </w:p>
    <w:p w14:paraId="23E1A856" w14:textId="77777777" w:rsidR="00903D3E" w:rsidRDefault="00D11C10">
      <w:pPr>
        <w:spacing w:after="240" w:line="276" w:lineRule="auto"/>
        <w:jc w:val="both"/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pozaustawowym </w:t>
      </w:r>
      <w:r>
        <w:rPr>
          <w:bCs/>
          <w:sz w:val="22"/>
          <w:szCs w:val="22"/>
        </w:rPr>
        <w:t xml:space="preserve">oraz </w:t>
      </w:r>
      <w:r>
        <w:rPr>
          <w:sz w:val="22"/>
          <w:szCs w:val="22"/>
        </w:rPr>
        <w:t>w oparciu o zasadę konkurencyjności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pn.: </w:t>
      </w:r>
    </w:p>
    <w:p w14:paraId="7C7955C1" w14:textId="77777777" w:rsidR="00541C40" w:rsidRPr="00541C40" w:rsidRDefault="00541C40" w:rsidP="00541C40">
      <w:pPr>
        <w:widowControl w:val="0"/>
        <w:jc w:val="center"/>
        <w:rPr>
          <w:rFonts w:eastAsia="NSimSun"/>
          <w:b/>
          <w:bCs/>
          <w:i/>
          <w:kern w:val="3"/>
          <w:sz w:val="28"/>
          <w:szCs w:val="28"/>
          <w:lang w:eastAsia="zh-CN" w:bidi="hi-IN"/>
        </w:rPr>
      </w:pPr>
      <w:r w:rsidRPr="00541C40">
        <w:rPr>
          <w:rFonts w:eastAsia="NSimSun"/>
          <w:b/>
          <w:bCs/>
          <w:i/>
          <w:kern w:val="3"/>
          <w:sz w:val="28"/>
          <w:szCs w:val="28"/>
          <w:lang w:eastAsia="zh-CN" w:bidi="hi-IN"/>
        </w:rPr>
        <w:t>„Zakup urządzeń stanowiących wyposażenia punktu banku krwi na terenie Szpitala Specjalistycznego w Chorzowie”</w:t>
      </w:r>
    </w:p>
    <w:p w14:paraId="5D4306A2" w14:textId="77777777" w:rsidR="00903D3E" w:rsidRDefault="00903D3E">
      <w:pPr>
        <w:jc w:val="center"/>
        <w:rPr>
          <w:b/>
          <w:i/>
          <w:sz w:val="32"/>
          <w:szCs w:val="32"/>
        </w:rPr>
      </w:pPr>
    </w:p>
    <w:p w14:paraId="6F626C0F" w14:textId="4E387A5D" w:rsidR="00903D3E" w:rsidRDefault="00D11C10">
      <w:pPr>
        <w:jc w:val="center"/>
      </w:pPr>
      <w:r>
        <w:rPr>
          <w:b/>
          <w:sz w:val="22"/>
          <w:szCs w:val="22"/>
        </w:rPr>
        <w:t xml:space="preserve">Znak </w:t>
      </w:r>
      <w:r w:rsidR="00541C40">
        <w:rPr>
          <w:b/>
          <w:sz w:val="22"/>
          <w:szCs w:val="22"/>
        </w:rPr>
        <w:t>sprawy:</w:t>
      </w:r>
      <w:r w:rsidR="008147BC">
        <w:rPr>
          <w:b/>
          <w:sz w:val="22"/>
          <w:szCs w:val="22"/>
        </w:rPr>
        <w:t xml:space="preserve"> </w:t>
      </w:r>
      <w:r w:rsidR="00CA1F72">
        <w:rPr>
          <w:b/>
          <w:sz w:val="22"/>
          <w:szCs w:val="22"/>
        </w:rPr>
        <w:t>PU</w:t>
      </w:r>
      <w:r w:rsidR="00541C40">
        <w:rPr>
          <w:b/>
          <w:bCs/>
        </w:rPr>
        <w:t>/241/22/WBK</w:t>
      </w:r>
      <w:r w:rsidR="00541C40" w:rsidRPr="007F6408">
        <w:rPr>
          <w:b/>
          <w:bCs/>
        </w:rPr>
        <w:t>/2023</w:t>
      </w:r>
    </w:p>
    <w:p w14:paraId="2DD87B47" w14:textId="77777777"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64FE2822" w14:textId="77777777"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05569C49" w14:textId="77777777" w:rsidR="00903D3E" w:rsidRDefault="00D11C10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66B660A1" w14:textId="77777777" w:rsidR="00903D3E" w:rsidRDefault="00D11C10">
      <w:pPr>
        <w:spacing w:after="100"/>
      </w:pPr>
      <w:r>
        <w:rPr>
          <w:b/>
          <w:sz w:val="22"/>
          <w:szCs w:val="22"/>
        </w:rPr>
        <w:t>Nazwa i adres Wykonawcy</w:t>
      </w:r>
      <w:r w:rsidRPr="00903D3E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8147BC" w14:paraId="059690AC" w14:textId="77777777" w:rsidTr="008147BC">
        <w:trPr>
          <w:trHeight w:val="6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DE98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72D0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5765FAB7" w14:textId="77777777" w:rsidTr="008147BC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DAAA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B733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61D42E29" w14:textId="77777777" w:rsidTr="008147BC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1A7D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Województwo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2FB5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2FFC9569" w14:textId="77777777" w:rsidTr="008147BC">
        <w:trPr>
          <w:trHeight w:val="5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BAF4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NIP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F73D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130C084A" w14:textId="77777777" w:rsidTr="008147BC">
        <w:trPr>
          <w:trHeight w:val="5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A41B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REGON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53D0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19446DBF" w14:textId="77777777" w:rsidTr="008147BC">
        <w:trPr>
          <w:trHeight w:val="38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BB6D" w14:textId="77777777"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Rodzaj przedsiębiorstwa</w:t>
            </w:r>
          </w:p>
          <w:p w14:paraId="4A712C73" w14:textId="77777777"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jakim jest Wykonawca</w:t>
            </w:r>
          </w:p>
          <w:p w14:paraId="72C3082C" w14:textId="77777777"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</w:pPr>
            <w:r>
              <w:rPr>
                <w:bCs/>
                <w:sz w:val="16"/>
                <w:szCs w:val="16"/>
              </w:rPr>
              <w:t>(zaznaczyć właściwą opcję):</w:t>
            </w:r>
          </w:p>
          <w:p w14:paraId="3F1D7C5E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E9B4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  <w:tbl>
            <w:tblPr>
              <w:tblStyle w:val="Tabela-Siatka"/>
              <w:tblW w:w="0" w:type="auto"/>
              <w:tblInd w:w="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4900"/>
            </w:tblGrid>
            <w:tr w:rsidR="008147BC" w14:paraId="5A0F8D36" w14:textId="77777777" w:rsidTr="008147BC">
              <w:tc>
                <w:tcPr>
                  <w:tcW w:w="641" w:type="dxa"/>
                  <w:hideMark/>
                </w:tcPr>
                <w:p w14:paraId="476A8A23" w14:textId="77777777" w:rsidR="008147BC" w:rsidRDefault="00094AD4" w:rsidP="008147BC">
                  <w:r>
                    <w:rPr>
                      <w:lang w:eastAsia="zh-CN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2" type="#_x0000_t75" style="width:16.5pt;height:18pt" o:ole="">
                        <v:imagedata r:id="rId8" o:title=""/>
                      </v:shape>
                      <w:control r:id="rId9" w:name="CheckBox151" w:shapeid="_x0000_i1102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5D424232" w14:textId="77777777" w:rsidR="008147BC" w:rsidRDefault="008147BC" w:rsidP="008147BC">
                  <w:r>
                    <w:t xml:space="preserve">Mikroprzedsiębiorstwo </w:t>
                  </w:r>
                </w:p>
                <w:p w14:paraId="51F25E11" w14:textId="77777777"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(Przedsiębiorstwo, które zatrudnia mniej niż 10 osób i którego roczny obrót lub roczna suma bilansowa nie przekracza 2 milionów EURO).</w:t>
                  </w:r>
                </w:p>
              </w:tc>
            </w:tr>
            <w:tr w:rsidR="008147BC" w14:paraId="34E8AFDE" w14:textId="77777777" w:rsidTr="008147BC">
              <w:tc>
                <w:tcPr>
                  <w:tcW w:w="641" w:type="dxa"/>
                  <w:hideMark/>
                </w:tcPr>
                <w:p w14:paraId="21A9450F" w14:textId="77777777" w:rsidR="008147BC" w:rsidRDefault="00094AD4" w:rsidP="008147BC">
                  <w:r>
                    <w:rPr>
                      <w:lang w:eastAsia="zh-CN"/>
                    </w:rPr>
                    <w:object w:dxaOrig="225" w:dyaOrig="225">
                      <v:shape id="_x0000_i1101" type="#_x0000_t75" style="width:16.5pt;height:18pt" o:ole="">
                        <v:imagedata r:id="rId8" o:title=""/>
                      </v:shape>
                      <w:control r:id="rId10" w:name="CheckBox1215" w:shapeid="_x0000_i1101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75CB0E43" w14:textId="77777777" w:rsidR="008147BC" w:rsidRDefault="008147BC" w:rsidP="008147BC">
                  <w:r>
                    <w:t>Małe przedsiębiorstwo</w:t>
                  </w:r>
                </w:p>
                <w:p w14:paraId="09EF1AED" w14:textId="77777777"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 xml:space="preserve">(Przedsiębiorstwo, które zatrudnia mniej niż 50 osób i katorgo roczny obrót lub roczna suma bilansowa nie przekracza 10 milionów EURO). </w:t>
                  </w:r>
                </w:p>
              </w:tc>
            </w:tr>
            <w:tr w:rsidR="008147BC" w14:paraId="5F278FB4" w14:textId="77777777" w:rsidTr="008147BC">
              <w:tc>
                <w:tcPr>
                  <w:tcW w:w="641" w:type="dxa"/>
                  <w:hideMark/>
                </w:tcPr>
                <w:p w14:paraId="5DAFB336" w14:textId="77777777" w:rsidR="008147BC" w:rsidRDefault="00094AD4" w:rsidP="008147BC">
                  <w:r>
                    <w:rPr>
                      <w:lang w:eastAsia="zh-CN"/>
                    </w:rPr>
                    <w:object w:dxaOrig="225" w:dyaOrig="225">
                      <v:shape id="_x0000_i1100" type="#_x0000_t75" style="width:16.5pt;height:18pt" o:ole="">
                        <v:imagedata r:id="rId8" o:title=""/>
                      </v:shape>
                      <w:control r:id="rId11" w:name="CheckBox12111" w:shapeid="_x0000_i1100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387AF71C" w14:textId="77777777" w:rsidR="008147BC" w:rsidRDefault="008147BC" w:rsidP="008147BC">
                  <w:r>
                    <w:t>Średnie przedsiębiorstwo</w:t>
                  </w:r>
                </w:p>
                <w:p w14:paraId="6066B481" w14:textId="77777777"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      </w:r>
                </w:p>
              </w:tc>
            </w:tr>
            <w:tr w:rsidR="008147BC" w14:paraId="72FF3101" w14:textId="77777777" w:rsidTr="008147BC">
              <w:tc>
                <w:tcPr>
                  <w:tcW w:w="641" w:type="dxa"/>
                  <w:hideMark/>
                </w:tcPr>
                <w:p w14:paraId="0BC0DA3D" w14:textId="77777777" w:rsidR="008147BC" w:rsidRDefault="00094AD4" w:rsidP="008147BC">
                  <w:r>
                    <w:rPr>
                      <w:lang w:eastAsia="zh-CN"/>
                    </w:rPr>
                    <w:object w:dxaOrig="225" w:dyaOrig="225">
                      <v:shape id="_x0000_i1099" type="#_x0000_t75" style="width:16.5pt;height:18pt" o:ole="">
                        <v:imagedata r:id="rId8" o:title=""/>
                      </v:shape>
                      <w:control r:id="rId12" w:name="CheckBox12121" w:shapeid="_x0000_i1099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00811494" w14:textId="77777777" w:rsidR="008147BC" w:rsidRDefault="008147BC" w:rsidP="008147BC">
                  <w:r>
                    <w:t>Jednoosobowa działalność gospodarcza</w:t>
                  </w:r>
                </w:p>
              </w:tc>
            </w:tr>
            <w:tr w:rsidR="008147BC" w14:paraId="0BE6219A" w14:textId="77777777" w:rsidTr="008147BC">
              <w:tc>
                <w:tcPr>
                  <w:tcW w:w="641" w:type="dxa"/>
                  <w:hideMark/>
                </w:tcPr>
                <w:p w14:paraId="4307D8E4" w14:textId="77777777" w:rsidR="008147BC" w:rsidRDefault="00094AD4" w:rsidP="008147BC">
                  <w:r>
                    <w:rPr>
                      <w:lang w:eastAsia="zh-CN"/>
                    </w:rPr>
                    <w:object w:dxaOrig="225" w:dyaOrig="225">
                      <v:shape id="_x0000_i1098" type="#_x0000_t75" style="width:16.5pt;height:18pt" o:ole="">
                        <v:imagedata r:id="rId8" o:title=""/>
                      </v:shape>
                      <w:control r:id="rId13" w:name="CheckBox12131" w:shapeid="_x0000_i1098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1F188D01" w14:textId="77777777" w:rsidR="008147BC" w:rsidRDefault="008147BC" w:rsidP="008147BC">
                  <w:r>
                    <w:t>Osoba fizyczna nieprowadząca działalności gospodarczej</w:t>
                  </w:r>
                </w:p>
              </w:tc>
            </w:tr>
            <w:tr w:rsidR="008147BC" w14:paraId="70E3ECEA" w14:textId="77777777" w:rsidTr="008147BC">
              <w:tc>
                <w:tcPr>
                  <w:tcW w:w="641" w:type="dxa"/>
                  <w:hideMark/>
                </w:tcPr>
                <w:p w14:paraId="16A3DA4E" w14:textId="77777777" w:rsidR="008147BC" w:rsidRDefault="00094AD4" w:rsidP="008147BC">
                  <w:r>
                    <w:rPr>
                      <w:lang w:eastAsia="zh-CN"/>
                    </w:rPr>
                    <w:object w:dxaOrig="225" w:dyaOrig="225">
                      <v:shape id="_x0000_i1097" type="#_x0000_t75" style="width:16.5pt;height:18pt" o:ole="">
                        <v:imagedata r:id="rId8" o:title=""/>
                      </v:shape>
                      <w:control r:id="rId14" w:name="CheckBox12141" w:shapeid="_x0000_i1097"/>
                    </w:object>
                  </w:r>
                </w:p>
              </w:tc>
              <w:tc>
                <w:tcPr>
                  <w:tcW w:w="8106" w:type="dxa"/>
                </w:tcPr>
                <w:p w14:paraId="26FA8F25" w14:textId="77777777" w:rsidR="008147BC" w:rsidRDefault="008147BC" w:rsidP="008147BC">
                  <w:r>
                    <w:t>Inny rodzaj</w:t>
                  </w:r>
                </w:p>
                <w:p w14:paraId="755249BE" w14:textId="77777777" w:rsidR="008147BC" w:rsidRDefault="008147BC" w:rsidP="008147BC"/>
              </w:tc>
            </w:tr>
          </w:tbl>
          <w:p w14:paraId="7304C69D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</w:tbl>
    <w:p w14:paraId="713303D6" w14:textId="77777777" w:rsidR="00903D3E" w:rsidRDefault="00903D3E">
      <w:pPr>
        <w:spacing w:line="276" w:lineRule="auto"/>
        <w:jc w:val="both"/>
        <w:rPr>
          <w:sz w:val="16"/>
          <w:szCs w:val="16"/>
        </w:rPr>
      </w:pPr>
    </w:p>
    <w:p w14:paraId="4D272592" w14:textId="77777777" w:rsidR="008147BC" w:rsidRDefault="008147BC">
      <w:pPr>
        <w:spacing w:line="276" w:lineRule="auto"/>
        <w:jc w:val="both"/>
        <w:rPr>
          <w:sz w:val="16"/>
          <w:szCs w:val="16"/>
        </w:rPr>
      </w:pPr>
    </w:p>
    <w:p w14:paraId="71D9438D" w14:textId="77777777" w:rsidR="008147BC" w:rsidRDefault="00D11C10" w:rsidP="008147BC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</w:pPr>
      <w:r>
        <w:rPr>
          <w:b/>
          <w:sz w:val="22"/>
        </w:rPr>
        <w:t>SKŁADAMY OFERTĘ</w:t>
      </w:r>
      <w:r>
        <w:rPr>
          <w:sz w:val="22"/>
        </w:rPr>
        <w:t xml:space="preserve"> na wykonanie przedmiotu zamówienia na</w:t>
      </w:r>
      <w:r>
        <w:rPr>
          <w:sz w:val="22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938"/>
      </w:tblGrid>
      <w:tr w:rsidR="008147BC" w:rsidRPr="007F3E87" w14:paraId="025E9ED0" w14:textId="77777777" w:rsidTr="00EA4E97">
        <w:trPr>
          <w:trHeight w:val="70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7017F8B" w14:textId="77777777" w:rsidR="008147BC" w:rsidRPr="007F3E87" w:rsidRDefault="008147BC" w:rsidP="008147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Zadanie częściowe/ pakiet </w:t>
            </w:r>
            <w:r w:rsidRPr="007F3E87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4F86D322" w14:textId="77777777" w:rsidR="008147BC" w:rsidRPr="007F3E87" w:rsidRDefault="008147BC" w:rsidP="008147BC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8147BC" w:rsidRPr="007F3E87" w14:paraId="695CA7A9" w14:textId="77777777" w:rsidTr="00541C40">
        <w:trPr>
          <w:trHeight w:val="3393"/>
        </w:trPr>
        <w:tc>
          <w:tcPr>
            <w:tcW w:w="1134" w:type="dxa"/>
            <w:shd w:val="clear" w:color="auto" w:fill="auto"/>
            <w:vAlign w:val="center"/>
          </w:tcPr>
          <w:p w14:paraId="02FF54C7" w14:textId="77777777" w:rsidR="008147BC" w:rsidRPr="007F3E87" w:rsidRDefault="008147BC" w:rsidP="00434C18">
            <w:pPr>
              <w:spacing w:line="360" w:lineRule="auto"/>
              <w:ind w:left="-250" w:right="33" w:firstLine="250"/>
              <w:jc w:val="center"/>
              <w:rPr>
                <w:sz w:val="22"/>
                <w:szCs w:val="22"/>
              </w:rPr>
            </w:pPr>
            <w:r w:rsidRPr="00D3068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938" w:type="dxa"/>
            <w:shd w:val="clear" w:color="auto" w:fill="auto"/>
          </w:tcPr>
          <w:p w14:paraId="18640727" w14:textId="5930B2F4" w:rsidR="008147BC" w:rsidRDefault="008147BC" w:rsidP="008147BC">
            <w:pPr>
              <w:spacing w:before="60" w:line="360" w:lineRule="auto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="00541C40" w:rsidRPr="00541C40">
              <w:rPr>
                <w:b/>
                <w:u w:val="single"/>
              </w:rPr>
              <w:t>Zamrażarka do przechowywania osocza</w:t>
            </w:r>
          </w:p>
          <w:p w14:paraId="507317C3" w14:textId="77777777" w:rsidR="008147BC" w:rsidRDefault="008147BC" w:rsidP="008147BC">
            <w:pPr>
              <w:spacing w:before="60" w:line="36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Producent………………………………………………</w:t>
            </w:r>
          </w:p>
          <w:p w14:paraId="6A6379AF" w14:textId="77777777" w:rsidR="008147BC" w:rsidRPr="005D2664" w:rsidRDefault="008147BC" w:rsidP="008147BC">
            <w:pPr>
              <w:spacing w:before="60" w:line="360" w:lineRule="auto"/>
              <w:jc w:val="both"/>
              <w:rPr>
                <w:b/>
                <w:i/>
                <w:sz w:val="22"/>
                <w:szCs w:val="22"/>
              </w:rPr>
            </w:pPr>
            <w:r w:rsidRPr="005D2664">
              <w:rPr>
                <w:b/>
                <w:i/>
                <w:sz w:val="22"/>
                <w:szCs w:val="22"/>
              </w:rPr>
              <w:t>Nazwa</w:t>
            </w:r>
            <w:r>
              <w:rPr>
                <w:b/>
                <w:i/>
                <w:sz w:val="22"/>
                <w:szCs w:val="22"/>
              </w:rPr>
              <w:t>…………..</w:t>
            </w:r>
            <w:r w:rsidRPr="005D2664">
              <w:rPr>
                <w:b/>
                <w:i/>
                <w:sz w:val="22"/>
                <w:szCs w:val="22"/>
              </w:rPr>
              <w:t>………………………………………</w:t>
            </w:r>
          </w:p>
          <w:p w14:paraId="05402125" w14:textId="77777777" w:rsidR="008147BC" w:rsidRPr="005D2664" w:rsidRDefault="008147BC" w:rsidP="008147BC">
            <w:pPr>
              <w:spacing w:before="60" w:line="360" w:lineRule="auto"/>
              <w:jc w:val="both"/>
              <w:rPr>
                <w:b/>
                <w:i/>
                <w:sz w:val="22"/>
                <w:szCs w:val="22"/>
              </w:rPr>
            </w:pPr>
            <w:r w:rsidRPr="005D2664">
              <w:rPr>
                <w:b/>
                <w:i/>
                <w:sz w:val="22"/>
                <w:szCs w:val="22"/>
              </w:rPr>
              <w:t>Model…………………………………………………..</w:t>
            </w:r>
          </w:p>
          <w:p w14:paraId="08443181" w14:textId="77777777" w:rsidR="008147BC" w:rsidRPr="005D2664" w:rsidRDefault="008147BC" w:rsidP="008147BC">
            <w:pPr>
              <w:spacing w:before="60" w:line="360" w:lineRule="auto"/>
              <w:jc w:val="both"/>
              <w:rPr>
                <w:b/>
                <w:i/>
                <w:sz w:val="22"/>
                <w:szCs w:val="22"/>
              </w:rPr>
            </w:pPr>
            <w:r w:rsidRPr="005D2664">
              <w:rPr>
                <w:b/>
                <w:i/>
                <w:sz w:val="22"/>
                <w:szCs w:val="22"/>
              </w:rPr>
              <w:t>Symbol………………………………………………….</w:t>
            </w:r>
          </w:p>
          <w:p w14:paraId="3B2BEA05" w14:textId="77777777" w:rsidR="008147BC" w:rsidRDefault="008147BC" w:rsidP="008147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szt. ..…………… x 1 szt.  = …………….…… złotych netto</w:t>
            </w:r>
          </w:p>
          <w:p w14:paraId="1EBD9896" w14:textId="77777777" w:rsidR="008147BC" w:rsidRDefault="008147BC" w:rsidP="008147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natomiast wraz z należnym podatkiem VAT w wysokości ......%,</w:t>
            </w:r>
          </w:p>
          <w:p w14:paraId="4DD46CBF" w14:textId="02CC59F0" w:rsidR="003009F1" w:rsidRPr="00541C40" w:rsidRDefault="008147BC" w:rsidP="008147BC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cena za pakiet nr 1 (łącznie) wynosi: </w:t>
            </w:r>
            <w:r>
              <w:rPr>
                <w:b/>
                <w:sz w:val="22"/>
                <w:szCs w:val="22"/>
                <w:u w:val="single"/>
              </w:rPr>
              <w:t>……………….. zł brutto</w:t>
            </w:r>
          </w:p>
        </w:tc>
      </w:tr>
      <w:tr w:rsidR="008147BC" w:rsidRPr="007F3E87" w14:paraId="5246A270" w14:textId="77777777" w:rsidTr="00EA4E97">
        <w:tc>
          <w:tcPr>
            <w:tcW w:w="1134" w:type="dxa"/>
            <w:shd w:val="clear" w:color="auto" w:fill="auto"/>
            <w:vAlign w:val="center"/>
          </w:tcPr>
          <w:p w14:paraId="2298FB27" w14:textId="77777777" w:rsidR="008147BC" w:rsidRDefault="008147BC" w:rsidP="008147BC">
            <w:pPr>
              <w:spacing w:line="360" w:lineRule="auto"/>
              <w:ind w:left="-250" w:firstLine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5BD3DC10" w14:textId="69284A1B" w:rsidR="00541C40" w:rsidRPr="00541C40" w:rsidRDefault="008147BC" w:rsidP="008147BC">
            <w:pPr>
              <w:spacing w:before="60" w:line="360" w:lineRule="auto"/>
              <w:jc w:val="both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7F3E87">
              <w:rPr>
                <w:b/>
                <w:sz w:val="22"/>
                <w:szCs w:val="22"/>
              </w:rPr>
              <w:t>Temat:</w:t>
            </w:r>
            <w:r w:rsidR="00541C40">
              <w:rPr>
                <w:b/>
                <w:sz w:val="22"/>
                <w:szCs w:val="22"/>
              </w:rPr>
              <w:t xml:space="preserve"> </w:t>
            </w:r>
            <w:r w:rsidR="00541C40" w:rsidRPr="00541C40">
              <w:rPr>
                <w:rFonts w:eastAsia="Calibri"/>
                <w:b/>
                <w:i/>
                <w:iCs/>
                <w:kern w:val="3"/>
                <w:u w:val="single"/>
                <w:lang w:eastAsia="en-US"/>
              </w:rPr>
              <w:t>Wytrząsarka do koncentratorów krwinek płytkowych</w:t>
            </w:r>
          </w:p>
          <w:p w14:paraId="146B6109" w14:textId="77777777" w:rsidR="008147BC" w:rsidRDefault="008147BC" w:rsidP="008147BC">
            <w:pPr>
              <w:spacing w:before="60" w:line="36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Producent………………………………………………</w:t>
            </w:r>
          </w:p>
          <w:p w14:paraId="76765342" w14:textId="77777777" w:rsidR="008147BC" w:rsidRPr="005D2664" w:rsidRDefault="008147BC" w:rsidP="008147BC">
            <w:pPr>
              <w:spacing w:before="60" w:line="360" w:lineRule="auto"/>
              <w:jc w:val="both"/>
              <w:rPr>
                <w:b/>
                <w:i/>
                <w:sz w:val="22"/>
                <w:szCs w:val="22"/>
              </w:rPr>
            </w:pPr>
            <w:r w:rsidRPr="005D2664">
              <w:rPr>
                <w:b/>
                <w:i/>
                <w:sz w:val="22"/>
                <w:szCs w:val="22"/>
              </w:rPr>
              <w:t>Nazwa……………………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5D2664">
              <w:rPr>
                <w:b/>
                <w:i/>
                <w:sz w:val="22"/>
                <w:szCs w:val="22"/>
              </w:rPr>
              <w:t>…………………………….</w:t>
            </w:r>
          </w:p>
          <w:p w14:paraId="346505A3" w14:textId="77777777" w:rsidR="008147BC" w:rsidRPr="005D2664" w:rsidRDefault="008147BC" w:rsidP="008147BC">
            <w:pPr>
              <w:spacing w:before="60" w:line="360" w:lineRule="auto"/>
              <w:jc w:val="both"/>
              <w:rPr>
                <w:b/>
                <w:i/>
                <w:sz w:val="22"/>
                <w:szCs w:val="22"/>
              </w:rPr>
            </w:pPr>
            <w:r w:rsidRPr="005D2664">
              <w:rPr>
                <w:b/>
                <w:i/>
                <w:sz w:val="22"/>
                <w:szCs w:val="22"/>
              </w:rPr>
              <w:t>Model…………………………………………………..</w:t>
            </w:r>
          </w:p>
          <w:p w14:paraId="2295FF08" w14:textId="77777777" w:rsidR="008147BC" w:rsidRPr="005D2664" w:rsidRDefault="008147BC" w:rsidP="008147BC">
            <w:pPr>
              <w:spacing w:before="60" w:line="360" w:lineRule="auto"/>
              <w:jc w:val="both"/>
              <w:rPr>
                <w:b/>
                <w:i/>
                <w:sz w:val="22"/>
                <w:szCs w:val="22"/>
              </w:rPr>
            </w:pPr>
            <w:r w:rsidRPr="005D2664">
              <w:rPr>
                <w:b/>
                <w:i/>
                <w:sz w:val="22"/>
                <w:szCs w:val="22"/>
              </w:rPr>
              <w:t>Symbol………………………………………………….</w:t>
            </w:r>
          </w:p>
          <w:p w14:paraId="6F658DF3" w14:textId="1C998BA8" w:rsidR="008147BC" w:rsidRDefault="008147BC" w:rsidP="008147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za szt. ..…………… x </w:t>
            </w:r>
            <w:r w:rsidR="00541C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szt.  = …………….…… złotych netto</w:t>
            </w:r>
          </w:p>
          <w:p w14:paraId="26039E63" w14:textId="77777777" w:rsidR="008147BC" w:rsidRDefault="008147BC" w:rsidP="008147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natomiast wraz z należnym podatkiem VAT w wysokości ......%,</w:t>
            </w:r>
          </w:p>
          <w:p w14:paraId="73E00039" w14:textId="77777777" w:rsidR="008147BC" w:rsidRDefault="00434C18" w:rsidP="008147BC">
            <w:pPr>
              <w:spacing w:before="60"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cena za pakiet nr 2</w:t>
            </w:r>
            <w:r w:rsidR="008147BC">
              <w:rPr>
                <w:b/>
                <w:sz w:val="22"/>
                <w:szCs w:val="22"/>
              </w:rPr>
              <w:t xml:space="preserve"> (łącznie) wynosi: </w:t>
            </w:r>
            <w:r w:rsidR="008147BC">
              <w:rPr>
                <w:b/>
                <w:sz w:val="22"/>
                <w:szCs w:val="22"/>
                <w:u w:val="single"/>
              </w:rPr>
              <w:t>……………….. zł brutto</w:t>
            </w:r>
          </w:p>
          <w:p w14:paraId="5451696F" w14:textId="77777777" w:rsidR="003009F1" w:rsidRPr="007F3E87" w:rsidRDefault="003009F1" w:rsidP="008147BC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8147BC" w:rsidRPr="007F3E87" w14:paraId="4933B35F" w14:textId="77777777" w:rsidTr="00541C40">
        <w:trPr>
          <w:trHeight w:val="70"/>
        </w:trPr>
        <w:tc>
          <w:tcPr>
            <w:tcW w:w="1134" w:type="dxa"/>
            <w:shd w:val="clear" w:color="auto" w:fill="auto"/>
            <w:vAlign w:val="center"/>
          </w:tcPr>
          <w:p w14:paraId="7AD277BA" w14:textId="77777777" w:rsidR="008147BC" w:rsidRDefault="008147BC" w:rsidP="008147BC">
            <w:pPr>
              <w:spacing w:line="360" w:lineRule="auto"/>
              <w:ind w:left="-250" w:firstLine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14:paraId="774820FD" w14:textId="24AF04C7" w:rsidR="008147BC" w:rsidRDefault="008147BC" w:rsidP="008147BC">
            <w:pPr>
              <w:spacing w:before="60" w:line="360" w:lineRule="auto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proofErr w:type="spellStart"/>
            <w:r w:rsidR="00541C40" w:rsidRPr="00541C40">
              <w:rPr>
                <w:b/>
                <w:i/>
                <w:iCs/>
                <w:u w:val="single"/>
              </w:rPr>
              <w:t>Rozmrażarka</w:t>
            </w:r>
            <w:proofErr w:type="spellEnd"/>
            <w:r w:rsidR="00541C40" w:rsidRPr="00541C40">
              <w:rPr>
                <w:b/>
                <w:i/>
                <w:iCs/>
                <w:u w:val="single"/>
              </w:rPr>
              <w:t xml:space="preserve"> do osocza</w:t>
            </w:r>
          </w:p>
          <w:p w14:paraId="25268505" w14:textId="77777777" w:rsidR="008147BC" w:rsidRDefault="008147BC" w:rsidP="008147BC">
            <w:pPr>
              <w:spacing w:before="60" w:line="36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Producent………………………………………………</w:t>
            </w:r>
          </w:p>
          <w:p w14:paraId="51C9D513" w14:textId="77777777" w:rsidR="008147BC" w:rsidRPr="005D2664" w:rsidRDefault="008147BC" w:rsidP="008147BC">
            <w:pPr>
              <w:spacing w:before="60" w:line="360" w:lineRule="auto"/>
              <w:jc w:val="both"/>
              <w:rPr>
                <w:b/>
                <w:i/>
                <w:sz w:val="22"/>
                <w:szCs w:val="22"/>
              </w:rPr>
            </w:pPr>
            <w:r w:rsidRPr="005D2664">
              <w:rPr>
                <w:b/>
                <w:i/>
                <w:sz w:val="22"/>
                <w:szCs w:val="22"/>
              </w:rPr>
              <w:t>Nazwa……………………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5D2664">
              <w:rPr>
                <w:b/>
                <w:i/>
                <w:sz w:val="22"/>
                <w:szCs w:val="22"/>
              </w:rPr>
              <w:t>…………………………….</w:t>
            </w:r>
          </w:p>
          <w:p w14:paraId="470025F3" w14:textId="77777777" w:rsidR="008147BC" w:rsidRPr="005D2664" w:rsidRDefault="008147BC" w:rsidP="008147BC">
            <w:pPr>
              <w:spacing w:before="60" w:line="360" w:lineRule="auto"/>
              <w:jc w:val="both"/>
              <w:rPr>
                <w:b/>
                <w:i/>
                <w:sz w:val="22"/>
                <w:szCs w:val="22"/>
              </w:rPr>
            </w:pPr>
            <w:r w:rsidRPr="005D2664">
              <w:rPr>
                <w:b/>
                <w:i/>
                <w:sz w:val="22"/>
                <w:szCs w:val="22"/>
              </w:rPr>
              <w:t>Model…………………………………………………..</w:t>
            </w:r>
          </w:p>
          <w:p w14:paraId="6BBCB244" w14:textId="77777777" w:rsidR="008147BC" w:rsidRPr="005D2664" w:rsidRDefault="008147BC" w:rsidP="008147BC">
            <w:pPr>
              <w:spacing w:before="60" w:line="360" w:lineRule="auto"/>
              <w:jc w:val="both"/>
              <w:rPr>
                <w:b/>
                <w:i/>
                <w:sz w:val="22"/>
                <w:szCs w:val="22"/>
              </w:rPr>
            </w:pPr>
            <w:r w:rsidRPr="005D2664">
              <w:rPr>
                <w:b/>
                <w:i/>
                <w:sz w:val="22"/>
                <w:szCs w:val="22"/>
              </w:rPr>
              <w:t>Symbol………………………………………………….</w:t>
            </w:r>
          </w:p>
          <w:p w14:paraId="410FD67C" w14:textId="1F0490BC" w:rsidR="008147BC" w:rsidRDefault="004253E7" w:rsidP="008147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za </w:t>
            </w:r>
            <w:r w:rsidRPr="00541C40">
              <w:rPr>
                <w:sz w:val="22"/>
                <w:szCs w:val="22"/>
              </w:rPr>
              <w:t xml:space="preserve">szt. ..…………… x </w:t>
            </w:r>
            <w:r w:rsidR="00541C40" w:rsidRPr="00541C40">
              <w:rPr>
                <w:sz w:val="22"/>
                <w:szCs w:val="22"/>
              </w:rPr>
              <w:t>1</w:t>
            </w:r>
            <w:r w:rsidR="008147BC" w:rsidRPr="00541C40">
              <w:rPr>
                <w:sz w:val="22"/>
                <w:szCs w:val="22"/>
              </w:rPr>
              <w:t xml:space="preserve"> szt.  = …………….……</w:t>
            </w:r>
            <w:r w:rsidR="008147BC">
              <w:rPr>
                <w:sz w:val="22"/>
                <w:szCs w:val="22"/>
              </w:rPr>
              <w:t xml:space="preserve"> złotych netto</w:t>
            </w:r>
          </w:p>
          <w:p w14:paraId="17A42F96" w14:textId="77777777" w:rsidR="008147BC" w:rsidRDefault="008147BC" w:rsidP="008147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natomiast wraz z należnym podatkiem VAT w wysokości ......%,</w:t>
            </w:r>
          </w:p>
          <w:p w14:paraId="3E511F89" w14:textId="387AD66F" w:rsidR="003009F1" w:rsidRPr="007F3E87" w:rsidRDefault="00434C18" w:rsidP="008147BC">
            <w:pPr>
              <w:tabs>
                <w:tab w:val="left" w:pos="2955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za pakiet nr 3</w:t>
            </w:r>
            <w:r w:rsidR="008147BC">
              <w:rPr>
                <w:b/>
                <w:sz w:val="22"/>
                <w:szCs w:val="22"/>
              </w:rPr>
              <w:t xml:space="preserve"> (łącznie) wynosi: </w:t>
            </w:r>
            <w:r w:rsidR="008147BC">
              <w:rPr>
                <w:b/>
                <w:sz w:val="22"/>
                <w:szCs w:val="22"/>
                <w:u w:val="single"/>
              </w:rPr>
              <w:t>……………….. zł brutto</w:t>
            </w:r>
            <w:r w:rsidR="008147BC">
              <w:rPr>
                <w:b/>
                <w:sz w:val="22"/>
                <w:szCs w:val="22"/>
              </w:rPr>
              <w:tab/>
            </w:r>
          </w:p>
        </w:tc>
      </w:tr>
    </w:tbl>
    <w:p w14:paraId="778F2730" w14:textId="77777777" w:rsidR="00903D3E" w:rsidRDefault="00903D3E" w:rsidP="00EA4E97">
      <w:pPr>
        <w:jc w:val="both"/>
        <w:rPr>
          <w:b/>
          <w:sz w:val="22"/>
          <w:szCs w:val="22"/>
        </w:rPr>
      </w:pPr>
    </w:p>
    <w:p w14:paraId="49DF5E23" w14:textId="099E8CD2" w:rsidR="00903D3E" w:rsidRDefault="00D11C10">
      <w:pPr>
        <w:pStyle w:val="Akapitzlist"/>
        <w:ind w:left="284"/>
        <w:jc w:val="both"/>
      </w:pPr>
      <w:r>
        <w:rPr>
          <w:b/>
          <w:sz w:val="22"/>
          <w:szCs w:val="22"/>
        </w:rPr>
        <w:t>Uwaga:</w:t>
      </w:r>
      <w:r>
        <w:rPr>
          <w:sz w:val="22"/>
          <w:szCs w:val="22"/>
        </w:rPr>
        <w:t xml:space="preserve"> Cenę oferty należy podać w złotych polskich z dokładnością do dwóch miejsc po przecinku. Łączna cena oferty musi obejmować cały zakres zamówienia określony w pakiecie. </w:t>
      </w:r>
      <w:r w:rsidR="00C76099">
        <w:rPr>
          <w:sz w:val="22"/>
          <w:szCs w:val="22"/>
        </w:rPr>
        <w:br/>
      </w:r>
      <w:r>
        <w:rPr>
          <w:sz w:val="22"/>
          <w:szCs w:val="22"/>
        </w:rPr>
        <w:t>W cenie tej należy uwzględnić także inne koszty o ile Wykonawca je przewiduje (np. opłaty, ubezpieczenia, koszt transportu itp.). Przy obliczaniu ceny należy uwzględnić, że cena będzie obowiązywać strony przez cały okres realizacji zamówienia.</w:t>
      </w:r>
    </w:p>
    <w:p w14:paraId="192B4EBE" w14:textId="77777777" w:rsidR="00903D3E" w:rsidRDefault="00903D3E">
      <w:pPr>
        <w:pStyle w:val="Akapitzlist"/>
      </w:pPr>
    </w:p>
    <w:p w14:paraId="2D788353" w14:textId="77777777" w:rsidR="00903D3E" w:rsidRPr="006061A2" w:rsidRDefault="00D11C10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sz w:val="22"/>
          <w:szCs w:val="22"/>
        </w:rPr>
        <w:t xml:space="preserve">Zobowiązujemy się dostarczyć sprzęt na własny koszt do </w:t>
      </w:r>
      <w:r w:rsidRPr="006061A2">
        <w:rPr>
          <w:sz w:val="22"/>
          <w:szCs w:val="22"/>
        </w:rPr>
        <w:t xml:space="preserve">Szpitala Specjalistycznego w Chorzowie przy ul. Zjednoczenia 10, w terminie </w:t>
      </w:r>
      <w:r w:rsidRPr="006061A2">
        <w:rPr>
          <w:b/>
          <w:sz w:val="22"/>
          <w:szCs w:val="22"/>
        </w:rPr>
        <w:t>...........</w:t>
      </w:r>
      <w:r w:rsidR="00BD425F" w:rsidRPr="006061A2">
        <w:rPr>
          <w:b/>
          <w:sz w:val="22"/>
          <w:szCs w:val="22"/>
        </w:rPr>
        <w:t>.....  dni roboczych (max. do</w:t>
      </w:r>
      <w:r w:rsidR="006061A2" w:rsidRPr="006061A2">
        <w:rPr>
          <w:b/>
          <w:sz w:val="22"/>
          <w:szCs w:val="22"/>
        </w:rPr>
        <w:t xml:space="preserve"> 21</w:t>
      </w:r>
      <w:r w:rsidRPr="006061A2">
        <w:rPr>
          <w:b/>
          <w:sz w:val="22"/>
          <w:szCs w:val="22"/>
        </w:rPr>
        <w:t xml:space="preserve"> dni)</w:t>
      </w:r>
      <w:r w:rsidRPr="006061A2">
        <w:rPr>
          <w:sz w:val="22"/>
          <w:szCs w:val="22"/>
        </w:rPr>
        <w:t>, licząc od dnia zawarcia umowy.</w:t>
      </w:r>
    </w:p>
    <w:p w14:paraId="1C52102C" w14:textId="77777777" w:rsidR="00903D3E" w:rsidRDefault="00D11C10">
      <w:pPr>
        <w:pStyle w:val="Akapitzlist"/>
        <w:numPr>
          <w:ilvl w:val="0"/>
          <w:numId w:val="1"/>
        </w:numPr>
        <w:ind w:left="357" w:hanging="357"/>
        <w:jc w:val="both"/>
      </w:pPr>
      <w:r w:rsidRPr="006061A2">
        <w:rPr>
          <w:sz w:val="22"/>
        </w:rPr>
        <w:t xml:space="preserve">Udzielamy gwarancji na okres </w:t>
      </w:r>
      <w:r w:rsidRPr="006061A2">
        <w:rPr>
          <w:b/>
          <w:sz w:val="22"/>
        </w:rPr>
        <w:t>............ miesięcy</w:t>
      </w:r>
      <w:r w:rsidRPr="006061A2">
        <w:rPr>
          <w:sz w:val="22"/>
        </w:rPr>
        <w:t xml:space="preserve"> </w:t>
      </w:r>
      <w:r w:rsidRPr="006061A2">
        <w:rPr>
          <w:b/>
          <w:sz w:val="22"/>
        </w:rPr>
        <w:t>(min. 24),</w:t>
      </w:r>
      <w:r w:rsidRPr="006061A2">
        <w:rPr>
          <w:sz w:val="22"/>
        </w:rPr>
        <w:t xml:space="preserve"> licząc od daty odbioru końcowego</w:t>
      </w:r>
      <w:r>
        <w:rPr>
          <w:sz w:val="22"/>
        </w:rPr>
        <w:t>.</w:t>
      </w:r>
    </w:p>
    <w:p w14:paraId="1521B143" w14:textId="77777777" w:rsidR="00903D3E" w:rsidRDefault="00D11C10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color w:val="000000"/>
          <w:sz w:val="22"/>
          <w:szCs w:val="22"/>
        </w:rPr>
        <w:t xml:space="preserve">Termin płatności ustalamy </w:t>
      </w:r>
      <w:r>
        <w:rPr>
          <w:b/>
          <w:bCs/>
          <w:color w:val="000000"/>
          <w:sz w:val="22"/>
          <w:szCs w:val="22"/>
        </w:rPr>
        <w:t>na ....... dni (min. 30)</w:t>
      </w:r>
      <w:r>
        <w:rPr>
          <w:color w:val="000000"/>
          <w:sz w:val="22"/>
          <w:szCs w:val="22"/>
        </w:rPr>
        <w:t>, licząc od dnia otrzymania prawidłowo wystawionej faktury VAT.</w:t>
      </w:r>
    </w:p>
    <w:p w14:paraId="489A1DC6" w14:textId="77777777"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że:</w:t>
      </w:r>
    </w:p>
    <w:p w14:paraId="5B7504E0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zapoznaliśmy się z wymaganiami przedstawionymi w zapytaniu ofertowym wraz </w:t>
      </w:r>
      <w:r>
        <w:rPr>
          <w:sz w:val="22"/>
          <w:szCs w:val="22"/>
        </w:rPr>
        <w:br/>
        <w:t>z załącznikami i przyjmujemy je bez zastrzeżeń,</w:t>
      </w:r>
    </w:p>
    <w:p w14:paraId="3348FE4F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przypadku wyboru niniejszej Oferty zobowiązujemy się do realizacji zamówienia na warunkach określonych w Zaproszeniu do składania ofert,</w:t>
      </w:r>
    </w:p>
    <w:p w14:paraId="1250FCFC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wskazane wyżej cena brutto za wykonanie przedmiotu zamówienia obejmują wszelkie koszty wykonania zamówienia,</w:t>
      </w:r>
    </w:p>
    <w:p w14:paraId="480612AF" w14:textId="77777777" w:rsidR="00903D3E" w:rsidRDefault="00D11C10">
      <w:pPr>
        <w:pStyle w:val="Akapitzlist"/>
        <w:numPr>
          <w:ilvl w:val="0"/>
          <w:numId w:val="2"/>
        </w:numPr>
        <w:spacing w:before="120"/>
        <w:ind w:left="641" w:hanging="357"/>
        <w:jc w:val="both"/>
        <w:rPr>
          <w:sz w:val="22"/>
        </w:rPr>
      </w:pPr>
      <w:r>
        <w:rPr>
          <w:sz w:val="22"/>
        </w:rPr>
        <w:t>uważamy się za związanych niniejszą ofertą na okres 30 dni licząc od dnia składania ofert,</w:t>
      </w:r>
    </w:p>
    <w:p w14:paraId="2C0793D3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</w:pPr>
      <w:r>
        <w:rPr>
          <w:sz w:val="22"/>
        </w:rPr>
        <w:t>zapoznaliśmy się z projektowanymi postanowieniami umowy w sprawie zamówienia publicznego, które zostały zawarte w załączniku nr 3 i zobowiązujemy się, w przypadku wyboru naszej oferty, do zawarcia umowy na zawartych tam warunkach, w miejscu i terminie wyznaczonym przez Zamawiającego;</w:t>
      </w:r>
    </w:p>
    <w:p w14:paraId="39BECDBC" w14:textId="77777777" w:rsidR="00903D3E" w:rsidRDefault="00D11C10">
      <w:pPr>
        <w:pStyle w:val="Akapitzlist"/>
        <w:numPr>
          <w:ilvl w:val="0"/>
          <w:numId w:val="2"/>
        </w:numPr>
        <w:spacing w:before="120" w:after="120"/>
        <w:ind w:left="641" w:hanging="357"/>
        <w:jc w:val="both"/>
      </w:pPr>
      <w:r>
        <w:rPr>
          <w:sz w:val="22"/>
        </w:rPr>
        <w:t>wypełniliśmy obowiązki informacyjne przewidziane w art. 13 lub art. 14 RODO</w:t>
      </w:r>
      <w:r w:rsidRPr="00903D3E">
        <w:rPr>
          <w:rStyle w:val="Odwoanieprzypisudolnego"/>
          <w:sz w:val="22"/>
        </w:rPr>
        <w:footnoteReference w:id="2"/>
      </w:r>
      <w:r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03D3E">
        <w:rPr>
          <w:rStyle w:val="Odwoanieprzypisudolnego"/>
          <w:sz w:val="22"/>
        </w:rPr>
        <w:footnoteReference w:id="3"/>
      </w:r>
      <w:r>
        <w:rPr>
          <w:sz w:val="22"/>
        </w:rPr>
        <w:t>;</w:t>
      </w:r>
    </w:p>
    <w:p w14:paraId="67E77518" w14:textId="77777777" w:rsidR="00903D3E" w:rsidRDefault="00D11C10">
      <w:pPr>
        <w:pStyle w:val="Akapitzlist"/>
        <w:numPr>
          <w:ilvl w:val="0"/>
          <w:numId w:val="2"/>
        </w:numPr>
        <w:ind w:left="641" w:hanging="357"/>
        <w:jc w:val="both"/>
      </w:pPr>
      <w:r>
        <w:rPr>
          <w:bCs/>
          <w:sz w:val="22"/>
          <w:szCs w:val="22"/>
        </w:rPr>
        <w:t>oświadczamy, że wybór naszej oferty</w:t>
      </w:r>
      <w:r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358404B8" w14:textId="0614DADF" w:rsidR="00903D3E" w:rsidRDefault="00D11C10">
      <w:pPr>
        <w:pStyle w:val="Akapitzlist"/>
        <w:ind w:left="709"/>
        <w:jc w:val="both"/>
      </w:pPr>
      <w:r>
        <w:rPr>
          <w:b/>
          <w:sz w:val="44"/>
          <w:szCs w:val="44"/>
          <w:u w:val="single"/>
        </w:rPr>
        <w:t>□</w:t>
      </w:r>
      <w:r>
        <w:rPr>
          <w:b/>
          <w:sz w:val="22"/>
          <w:szCs w:val="22"/>
          <w:u w:val="single"/>
        </w:rPr>
        <w:t xml:space="preserve"> nie będzie</w:t>
      </w:r>
      <w:r>
        <w:rPr>
          <w:bCs/>
          <w:sz w:val="22"/>
          <w:szCs w:val="22"/>
        </w:rPr>
        <w:t xml:space="preserve"> prowadzić u Zamawiającego do powstania obowiązku podatkowego zgodnie z ustawą z dnia 11 marca 2014 r. o podatku od tow</w:t>
      </w:r>
      <w:r w:rsidR="006B6B8B">
        <w:rPr>
          <w:bCs/>
          <w:sz w:val="22"/>
          <w:szCs w:val="22"/>
        </w:rPr>
        <w:t>arów i usług (</w:t>
      </w:r>
      <w:proofErr w:type="spellStart"/>
      <w:r w:rsidR="006B6B8B">
        <w:rPr>
          <w:bCs/>
          <w:sz w:val="22"/>
          <w:szCs w:val="22"/>
        </w:rPr>
        <w:t>t.j</w:t>
      </w:r>
      <w:proofErr w:type="spellEnd"/>
      <w:r w:rsidR="006B6B8B">
        <w:rPr>
          <w:bCs/>
          <w:sz w:val="22"/>
          <w:szCs w:val="22"/>
        </w:rPr>
        <w:t>. Dz. U. z 2023 r. poz. 1570</w:t>
      </w:r>
      <w:r>
        <w:rPr>
          <w:bCs/>
          <w:sz w:val="22"/>
          <w:szCs w:val="22"/>
        </w:rPr>
        <w:t>)</w:t>
      </w:r>
    </w:p>
    <w:p w14:paraId="24B5C902" w14:textId="77777777" w:rsidR="00903D3E" w:rsidRDefault="00D11C10">
      <w:pPr>
        <w:pStyle w:val="Akapitzlist"/>
        <w:ind w:left="709"/>
        <w:jc w:val="both"/>
      </w:pPr>
      <w:r>
        <w:rPr>
          <w:b/>
          <w:sz w:val="40"/>
          <w:szCs w:val="40"/>
          <w:u w:val="single"/>
        </w:rPr>
        <w:t>□</w:t>
      </w:r>
      <w:r>
        <w:rPr>
          <w:b/>
          <w:sz w:val="22"/>
          <w:szCs w:val="22"/>
          <w:u w:val="single"/>
        </w:rPr>
        <w:t xml:space="preserve"> będzie prowadzić</w:t>
      </w:r>
      <w:r>
        <w:rPr>
          <w:bCs/>
          <w:sz w:val="22"/>
          <w:szCs w:val="22"/>
        </w:rPr>
        <w:t xml:space="preserve"> u Zamawiającego do powstania obowiązku podatkowego zgodnie z ustawą z dnia 11 marca 2014 r. o podatku od towarów i usług,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903D3E" w14:paraId="20BB4E79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D141C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973D3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D5704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2DD6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903D3E" w14:paraId="7EB935F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E48CE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BE04D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8BF2A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A9C40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258222B" w14:textId="77777777" w:rsidR="00903D3E" w:rsidRDefault="00D11C10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</w:pPr>
      <w:r>
        <w:rPr>
          <w:sz w:val="22"/>
          <w:szCs w:val="22"/>
        </w:rPr>
        <w:t>Wszelką korespondencję w sprawie niniejszego postępowania należy kierować do:</w:t>
      </w:r>
    </w:p>
    <w:tbl>
      <w:tblPr>
        <w:tblW w:w="8820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6269"/>
      </w:tblGrid>
      <w:tr w:rsidR="00903D3E" w14:paraId="70B35813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39294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B1221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  <w:bookmarkStart w:id="0" w:name="_GoBack"/>
            <w:bookmarkEnd w:id="0"/>
          </w:p>
        </w:tc>
      </w:tr>
      <w:tr w:rsidR="00903D3E" w14:paraId="3568EED3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6B3CF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DD0C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56A52E95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EE9D9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F178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27831375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8E77E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8CAF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</w:tbl>
    <w:p w14:paraId="6A8E28F9" w14:textId="77777777"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Przyjmujemy do wiadomości, że zapytanie ofertowe może zostać unieważnione.</w:t>
      </w:r>
    </w:p>
    <w:p w14:paraId="6AC6BE82" w14:textId="77777777"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>
        <w:rPr>
          <w:sz w:val="22"/>
          <w:szCs w:val="22"/>
        </w:rPr>
        <w:t>Załącznikami do oferty, stanowiącymi jej integralną część, są:</w:t>
      </w:r>
    </w:p>
    <w:p w14:paraId="65876A33" w14:textId="77777777" w:rsidR="00903D3E" w:rsidRDefault="00D11C10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45980802" w14:textId="77777777" w:rsidR="00903D3E" w:rsidRDefault="00D11C1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>Miejscowość, ________________ dnia _______________</w:t>
      </w:r>
    </w:p>
    <w:p w14:paraId="3A4FBF51" w14:textId="77777777" w:rsidR="00903D3E" w:rsidRDefault="00D11C10">
      <w:pPr>
        <w:tabs>
          <w:tab w:val="center" w:pos="7655"/>
        </w:tabs>
        <w:spacing w:before="120" w:line="320" w:lineRule="atLeast"/>
      </w:pPr>
      <w:r>
        <w:rPr>
          <w:i/>
          <w:sz w:val="22"/>
          <w:szCs w:val="22"/>
        </w:rPr>
        <w:tab/>
      </w:r>
    </w:p>
    <w:p w14:paraId="206B625D" w14:textId="77777777" w:rsidR="00903D3E" w:rsidRDefault="00D11C10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</w:t>
      </w:r>
    </w:p>
    <w:p w14:paraId="52A95EC1" w14:textId="77777777" w:rsidR="00903D3E" w:rsidRDefault="00D11C10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 osoby uprawnionej do składania oświadczeń  woli w imieniu Wykonawcy)</w:t>
      </w:r>
    </w:p>
    <w:p w14:paraId="46A4EB34" w14:textId="77777777" w:rsidR="00903D3E" w:rsidRDefault="00903D3E">
      <w:pPr>
        <w:pStyle w:val="Akapitzlist"/>
        <w:tabs>
          <w:tab w:val="center" w:pos="7655"/>
        </w:tabs>
        <w:spacing w:line="320" w:lineRule="atLeast"/>
      </w:pPr>
    </w:p>
    <w:sectPr w:rsidR="00903D3E" w:rsidSect="00903D3E">
      <w:pgSz w:w="11906" w:h="16838"/>
      <w:pgMar w:top="993" w:right="1417" w:bottom="284" w:left="1417" w:header="284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10A9F" w14:textId="77777777" w:rsidR="00BD425F" w:rsidRDefault="00BD425F" w:rsidP="00903D3E">
      <w:r>
        <w:separator/>
      </w:r>
    </w:p>
  </w:endnote>
  <w:endnote w:type="continuationSeparator" w:id="0">
    <w:p w14:paraId="68B11C2E" w14:textId="77777777" w:rsidR="00BD425F" w:rsidRDefault="00BD425F" w:rsidP="0090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C0EE7" w14:textId="77777777" w:rsidR="00BD425F" w:rsidRDefault="00BD425F" w:rsidP="00903D3E">
      <w:r w:rsidRPr="00903D3E">
        <w:rPr>
          <w:color w:val="000000"/>
        </w:rPr>
        <w:separator/>
      </w:r>
    </w:p>
  </w:footnote>
  <w:footnote w:type="continuationSeparator" w:id="0">
    <w:p w14:paraId="5F1F33DA" w14:textId="77777777" w:rsidR="00BD425F" w:rsidRDefault="00BD425F" w:rsidP="00903D3E">
      <w:r>
        <w:continuationSeparator/>
      </w:r>
    </w:p>
  </w:footnote>
  <w:footnote w:id="1">
    <w:p w14:paraId="4697C164" w14:textId="77777777" w:rsidR="00BD425F" w:rsidRDefault="00BD425F">
      <w:pPr>
        <w:pStyle w:val="Tekstprzypisudolnego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46E2FEC8" w14:textId="77777777" w:rsidR="00BD425F" w:rsidRDefault="00BD425F">
      <w:pPr>
        <w:pStyle w:val="Tekstprzypisudolnego"/>
        <w:spacing w:after="60"/>
        <w:ind w:left="142" w:hanging="142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D551640" w14:textId="77777777" w:rsidR="00BD425F" w:rsidRDefault="00BD425F">
      <w:pPr>
        <w:pStyle w:val="Tekstprzypisudolnego"/>
        <w:spacing w:after="40"/>
        <w:ind w:left="142" w:hanging="142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F1D"/>
    <w:multiLevelType w:val="multilevel"/>
    <w:tmpl w:val="F6887060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5CF5CB6"/>
    <w:multiLevelType w:val="hybridMultilevel"/>
    <w:tmpl w:val="FA0E7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F657E"/>
    <w:multiLevelType w:val="multilevel"/>
    <w:tmpl w:val="9A96FA7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3E"/>
    <w:rsid w:val="000279A3"/>
    <w:rsid w:val="00094AD4"/>
    <w:rsid w:val="00247DFB"/>
    <w:rsid w:val="003009F1"/>
    <w:rsid w:val="004253E7"/>
    <w:rsid w:val="00434C18"/>
    <w:rsid w:val="004D622F"/>
    <w:rsid w:val="005105A2"/>
    <w:rsid w:val="00541C40"/>
    <w:rsid w:val="006061A2"/>
    <w:rsid w:val="006B6B8B"/>
    <w:rsid w:val="006B748D"/>
    <w:rsid w:val="008147BC"/>
    <w:rsid w:val="00903D3E"/>
    <w:rsid w:val="009308B5"/>
    <w:rsid w:val="00A874D5"/>
    <w:rsid w:val="00AA38C3"/>
    <w:rsid w:val="00AA7E00"/>
    <w:rsid w:val="00BD425F"/>
    <w:rsid w:val="00C76099"/>
    <w:rsid w:val="00CA1F72"/>
    <w:rsid w:val="00CA38B1"/>
    <w:rsid w:val="00CB6633"/>
    <w:rsid w:val="00D11C10"/>
    <w:rsid w:val="00E23A4B"/>
    <w:rsid w:val="00EA4E97"/>
    <w:rsid w:val="00F7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5B58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3D3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rsid w:val="00903D3E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rsid w:val="00903D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903D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903D3E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uiPriority w:val="34"/>
    <w:qFormat/>
    <w:rsid w:val="00903D3E"/>
    <w:pPr>
      <w:ind w:left="720"/>
    </w:pPr>
  </w:style>
  <w:style w:type="paragraph" w:styleId="Tekstprzypisudolnego">
    <w:name w:val="footnote text"/>
    <w:basedOn w:val="Normalny"/>
    <w:rsid w:val="00903D3E"/>
    <w:rPr>
      <w:sz w:val="20"/>
      <w:szCs w:val="20"/>
    </w:rPr>
  </w:style>
  <w:style w:type="character" w:customStyle="1" w:styleId="TekstprzypisudolnegoZnak">
    <w:name w:val="Tekst przypisu dolnego Znak"/>
    <w:rsid w:val="00903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03D3E"/>
    <w:rPr>
      <w:position w:val="0"/>
      <w:vertAlign w:val="superscript"/>
    </w:rPr>
  </w:style>
  <w:style w:type="paragraph" w:styleId="Nagwek">
    <w:name w:val="head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sid w:val="00903D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903D3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903D3E"/>
    <w:pPr>
      <w:suppressAutoHyphens/>
      <w:spacing w:after="160"/>
      <w:textAlignment w:val="auto"/>
    </w:pPr>
    <w:rPr>
      <w:kern w:val="3"/>
      <w:sz w:val="22"/>
      <w:szCs w:val="22"/>
      <w:lang w:eastAsia="zh-CN"/>
    </w:rPr>
  </w:style>
  <w:style w:type="paragraph" w:styleId="Tekstpodstawowy2">
    <w:name w:val="Body Text 2"/>
    <w:basedOn w:val="Normalny"/>
    <w:rsid w:val="00903D3E"/>
    <w:pPr>
      <w:suppressAutoHyphens w:val="0"/>
      <w:spacing w:after="120" w:line="480" w:lineRule="auto"/>
      <w:textAlignment w:val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rsid w:val="00903D3E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uiPriority w:val="34"/>
    <w:qFormat/>
    <w:rsid w:val="00903D3E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8147BC"/>
    <w:pPr>
      <w:autoSpaceDN/>
      <w:textAlignment w:va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3D3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rsid w:val="00903D3E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rsid w:val="00903D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903D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903D3E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uiPriority w:val="34"/>
    <w:qFormat/>
    <w:rsid w:val="00903D3E"/>
    <w:pPr>
      <w:ind w:left="720"/>
    </w:pPr>
  </w:style>
  <w:style w:type="paragraph" w:styleId="Tekstprzypisudolnego">
    <w:name w:val="footnote text"/>
    <w:basedOn w:val="Normalny"/>
    <w:rsid w:val="00903D3E"/>
    <w:rPr>
      <w:sz w:val="20"/>
      <w:szCs w:val="20"/>
    </w:rPr>
  </w:style>
  <w:style w:type="character" w:customStyle="1" w:styleId="TekstprzypisudolnegoZnak">
    <w:name w:val="Tekst przypisu dolnego Znak"/>
    <w:rsid w:val="00903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03D3E"/>
    <w:rPr>
      <w:position w:val="0"/>
      <w:vertAlign w:val="superscript"/>
    </w:rPr>
  </w:style>
  <w:style w:type="paragraph" w:styleId="Nagwek">
    <w:name w:val="head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sid w:val="00903D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903D3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903D3E"/>
    <w:pPr>
      <w:suppressAutoHyphens/>
      <w:spacing w:after="160"/>
      <w:textAlignment w:val="auto"/>
    </w:pPr>
    <w:rPr>
      <w:kern w:val="3"/>
      <w:sz w:val="22"/>
      <w:szCs w:val="22"/>
      <w:lang w:eastAsia="zh-CN"/>
    </w:rPr>
  </w:style>
  <w:style w:type="paragraph" w:styleId="Tekstpodstawowy2">
    <w:name w:val="Body Text 2"/>
    <w:basedOn w:val="Normalny"/>
    <w:rsid w:val="00903D3E"/>
    <w:pPr>
      <w:suppressAutoHyphens w:val="0"/>
      <w:spacing w:after="120" w:line="480" w:lineRule="auto"/>
      <w:textAlignment w:val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rsid w:val="00903D3E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uiPriority w:val="34"/>
    <w:qFormat/>
    <w:rsid w:val="00903D3E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8147BC"/>
    <w:pPr>
      <w:autoSpaceDN/>
      <w:textAlignment w:va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esktop\DOKUMENTY\ZAPYTANIA%20OFERTOWE%20powyzej%2030%20000%20z&#322;\SPRZ&#280;T%20MEDYCZNY\templat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7</cp:revision>
  <cp:lastPrinted>2023-08-30T07:43:00Z</cp:lastPrinted>
  <dcterms:created xsi:type="dcterms:W3CDTF">2023-08-16T07:26:00Z</dcterms:created>
  <dcterms:modified xsi:type="dcterms:W3CDTF">2023-08-30T07:43:00Z</dcterms:modified>
</cp:coreProperties>
</file>