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8F" w:rsidRDefault="000037CD">
      <w:pPr>
        <w:pStyle w:val="Nagwek4"/>
        <w:spacing w:before="0" w:after="360"/>
        <w:jc w:val="right"/>
      </w:pPr>
      <w:r>
        <w:rPr>
          <w:rFonts w:ascii="Times New Roman" w:hAnsi="Times New Roman"/>
          <w:b w:val="0"/>
          <w:i/>
          <w:sz w:val="22"/>
          <w:szCs w:val="22"/>
        </w:rPr>
        <w:t xml:space="preserve">Załącznik nr 1  do </w:t>
      </w:r>
      <w:r w:rsidR="001E5E21">
        <w:rPr>
          <w:rFonts w:ascii="Times New Roman" w:hAnsi="Times New Roman"/>
          <w:b w:val="0"/>
          <w:i/>
          <w:sz w:val="22"/>
          <w:szCs w:val="22"/>
        </w:rPr>
        <w:t>Zapytania ofertowego</w:t>
      </w:r>
    </w:p>
    <w:tbl>
      <w:tblPr>
        <w:tblW w:w="910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4"/>
      </w:tblGrid>
      <w:tr w:rsidR="0084678F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8F" w:rsidRDefault="004E2DA0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FORMULARZ OFERTY</w:t>
            </w:r>
          </w:p>
        </w:tc>
      </w:tr>
    </w:tbl>
    <w:p w:rsidR="0084678F" w:rsidRDefault="004E2DA0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</w:t>
      </w:r>
      <w:r w:rsidR="000037CD">
        <w:rPr>
          <w:sz w:val="22"/>
          <w:szCs w:val="22"/>
        </w:rPr>
        <w:t>pozaustawowym.</w:t>
      </w:r>
      <w:r>
        <w:rPr>
          <w:sz w:val="22"/>
          <w:szCs w:val="22"/>
        </w:rPr>
        <w:t xml:space="preserve"> pn.: </w:t>
      </w:r>
    </w:p>
    <w:p w:rsidR="0084678F" w:rsidRPr="00682448" w:rsidRDefault="004E2DA0">
      <w:pPr>
        <w:jc w:val="center"/>
        <w:rPr>
          <w:sz w:val="30"/>
          <w:szCs w:val="30"/>
        </w:rPr>
      </w:pPr>
      <w:r w:rsidRPr="00682448">
        <w:rPr>
          <w:sz w:val="30"/>
          <w:szCs w:val="30"/>
        </w:rPr>
        <w:t>”</w:t>
      </w:r>
      <w:r w:rsidRPr="00682448">
        <w:rPr>
          <w:b/>
          <w:sz w:val="30"/>
          <w:szCs w:val="30"/>
        </w:rPr>
        <w:t xml:space="preserve">Dostawa </w:t>
      </w:r>
      <w:r w:rsidR="00864A7F">
        <w:rPr>
          <w:b/>
          <w:sz w:val="30"/>
          <w:szCs w:val="30"/>
        </w:rPr>
        <w:t>j</w:t>
      </w:r>
      <w:r w:rsidR="000037CD">
        <w:rPr>
          <w:b/>
          <w:sz w:val="30"/>
          <w:szCs w:val="30"/>
        </w:rPr>
        <w:t>ednorazowego sprzętu medycznego</w:t>
      </w:r>
      <w:r w:rsidR="00864A7F">
        <w:rPr>
          <w:b/>
          <w:sz w:val="30"/>
          <w:szCs w:val="30"/>
        </w:rPr>
        <w:t>.”</w:t>
      </w:r>
    </w:p>
    <w:p w:rsidR="0084678F" w:rsidRDefault="00864A7F">
      <w:pPr>
        <w:jc w:val="center"/>
        <w:rPr>
          <w:b/>
        </w:rPr>
      </w:pPr>
      <w:r>
        <w:rPr>
          <w:b/>
        </w:rPr>
        <w:t xml:space="preserve">Znak </w:t>
      </w:r>
      <w:r w:rsidRPr="000037CD">
        <w:rPr>
          <w:b/>
        </w:rPr>
        <w:t xml:space="preserve">sprawy </w:t>
      </w:r>
      <w:r w:rsidR="000037CD" w:rsidRPr="000037CD">
        <w:rPr>
          <w:b/>
          <w:bCs/>
        </w:rPr>
        <w:t>PU/241/26/SM/2023</w:t>
      </w:r>
    </w:p>
    <w:p w:rsidR="0084678F" w:rsidRDefault="004E2DA0">
      <w:pPr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:rsidR="0084678F" w:rsidRDefault="004E2DA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………………………………………………………………………………………………………..**</w:t>
      </w:r>
    </w:p>
    <w:p w:rsidR="0084678F" w:rsidRDefault="004E2DA0">
      <w:pPr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:rsidR="0084678F" w:rsidRDefault="004E2DA0">
      <w:pPr>
        <w:spacing w:after="100"/>
      </w:pPr>
      <w:r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2"/>
        <w:gridCol w:w="5780"/>
      </w:tblGrid>
      <w:tr w:rsidR="0084678F">
        <w:trPr>
          <w:trHeight w:val="333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8F" w:rsidRDefault="004E2DA0">
            <w:pPr>
              <w:autoSpaceDE w:val="0"/>
              <w:spacing w:before="60" w:after="60" w:line="36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8F" w:rsidRDefault="0084678F">
            <w:pPr>
              <w:pStyle w:val="Akapitzlist"/>
              <w:autoSpaceDE w:val="0"/>
              <w:spacing w:before="60" w:after="60" w:line="360" w:lineRule="auto"/>
              <w:ind w:left="0"/>
              <w:rPr>
                <w:sz w:val="22"/>
                <w:szCs w:val="22"/>
              </w:rPr>
            </w:pPr>
          </w:p>
        </w:tc>
      </w:tr>
      <w:tr w:rsidR="0084678F" w:rsidTr="00A14D6D">
        <w:trPr>
          <w:trHeight w:val="76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8F" w:rsidRDefault="004E2DA0">
            <w:pPr>
              <w:autoSpaceDE w:val="0"/>
              <w:spacing w:before="60" w:after="60" w:line="36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8F" w:rsidRDefault="0084678F">
            <w:pPr>
              <w:pStyle w:val="Akapitzlist"/>
              <w:autoSpaceDE w:val="0"/>
              <w:spacing w:before="60" w:after="60" w:line="360" w:lineRule="auto"/>
              <w:ind w:left="0"/>
              <w:rPr>
                <w:sz w:val="22"/>
                <w:szCs w:val="22"/>
              </w:rPr>
            </w:pPr>
          </w:p>
        </w:tc>
      </w:tr>
      <w:tr w:rsidR="0084678F">
        <w:trPr>
          <w:trHeight w:val="333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8F" w:rsidRDefault="004E2DA0">
            <w:pPr>
              <w:autoSpaceDE w:val="0"/>
              <w:spacing w:before="60" w:after="60" w:line="36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Województwo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8F" w:rsidRDefault="0084678F">
            <w:pPr>
              <w:pStyle w:val="Akapitzlist"/>
              <w:autoSpaceDE w:val="0"/>
              <w:spacing w:before="60" w:after="60" w:line="360" w:lineRule="auto"/>
              <w:ind w:left="0"/>
              <w:rPr>
                <w:sz w:val="22"/>
                <w:szCs w:val="22"/>
              </w:rPr>
            </w:pPr>
          </w:p>
        </w:tc>
      </w:tr>
      <w:tr w:rsidR="0084678F">
        <w:trPr>
          <w:trHeight w:val="333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8F" w:rsidRDefault="004E2DA0">
            <w:pPr>
              <w:autoSpaceDE w:val="0"/>
              <w:spacing w:before="60" w:after="60" w:line="36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 telefonu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8F" w:rsidRDefault="0084678F">
            <w:pPr>
              <w:pStyle w:val="Akapitzlist"/>
              <w:autoSpaceDE w:val="0"/>
              <w:spacing w:before="60" w:after="60" w:line="360" w:lineRule="auto"/>
              <w:ind w:left="0"/>
              <w:rPr>
                <w:sz w:val="22"/>
                <w:szCs w:val="22"/>
              </w:rPr>
            </w:pPr>
          </w:p>
        </w:tc>
      </w:tr>
      <w:tr w:rsidR="0084678F">
        <w:trPr>
          <w:trHeight w:val="333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8F" w:rsidRDefault="004E2DA0">
            <w:pPr>
              <w:autoSpaceDE w:val="0"/>
              <w:spacing w:before="60" w:after="60" w:line="36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 faksu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8F" w:rsidRDefault="0084678F">
            <w:pPr>
              <w:pStyle w:val="Akapitzlist"/>
              <w:autoSpaceDE w:val="0"/>
              <w:spacing w:before="60" w:after="60" w:line="360" w:lineRule="auto"/>
              <w:ind w:left="0"/>
              <w:rPr>
                <w:sz w:val="22"/>
                <w:szCs w:val="22"/>
              </w:rPr>
            </w:pPr>
          </w:p>
        </w:tc>
      </w:tr>
      <w:tr w:rsidR="0084678F">
        <w:trPr>
          <w:trHeight w:val="333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8F" w:rsidRDefault="004E2DA0">
            <w:pPr>
              <w:autoSpaceDE w:val="0"/>
              <w:spacing w:before="60" w:after="60" w:line="36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8F" w:rsidRDefault="0084678F">
            <w:pPr>
              <w:pStyle w:val="Akapitzlist"/>
              <w:autoSpaceDE w:val="0"/>
              <w:spacing w:before="60" w:after="60" w:line="360" w:lineRule="auto"/>
              <w:ind w:left="0"/>
              <w:rPr>
                <w:sz w:val="22"/>
                <w:szCs w:val="22"/>
              </w:rPr>
            </w:pPr>
          </w:p>
        </w:tc>
      </w:tr>
      <w:tr w:rsidR="0084678F">
        <w:trPr>
          <w:trHeight w:val="333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8F" w:rsidRDefault="004E2DA0">
            <w:pPr>
              <w:autoSpaceDE w:val="0"/>
              <w:spacing w:before="60" w:after="60" w:line="36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NIP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8F" w:rsidRDefault="0084678F">
            <w:pPr>
              <w:pStyle w:val="Akapitzlist"/>
              <w:autoSpaceDE w:val="0"/>
              <w:spacing w:before="60" w:after="60" w:line="360" w:lineRule="auto"/>
              <w:ind w:left="0"/>
              <w:rPr>
                <w:sz w:val="22"/>
                <w:szCs w:val="22"/>
              </w:rPr>
            </w:pPr>
          </w:p>
        </w:tc>
      </w:tr>
      <w:tr w:rsidR="0084678F">
        <w:trPr>
          <w:trHeight w:val="333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8F" w:rsidRDefault="004E2DA0">
            <w:pPr>
              <w:autoSpaceDE w:val="0"/>
              <w:spacing w:before="60" w:after="60" w:line="36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REGON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8F" w:rsidRDefault="0084678F">
            <w:pPr>
              <w:pStyle w:val="Akapitzlist"/>
              <w:autoSpaceDE w:val="0"/>
              <w:spacing w:before="60" w:after="60" w:line="360" w:lineRule="auto"/>
              <w:ind w:left="0"/>
              <w:rPr>
                <w:sz w:val="22"/>
                <w:szCs w:val="22"/>
              </w:rPr>
            </w:pPr>
          </w:p>
        </w:tc>
      </w:tr>
      <w:tr w:rsidR="0084678F">
        <w:trPr>
          <w:trHeight w:val="333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8F" w:rsidRDefault="004E2DA0">
            <w:pPr>
              <w:autoSpaceDE w:val="0"/>
              <w:spacing w:before="60" w:after="60" w:line="36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KRS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8F" w:rsidRDefault="0084678F">
            <w:pPr>
              <w:pStyle w:val="Akapitzlist"/>
              <w:autoSpaceDE w:val="0"/>
              <w:spacing w:before="60" w:after="60" w:line="360" w:lineRule="auto"/>
              <w:ind w:left="0"/>
              <w:rPr>
                <w:sz w:val="22"/>
                <w:szCs w:val="22"/>
              </w:rPr>
            </w:pPr>
          </w:p>
        </w:tc>
      </w:tr>
      <w:tr w:rsidR="0084678F">
        <w:trPr>
          <w:trHeight w:val="333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8F" w:rsidRDefault="004E2DA0">
            <w:pPr>
              <w:autoSpaceDE w:val="0"/>
              <w:spacing w:before="60" w:after="6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przedsiębiorstwa</w:t>
            </w:r>
          </w:p>
          <w:p w:rsidR="0084678F" w:rsidRDefault="004E2DA0">
            <w:pPr>
              <w:autoSpaceDE w:val="0"/>
              <w:spacing w:before="60" w:after="6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jakim jest Wykonawca</w:t>
            </w:r>
          </w:p>
          <w:p w:rsidR="0084678F" w:rsidRDefault="004E2DA0">
            <w:pPr>
              <w:autoSpaceDE w:val="0"/>
              <w:spacing w:before="60" w:after="6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(zaznaczyć właściwą opcję):</w:t>
            </w:r>
          </w:p>
          <w:p w:rsidR="0084678F" w:rsidRDefault="0084678F">
            <w:pPr>
              <w:autoSpaceDE w:val="0"/>
              <w:spacing w:before="60" w:after="60"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894" w:type="dxa"/>
              <w:tblInd w:w="5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94"/>
            </w:tblGrid>
            <w:tr w:rsidR="0084678F">
              <w:trPr>
                <w:trHeight w:val="772"/>
              </w:trPr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678F" w:rsidRDefault="004E2DA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Mikroprzedsiębiorstwo </w:t>
                  </w:r>
                </w:p>
                <w:p w:rsidR="0084678F" w:rsidRDefault="004E2DA0">
                  <w:pPr>
                    <w:textAlignment w:val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(Przedsiębiorstwo, które zatrudnia mniej niż 10 osób i którego roczny obrót lub roczna suma bilansowa nie przekracza 2 milionów EURO).</w:t>
                  </w:r>
                </w:p>
              </w:tc>
            </w:tr>
            <w:tr w:rsidR="0084678F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678F" w:rsidRDefault="004E2DA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Małe przedsiębiorstwo</w:t>
                  </w:r>
                </w:p>
                <w:p w:rsidR="0084678F" w:rsidRDefault="004E2DA0">
                  <w:pPr>
                    <w:textAlignment w:val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(Przedsiębiorstwo, które zatrudnia mniej niż 50 osób i katorgo roczny obrót lub roczna suma bilansowa nie przekracza 10 milionów EURO). </w:t>
                  </w:r>
                </w:p>
              </w:tc>
            </w:tr>
            <w:tr w:rsidR="0084678F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678F" w:rsidRDefault="004E2DA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Średnie przedsiębiorstwo</w:t>
                  </w:r>
                </w:p>
                <w:p w:rsidR="0084678F" w:rsidRDefault="004E2DA0">
                  <w:pPr>
                    <w:textAlignment w:val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      </w:r>
                </w:p>
              </w:tc>
            </w:tr>
            <w:tr w:rsidR="0084678F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678F" w:rsidRDefault="004E2DA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Jednoosobowa działalność gospodarcza</w:t>
                  </w:r>
                </w:p>
              </w:tc>
            </w:tr>
            <w:tr w:rsidR="0084678F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678F" w:rsidRDefault="004E2DA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Osoba fizyczna nieprowadząca działalności gospodarczej</w:t>
                  </w:r>
                </w:p>
              </w:tc>
            </w:tr>
            <w:tr w:rsidR="0084678F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678F" w:rsidRDefault="004E2DA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Inny rodzaj</w:t>
                  </w:r>
                </w:p>
              </w:tc>
            </w:tr>
          </w:tbl>
          <w:p w:rsidR="0084678F" w:rsidRDefault="0084678F">
            <w:pPr>
              <w:pStyle w:val="Akapitzlist"/>
              <w:autoSpaceDE w:val="0"/>
              <w:spacing w:before="60" w:after="60" w:line="360" w:lineRule="auto"/>
              <w:ind w:left="0"/>
              <w:rPr>
                <w:sz w:val="22"/>
                <w:szCs w:val="22"/>
              </w:rPr>
            </w:pPr>
          </w:p>
        </w:tc>
      </w:tr>
    </w:tbl>
    <w:p w:rsidR="00A14D6D" w:rsidRDefault="00A14D6D" w:rsidP="00A14D6D">
      <w:pPr>
        <w:pStyle w:val="Akapitzlist"/>
        <w:numPr>
          <w:ilvl w:val="0"/>
          <w:numId w:val="8"/>
        </w:numPr>
        <w:spacing w:after="120" w:line="276" w:lineRule="auto"/>
        <w:ind w:left="284" w:hanging="284"/>
        <w:jc w:val="both"/>
        <w:textAlignment w:val="auto"/>
      </w:pPr>
      <w:r>
        <w:rPr>
          <w:b/>
          <w:sz w:val="22"/>
        </w:rPr>
        <w:lastRenderedPageBreak/>
        <w:t>SKŁADAMY OFERTĘ</w:t>
      </w:r>
      <w:r>
        <w:rPr>
          <w:sz w:val="22"/>
        </w:rPr>
        <w:t xml:space="preserve"> na wykonanie poszczególnych części p</w:t>
      </w:r>
      <w:r w:rsidR="001E5E21">
        <w:rPr>
          <w:sz w:val="22"/>
        </w:rPr>
        <w:t xml:space="preserve">rzedmiotu zamówienia, zgodnie </w:t>
      </w:r>
      <w:r w:rsidR="001E5E21">
        <w:rPr>
          <w:sz w:val="22"/>
        </w:rPr>
        <w:br/>
        <w:t>z</w:t>
      </w:r>
      <w:r>
        <w:rPr>
          <w:sz w:val="22"/>
        </w:rPr>
        <w:t xml:space="preserve"> </w:t>
      </w:r>
      <w:r w:rsidR="000037CD">
        <w:rPr>
          <w:sz w:val="22"/>
        </w:rPr>
        <w:t>Zapytaniem ofertowym</w:t>
      </w:r>
      <w:r>
        <w:rPr>
          <w:sz w:val="22"/>
          <w:szCs w:val="22"/>
        </w:rPr>
        <w:t>, za ceny netto i brutto jak w arkuszach cenowych na :</w:t>
      </w:r>
    </w:p>
    <w:p w:rsidR="00A14D6D" w:rsidRDefault="000037CD" w:rsidP="00A14D6D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     Pakiet/Pakiety nr …………</w:t>
      </w:r>
      <w:r w:rsidR="00A14D6D">
        <w:rPr>
          <w:sz w:val="22"/>
          <w:szCs w:val="22"/>
        </w:rPr>
        <w:t xml:space="preserve">……………………………………..…… ** </w:t>
      </w:r>
    </w:p>
    <w:p w:rsidR="00A14D6D" w:rsidRDefault="00A14D6D" w:rsidP="00A14D6D">
      <w:pPr>
        <w:pStyle w:val="Akapitzlist"/>
        <w:ind w:left="284"/>
        <w:jc w:val="both"/>
        <w:rPr>
          <w:b/>
          <w:sz w:val="22"/>
          <w:szCs w:val="22"/>
        </w:rPr>
      </w:pPr>
    </w:p>
    <w:p w:rsidR="000037CD" w:rsidRDefault="000037CD" w:rsidP="000037CD">
      <w:pPr>
        <w:pStyle w:val="Akapitzlist"/>
        <w:ind w:left="284"/>
        <w:jc w:val="both"/>
      </w:pPr>
      <w:r>
        <w:rPr>
          <w:b/>
          <w:sz w:val="22"/>
          <w:szCs w:val="22"/>
        </w:rPr>
        <w:t>Uwaga:</w:t>
      </w:r>
      <w:r>
        <w:rPr>
          <w:sz w:val="22"/>
          <w:szCs w:val="22"/>
        </w:rPr>
        <w:t xml:space="preserve"> Cenę oferty należy podać w złotych polskich z dokładnością do dwóch miejsc po przecinku. Łączna cena oferty musi obejmować cały zakres zamówienia określony w pakiecie.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W cenie tej należy uwzględnić także inne koszty o ile Wykonawca je przewiduje (np. opłaty, ubezpieczenia, koszt transportu itp.). Przy obliczaniu ceny należy uwzględnić, że cena będzie obowiązywać strony przez cały okres </w:t>
      </w:r>
      <w:r>
        <w:rPr>
          <w:sz w:val="22"/>
          <w:szCs w:val="22"/>
        </w:rPr>
        <w:t>trwania umowy</w:t>
      </w:r>
      <w:r>
        <w:rPr>
          <w:sz w:val="22"/>
          <w:szCs w:val="22"/>
        </w:rPr>
        <w:t>.</w:t>
      </w:r>
    </w:p>
    <w:p w:rsidR="00A14D6D" w:rsidRDefault="00A14D6D" w:rsidP="00DE071C">
      <w:pPr>
        <w:pStyle w:val="Tekstpodstawowy2"/>
        <w:ind w:left="357" w:hanging="357"/>
        <w:rPr>
          <w:sz w:val="22"/>
          <w:szCs w:val="22"/>
        </w:rPr>
      </w:pPr>
    </w:p>
    <w:p w:rsidR="000037CD" w:rsidRDefault="00A14D6D" w:rsidP="00DE071C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DE071C">
        <w:rPr>
          <w:sz w:val="22"/>
          <w:szCs w:val="22"/>
        </w:rPr>
        <w:t xml:space="preserve">Zobowiązujemy się dostarczać towar do </w:t>
      </w:r>
      <w:r w:rsidR="000037CD">
        <w:rPr>
          <w:sz w:val="22"/>
          <w:szCs w:val="22"/>
        </w:rPr>
        <w:t>A</w:t>
      </w:r>
      <w:r w:rsidRPr="00DE071C">
        <w:rPr>
          <w:sz w:val="22"/>
          <w:szCs w:val="22"/>
        </w:rPr>
        <w:t xml:space="preserve">pteki Szpitala Specjalistycznego w Chorzowie przy </w:t>
      </w:r>
      <w:r w:rsidR="000037CD">
        <w:rPr>
          <w:sz w:val="22"/>
          <w:szCs w:val="22"/>
        </w:rPr>
        <w:br/>
      </w:r>
      <w:r w:rsidRPr="00DE071C">
        <w:rPr>
          <w:sz w:val="22"/>
          <w:szCs w:val="22"/>
        </w:rPr>
        <w:t>ul. Zjednoczenia 10, w terminie ........................... **</w:t>
      </w:r>
      <w:r w:rsidR="000037CD">
        <w:rPr>
          <w:b/>
          <w:sz w:val="22"/>
          <w:szCs w:val="22"/>
        </w:rPr>
        <w:t xml:space="preserve">dni </w:t>
      </w:r>
      <w:r w:rsidRPr="00DE071C">
        <w:rPr>
          <w:b/>
          <w:sz w:val="22"/>
          <w:szCs w:val="22"/>
        </w:rPr>
        <w:t xml:space="preserve">roboczych  (min. 1, max.3) </w:t>
      </w:r>
      <w:r w:rsidRPr="00DE071C">
        <w:rPr>
          <w:sz w:val="22"/>
          <w:szCs w:val="22"/>
        </w:rPr>
        <w:t xml:space="preserve">od poniedziałku do piątku, licząc od dnia zamówienia danej dostawy częściowej. </w:t>
      </w:r>
    </w:p>
    <w:p w:rsidR="00A14D6D" w:rsidRDefault="00A14D6D" w:rsidP="000037CD">
      <w:pPr>
        <w:pStyle w:val="Akapitzlist"/>
        <w:spacing w:line="276" w:lineRule="auto"/>
        <w:ind w:left="357"/>
        <w:jc w:val="both"/>
        <w:rPr>
          <w:sz w:val="22"/>
          <w:szCs w:val="22"/>
        </w:rPr>
      </w:pPr>
      <w:r w:rsidRPr="00DE071C">
        <w:rPr>
          <w:sz w:val="22"/>
          <w:szCs w:val="22"/>
        </w:rPr>
        <w:t>Godziny dostaw od 8:00 do 14:00</w:t>
      </w:r>
      <w:r w:rsidR="00DE071C">
        <w:rPr>
          <w:sz w:val="22"/>
          <w:szCs w:val="22"/>
        </w:rPr>
        <w:t>.</w:t>
      </w:r>
    </w:p>
    <w:p w:rsidR="00DE071C" w:rsidRDefault="00DE071C" w:rsidP="00DE071C">
      <w:pPr>
        <w:pStyle w:val="Akapitzlist"/>
        <w:spacing w:line="276" w:lineRule="auto"/>
        <w:ind w:left="357"/>
        <w:jc w:val="both"/>
        <w:rPr>
          <w:sz w:val="22"/>
          <w:szCs w:val="22"/>
        </w:rPr>
      </w:pPr>
    </w:p>
    <w:p w:rsidR="00A14D6D" w:rsidRDefault="00A14D6D" w:rsidP="00DE071C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DE071C">
        <w:rPr>
          <w:sz w:val="22"/>
          <w:szCs w:val="22"/>
        </w:rPr>
        <w:t xml:space="preserve">Termin płatności ustala się </w:t>
      </w:r>
      <w:r w:rsidRPr="00DE071C">
        <w:rPr>
          <w:b/>
          <w:bCs/>
          <w:sz w:val="22"/>
          <w:szCs w:val="22"/>
        </w:rPr>
        <w:t>na 30</w:t>
      </w:r>
      <w:r w:rsidRPr="00DE071C">
        <w:rPr>
          <w:sz w:val="22"/>
          <w:szCs w:val="22"/>
        </w:rPr>
        <w:t>, licząc od dnia otrzymania prawidłowo wystawionej faktury VAT.</w:t>
      </w:r>
    </w:p>
    <w:p w:rsidR="000037CD" w:rsidRPr="001E5E21" w:rsidRDefault="000037CD" w:rsidP="001E5E21">
      <w:pPr>
        <w:spacing w:line="276" w:lineRule="auto"/>
        <w:jc w:val="both"/>
        <w:rPr>
          <w:sz w:val="22"/>
          <w:szCs w:val="22"/>
        </w:rPr>
      </w:pPr>
    </w:p>
    <w:p w:rsidR="000037CD" w:rsidRPr="000037CD" w:rsidRDefault="000037CD" w:rsidP="000037CD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0037CD">
        <w:rPr>
          <w:color w:val="0070C0"/>
          <w:sz w:val="22"/>
          <w:szCs w:val="22"/>
          <w:shd w:val="clear" w:color="auto" w:fill="FFFFFF"/>
        </w:rPr>
        <w:t xml:space="preserve">Oświadczam, że </w:t>
      </w:r>
      <w:r w:rsidRPr="000037CD">
        <w:rPr>
          <w:b/>
          <w:color w:val="0070C0"/>
          <w:sz w:val="22"/>
          <w:szCs w:val="22"/>
          <w:shd w:val="clear" w:color="auto" w:fill="FFFFFF"/>
        </w:rPr>
        <w:t>podlegam/nie podlegam</w:t>
      </w:r>
      <w:r w:rsidRPr="000037CD">
        <w:rPr>
          <w:color w:val="0070C0"/>
          <w:sz w:val="22"/>
          <w:szCs w:val="22"/>
          <w:shd w:val="clear" w:color="auto" w:fill="FFFFFF"/>
        </w:rPr>
        <w:t>* wykluczeniu z udziału w postępowaniu na po</w:t>
      </w:r>
      <w:r w:rsidRPr="000037CD">
        <w:rPr>
          <w:color w:val="0070C0"/>
          <w:sz w:val="22"/>
          <w:szCs w:val="22"/>
          <w:shd w:val="clear" w:color="auto" w:fill="FFFFFF"/>
        </w:rPr>
        <w:t>d</w:t>
      </w:r>
      <w:r w:rsidRPr="000037CD">
        <w:rPr>
          <w:color w:val="0070C0"/>
          <w:sz w:val="22"/>
          <w:szCs w:val="22"/>
          <w:shd w:val="clear" w:color="auto" w:fill="FFFFFF"/>
        </w:rPr>
        <w:t>stawie art. 7 ust. 1 Ustawy z dnia 13 kwietnia 2022 roku o szczególnych rozwiązaniach w zakresie przeciwdziałania wspieraniu agresji na Ukrainę oraz służących ochronie bezpieczeństwa narodowego.</w:t>
      </w:r>
    </w:p>
    <w:p w:rsidR="0084678F" w:rsidRPr="00F073CA" w:rsidRDefault="0084678F">
      <w:pPr>
        <w:ind w:right="-110"/>
        <w:jc w:val="both"/>
        <w:rPr>
          <w:b/>
          <w:bCs/>
        </w:rPr>
      </w:pPr>
    </w:p>
    <w:p w:rsidR="0084678F" w:rsidRPr="00F073CA" w:rsidRDefault="001E5E21">
      <w:pPr>
        <w:suppressAutoHyphens w:val="0"/>
        <w:spacing w:line="276" w:lineRule="auto"/>
        <w:jc w:val="both"/>
      </w:pPr>
      <w:r>
        <w:rPr>
          <w:b/>
        </w:rPr>
        <w:t>5</w:t>
      </w:r>
      <w:r w:rsidR="004E2DA0" w:rsidRPr="00F073CA">
        <w:rPr>
          <w:b/>
        </w:rPr>
        <w:t>. OŚWIADCZAMY</w:t>
      </w:r>
      <w:r w:rsidR="004E2DA0" w:rsidRPr="00F073CA">
        <w:t>, że:</w:t>
      </w:r>
    </w:p>
    <w:p w:rsidR="0084678F" w:rsidRDefault="004E2DA0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textAlignment w:val="auto"/>
      </w:pPr>
      <w:r w:rsidRPr="00F073CA">
        <w:t>zapoznaliśmy</w:t>
      </w:r>
      <w:r w:rsidR="000037CD">
        <w:t xml:space="preserve"> się z wymaganiami przedstawionymi w Zapytaniu ofertowym</w:t>
      </w:r>
      <w:r w:rsidR="006A00C3">
        <w:t xml:space="preserve"> wraz </w:t>
      </w:r>
      <w:r w:rsidR="006A00C3">
        <w:br/>
        <w:t>z z</w:t>
      </w:r>
      <w:r w:rsidR="006A00C3">
        <w:t>a</w:t>
      </w:r>
      <w:r w:rsidR="006A00C3">
        <w:t xml:space="preserve">łącznikami i przyjmujemy je bez zastrzeżeń, </w:t>
      </w:r>
    </w:p>
    <w:p w:rsidR="006A00C3" w:rsidRPr="006A00C3" w:rsidRDefault="006A00C3" w:rsidP="006A00C3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textAlignment w:val="auto"/>
      </w:pPr>
      <w:r w:rsidRPr="006A00C3">
        <w:rPr>
          <w:sz w:val="22"/>
          <w:szCs w:val="22"/>
        </w:rPr>
        <w:t xml:space="preserve">w przypadku wyboru niniejszej Oferty zobowiązujemy się do realizacji zamówienia na </w:t>
      </w:r>
      <w:r>
        <w:rPr>
          <w:sz w:val="22"/>
          <w:szCs w:val="22"/>
        </w:rPr>
        <w:br/>
      </w:r>
      <w:r w:rsidRPr="006A00C3">
        <w:rPr>
          <w:sz w:val="22"/>
          <w:szCs w:val="22"/>
        </w:rPr>
        <w:t>waru</w:t>
      </w:r>
      <w:r w:rsidRPr="006A00C3">
        <w:rPr>
          <w:sz w:val="22"/>
          <w:szCs w:val="22"/>
        </w:rPr>
        <w:t>n</w:t>
      </w:r>
      <w:r w:rsidRPr="006A00C3">
        <w:rPr>
          <w:sz w:val="22"/>
          <w:szCs w:val="22"/>
        </w:rPr>
        <w:t xml:space="preserve">kach określonych w </w:t>
      </w:r>
      <w:r>
        <w:rPr>
          <w:sz w:val="22"/>
          <w:szCs w:val="22"/>
        </w:rPr>
        <w:t>Zapytaniu ofertowym</w:t>
      </w:r>
      <w:r w:rsidRPr="006A00C3">
        <w:rPr>
          <w:sz w:val="22"/>
          <w:szCs w:val="22"/>
        </w:rPr>
        <w:t>,</w:t>
      </w:r>
    </w:p>
    <w:p w:rsidR="006A00C3" w:rsidRPr="006A00C3" w:rsidRDefault="006A00C3" w:rsidP="006A00C3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textAlignment w:val="auto"/>
      </w:pPr>
      <w:r w:rsidRPr="006A00C3">
        <w:rPr>
          <w:sz w:val="22"/>
          <w:szCs w:val="22"/>
        </w:rPr>
        <w:t xml:space="preserve">wskazane </w:t>
      </w:r>
      <w:r>
        <w:rPr>
          <w:sz w:val="22"/>
          <w:szCs w:val="22"/>
        </w:rPr>
        <w:t>w arkuszach cenowych ceny</w:t>
      </w:r>
      <w:r w:rsidRPr="006A00C3">
        <w:rPr>
          <w:sz w:val="22"/>
          <w:szCs w:val="22"/>
        </w:rPr>
        <w:t xml:space="preserve"> brutto obejmują wszelkie koszty wykonania </w:t>
      </w:r>
      <w:r>
        <w:rPr>
          <w:sz w:val="22"/>
          <w:szCs w:val="22"/>
        </w:rPr>
        <w:br/>
      </w:r>
      <w:r w:rsidRPr="006A00C3">
        <w:rPr>
          <w:sz w:val="22"/>
          <w:szCs w:val="22"/>
        </w:rPr>
        <w:t>zamówi</w:t>
      </w:r>
      <w:r w:rsidRPr="006A00C3">
        <w:rPr>
          <w:sz w:val="22"/>
          <w:szCs w:val="22"/>
        </w:rPr>
        <w:t>e</w:t>
      </w:r>
      <w:r w:rsidRPr="006A00C3">
        <w:rPr>
          <w:sz w:val="22"/>
          <w:szCs w:val="22"/>
        </w:rPr>
        <w:t>nia,</w:t>
      </w:r>
    </w:p>
    <w:p w:rsidR="006A00C3" w:rsidRDefault="006A00C3" w:rsidP="006A00C3">
      <w:pPr>
        <w:pStyle w:val="Akapitzlist"/>
        <w:numPr>
          <w:ilvl w:val="0"/>
          <w:numId w:val="5"/>
        </w:numPr>
        <w:spacing w:before="120"/>
        <w:jc w:val="both"/>
        <w:textAlignment w:val="auto"/>
        <w:rPr>
          <w:sz w:val="22"/>
        </w:rPr>
      </w:pPr>
      <w:r>
        <w:rPr>
          <w:sz w:val="22"/>
        </w:rPr>
        <w:t>uważamy się za związanych niniejszą ofertą na okres 30 dni licząc od dnia składania ofert,</w:t>
      </w:r>
    </w:p>
    <w:p w:rsidR="006A00C3" w:rsidRPr="008A1DB8" w:rsidRDefault="006A00C3" w:rsidP="006A00C3">
      <w:pPr>
        <w:pStyle w:val="Akapitzlist"/>
        <w:numPr>
          <w:ilvl w:val="0"/>
          <w:numId w:val="5"/>
        </w:numPr>
        <w:spacing w:before="120"/>
        <w:jc w:val="both"/>
        <w:textAlignment w:val="auto"/>
      </w:pPr>
      <w:r>
        <w:rPr>
          <w:sz w:val="22"/>
        </w:rPr>
        <w:t>zapoznaliśmy się z projektowanymi postanowieniami umowy w sprawie zamówienia publicznego, które z</w:t>
      </w:r>
      <w:r>
        <w:rPr>
          <w:sz w:val="22"/>
        </w:rPr>
        <w:t>ostały zawarte w załączniku nr 2</w:t>
      </w:r>
      <w:r>
        <w:rPr>
          <w:sz w:val="22"/>
        </w:rPr>
        <w:t xml:space="preserve"> i zobowiązujemy się, w przypadku wyboru naszej oferty, do zawarcia umowy na zawartych tam warunkach, w miejscu i terminie wyznaczonym przez Zamawiającego;</w:t>
      </w:r>
    </w:p>
    <w:p w:rsidR="008A1DB8" w:rsidRDefault="008A1DB8" w:rsidP="008A1DB8">
      <w:pPr>
        <w:pStyle w:val="Akapitzlist"/>
        <w:numPr>
          <w:ilvl w:val="0"/>
          <w:numId w:val="5"/>
        </w:numPr>
        <w:suppressAutoHyphens w:val="0"/>
        <w:spacing w:before="60" w:line="276" w:lineRule="auto"/>
        <w:jc w:val="both"/>
        <w:textAlignment w:val="auto"/>
      </w:pPr>
      <w:r>
        <w:rPr>
          <w:sz w:val="22"/>
          <w:szCs w:val="22"/>
        </w:rPr>
        <w:t>wypełniliśmy obowiązki informacyjne przewidziane w art. 13 lub art. 14 RODO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wobec osób fizycznych, od których dane osobowe bezpośrednio lub pośrednio pozyskaliśmy w celu </w:t>
      </w:r>
      <w:r>
        <w:rPr>
          <w:sz w:val="22"/>
          <w:szCs w:val="22"/>
        </w:rPr>
        <w:br/>
        <w:t>ubiegania się o udzielenie zamówienia publicznego w niniejszym postępowaniu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.</w:t>
      </w:r>
    </w:p>
    <w:p w:rsidR="0084678F" w:rsidRDefault="004E2DA0">
      <w:pPr>
        <w:pStyle w:val="Akapitzlist"/>
        <w:numPr>
          <w:ilvl w:val="0"/>
          <w:numId w:val="4"/>
        </w:numPr>
        <w:suppressAutoHyphens w:val="0"/>
        <w:spacing w:before="60" w:line="276" w:lineRule="auto"/>
        <w:ind w:left="641" w:hanging="357"/>
        <w:jc w:val="both"/>
        <w:textAlignment w:val="auto"/>
      </w:pPr>
      <w:r>
        <w:rPr>
          <w:bCs/>
          <w:sz w:val="22"/>
          <w:szCs w:val="22"/>
        </w:rPr>
        <w:t>wybór naszej oferty :</w:t>
      </w:r>
    </w:p>
    <w:p w:rsidR="0084678F" w:rsidRDefault="004E2DA0">
      <w:pPr>
        <w:pStyle w:val="Akapitzlist"/>
        <w:spacing w:before="60" w:line="276" w:lineRule="auto"/>
        <w:ind w:left="641"/>
        <w:jc w:val="both"/>
      </w:pPr>
      <w:r>
        <w:rPr>
          <w:sz w:val="22"/>
          <w:szCs w:val="22"/>
          <w:u w:val="single"/>
        </w:rPr>
        <w:t>nie będzie*</w:t>
      </w:r>
      <w:r>
        <w:rPr>
          <w:bCs/>
          <w:sz w:val="22"/>
          <w:szCs w:val="22"/>
        </w:rPr>
        <w:t xml:space="preserve"> prowadzić u Zamawiającego do powstania obowiązku podatkowego zgodnie </w:t>
      </w:r>
      <w:r>
        <w:rPr>
          <w:bCs/>
          <w:sz w:val="22"/>
          <w:szCs w:val="22"/>
        </w:rPr>
        <w:br/>
        <w:t>z ustawą  z dnia 11 marca 2014 r. o podatku od tow</w:t>
      </w:r>
      <w:r w:rsidR="001E5E21">
        <w:rPr>
          <w:bCs/>
          <w:sz w:val="22"/>
          <w:szCs w:val="22"/>
        </w:rPr>
        <w:t>arów i usług (</w:t>
      </w:r>
      <w:proofErr w:type="spellStart"/>
      <w:r w:rsidR="001E5E21">
        <w:rPr>
          <w:bCs/>
          <w:sz w:val="22"/>
          <w:szCs w:val="22"/>
        </w:rPr>
        <w:t>t.j</w:t>
      </w:r>
      <w:proofErr w:type="spellEnd"/>
      <w:r w:rsidR="001E5E21">
        <w:rPr>
          <w:bCs/>
          <w:sz w:val="22"/>
          <w:szCs w:val="22"/>
        </w:rPr>
        <w:t>. Dz. U. z 2023 r. poz. 1570</w:t>
      </w:r>
      <w:r>
        <w:rPr>
          <w:bCs/>
          <w:sz w:val="22"/>
          <w:szCs w:val="22"/>
        </w:rPr>
        <w:t>)</w:t>
      </w:r>
    </w:p>
    <w:p w:rsidR="0084678F" w:rsidRDefault="004E2DA0">
      <w:pPr>
        <w:pStyle w:val="Akapitzlist"/>
        <w:spacing w:before="60" w:line="276" w:lineRule="auto"/>
        <w:ind w:left="641"/>
        <w:jc w:val="both"/>
      </w:pPr>
      <w:r>
        <w:rPr>
          <w:sz w:val="22"/>
          <w:szCs w:val="22"/>
          <w:u w:val="single"/>
        </w:rPr>
        <w:t>będzie prowadzić*</w:t>
      </w:r>
      <w:r>
        <w:rPr>
          <w:bCs/>
          <w:sz w:val="22"/>
          <w:szCs w:val="22"/>
        </w:rPr>
        <w:t xml:space="preserve"> u Zamawiającego do powstania obowiązku podatkowego zgodnie z ustawą </w:t>
      </w:r>
      <w:r>
        <w:rPr>
          <w:bCs/>
          <w:sz w:val="22"/>
          <w:szCs w:val="22"/>
        </w:rPr>
        <w:br/>
        <w:t>z dnia 11 marca 2014 r. o podatku od towarów i usług,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84678F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8F" w:rsidRDefault="004E2DA0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8F" w:rsidRDefault="004E2DA0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Nazwy (rodzaje) towaru lub usługi, których dostawa lub świadczenie będą prowadziły do </w:t>
            </w:r>
            <w:r>
              <w:rPr>
                <w:sz w:val="18"/>
                <w:szCs w:val="18"/>
              </w:rPr>
              <w:lastRenderedPageBreak/>
              <w:t>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8F" w:rsidRDefault="004E2DA0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Wartość towaru lub usługi objętego obowiązkiem podatkowym Zamawiającego, </w:t>
            </w:r>
            <w:r>
              <w:rPr>
                <w:sz w:val="18"/>
                <w:szCs w:val="18"/>
              </w:rPr>
              <w:lastRenderedPageBreak/>
              <w:t>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8F" w:rsidRDefault="004E2DA0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Stawka podatku od towarów i usług, która zgodnie z wiedzą Wykonawcy, będzie miała zastosowanie</w:t>
            </w:r>
          </w:p>
        </w:tc>
      </w:tr>
      <w:tr w:rsidR="008467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8F" w:rsidRDefault="0084678F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8F" w:rsidRDefault="0084678F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8F" w:rsidRDefault="0084678F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8F" w:rsidRDefault="0084678F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467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8F" w:rsidRDefault="0084678F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8F" w:rsidRDefault="0084678F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8F" w:rsidRDefault="0084678F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8F" w:rsidRDefault="0084678F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84678F" w:rsidRDefault="0007249B">
      <w:pPr>
        <w:suppressAutoHyphens w:val="0"/>
        <w:ind w:left="284" w:hanging="284"/>
        <w:jc w:val="both"/>
      </w:pPr>
      <w:r>
        <w:rPr>
          <w:rFonts w:eastAsia="Arial"/>
          <w:color w:val="000000"/>
          <w:sz w:val="22"/>
          <w:szCs w:val="22"/>
        </w:rPr>
        <w:t>6</w:t>
      </w:r>
      <w:r w:rsidR="004E2DA0">
        <w:rPr>
          <w:rFonts w:eastAsia="Arial"/>
          <w:color w:val="000000"/>
          <w:sz w:val="22"/>
          <w:szCs w:val="22"/>
        </w:rPr>
        <w:t>.</w:t>
      </w:r>
      <w:r w:rsidR="004E2DA0">
        <w:rPr>
          <w:rFonts w:eastAsia="Arial"/>
          <w:b/>
          <w:color w:val="000000"/>
          <w:sz w:val="22"/>
          <w:szCs w:val="22"/>
        </w:rPr>
        <w:t xml:space="preserve">  </w:t>
      </w:r>
      <w:r w:rsidR="004E2DA0">
        <w:rPr>
          <w:color w:val="000000"/>
          <w:sz w:val="22"/>
          <w:szCs w:val="22"/>
        </w:rPr>
        <w:t>Zastrzegamy tajność informacji stanowiących tajemnicę przedsiębiorstwa w rozumieniu przepisów ustawy o zwalczaniu nieuczciwej konkurencji  (</w:t>
      </w:r>
      <w:r w:rsidR="004E2DA0">
        <w:rPr>
          <w:sz w:val="22"/>
          <w:szCs w:val="22"/>
        </w:rPr>
        <w:t>Dz. U. 2022 poz. 1233</w:t>
      </w:r>
      <w:r w:rsidR="004E2DA0">
        <w:rPr>
          <w:color w:val="000000"/>
          <w:sz w:val="22"/>
          <w:szCs w:val="22"/>
        </w:rPr>
        <w:t xml:space="preserve">), zawartych w ofercie na stronach od ……..…… **do ……….…..** </w:t>
      </w:r>
    </w:p>
    <w:p w:rsidR="0084678F" w:rsidRDefault="004E2DA0">
      <w:pPr>
        <w:suppressAutoHyphens w:val="0"/>
        <w:ind w:left="284" w:hanging="284"/>
        <w:jc w:val="both"/>
      </w:pPr>
      <w:r>
        <w:rPr>
          <w:color w:val="000000"/>
          <w:sz w:val="22"/>
          <w:szCs w:val="22"/>
        </w:rPr>
        <w:t xml:space="preserve">     Jednocześnie do oferty dołączam uzasadnienie wskazujące, że zastrzeżone informacje faktycznie</w:t>
      </w:r>
      <w:r>
        <w:t xml:space="preserve"> </w:t>
      </w:r>
      <w:r>
        <w:br/>
      </w:r>
      <w:r>
        <w:rPr>
          <w:color w:val="000000"/>
          <w:sz w:val="22"/>
          <w:szCs w:val="22"/>
        </w:rPr>
        <w:t>stanowią tajemnicę przedsiębiorstwa, zgodnie z w/w ustawą.</w:t>
      </w:r>
    </w:p>
    <w:p w:rsidR="0084678F" w:rsidRDefault="0007249B">
      <w:pPr>
        <w:suppressAutoHyphens w:val="0"/>
        <w:spacing w:before="240" w:line="360" w:lineRule="auto"/>
        <w:jc w:val="both"/>
      </w:pPr>
      <w:r>
        <w:rPr>
          <w:sz w:val="22"/>
          <w:szCs w:val="22"/>
        </w:rPr>
        <w:t>7</w:t>
      </w:r>
      <w:r w:rsidR="004E2DA0">
        <w:rPr>
          <w:sz w:val="22"/>
          <w:szCs w:val="22"/>
        </w:rPr>
        <w:t>. Wszelką korespondencję w sprawie niniejszego postępowania należy kierować do:</w:t>
      </w:r>
    </w:p>
    <w:tbl>
      <w:tblPr>
        <w:tblW w:w="8820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6269"/>
      </w:tblGrid>
      <w:tr w:rsidR="0084678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8F" w:rsidRDefault="004E2DA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8F" w:rsidRDefault="0084678F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84678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8F" w:rsidRDefault="004E2DA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8F" w:rsidRDefault="0084678F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84678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8F" w:rsidRDefault="004E2DA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8F" w:rsidRDefault="0084678F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84678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8F" w:rsidRDefault="004E2DA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8F" w:rsidRDefault="0084678F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</w:tbl>
    <w:p w:rsidR="0084678F" w:rsidRDefault="0007249B">
      <w:pPr>
        <w:suppressAutoHyphens w:val="0"/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E2DA0">
        <w:rPr>
          <w:sz w:val="22"/>
          <w:szCs w:val="22"/>
        </w:rPr>
        <w:t>. Załącznikami do oferty, stanowiącymi jej integralną część, są:</w:t>
      </w:r>
    </w:p>
    <w:p w:rsidR="0084678F" w:rsidRDefault="004E2DA0">
      <w:pPr>
        <w:pStyle w:val="Akapitzlist"/>
        <w:spacing w:before="40"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</w:t>
      </w:r>
    </w:p>
    <w:p w:rsidR="006D76E0" w:rsidRDefault="004E2DA0" w:rsidP="006D76E0">
      <w:pPr>
        <w:pStyle w:val="Akapitzlist"/>
        <w:spacing w:before="40"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</w:t>
      </w:r>
    </w:p>
    <w:p w:rsidR="00542AA0" w:rsidRDefault="00542AA0" w:rsidP="006D76E0">
      <w:pPr>
        <w:spacing w:before="40" w:after="120"/>
        <w:jc w:val="both"/>
        <w:rPr>
          <w:sz w:val="22"/>
          <w:szCs w:val="22"/>
        </w:rPr>
      </w:pPr>
    </w:p>
    <w:p w:rsidR="00542AA0" w:rsidRDefault="00542AA0" w:rsidP="006D76E0">
      <w:pPr>
        <w:spacing w:before="40" w:after="120"/>
        <w:jc w:val="both"/>
        <w:rPr>
          <w:sz w:val="22"/>
          <w:szCs w:val="22"/>
        </w:rPr>
      </w:pPr>
    </w:p>
    <w:p w:rsidR="0084678F" w:rsidRPr="006D76E0" w:rsidRDefault="004E2DA0" w:rsidP="006D76E0">
      <w:pPr>
        <w:spacing w:before="40" w:after="120"/>
        <w:jc w:val="both"/>
        <w:rPr>
          <w:sz w:val="22"/>
          <w:szCs w:val="22"/>
        </w:rPr>
      </w:pPr>
      <w:r w:rsidRPr="006D76E0">
        <w:rPr>
          <w:sz w:val="22"/>
          <w:szCs w:val="22"/>
        </w:rPr>
        <w:t xml:space="preserve"> </w:t>
      </w:r>
      <w:r w:rsidRPr="006D76E0">
        <w:rPr>
          <w:sz w:val="22"/>
          <w:szCs w:val="22"/>
          <w:u w:val="single"/>
        </w:rPr>
        <w:t>Arkusze cenowe stanowią integralną część Formularza oferty.</w:t>
      </w:r>
    </w:p>
    <w:p w:rsidR="006D76E0" w:rsidRDefault="006D76E0" w:rsidP="0007249B">
      <w:pPr>
        <w:tabs>
          <w:tab w:val="center" w:pos="7655"/>
        </w:tabs>
        <w:rPr>
          <w:sz w:val="20"/>
          <w:szCs w:val="20"/>
        </w:rPr>
      </w:pPr>
    </w:p>
    <w:p w:rsidR="009F2192" w:rsidRDefault="009F2192" w:rsidP="0007249B">
      <w:pPr>
        <w:tabs>
          <w:tab w:val="center" w:pos="7655"/>
        </w:tabs>
        <w:rPr>
          <w:sz w:val="20"/>
          <w:szCs w:val="20"/>
        </w:rPr>
      </w:pPr>
    </w:p>
    <w:p w:rsidR="0007249B" w:rsidRPr="00121986" w:rsidRDefault="0007249B" w:rsidP="0007249B">
      <w:pPr>
        <w:tabs>
          <w:tab w:val="center" w:pos="7655"/>
        </w:tabs>
        <w:rPr>
          <w:sz w:val="22"/>
          <w:szCs w:val="22"/>
        </w:rPr>
      </w:pPr>
      <w:r w:rsidRPr="00121986">
        <w:rPr>
          <w:sz w:val="22"/>
          <w:szCs w:val="22"/>
        </w:rPr>
        <w:t>Miejscowość,  …………………. dnia ……………………………….</w:t>
      </w:r>
    </w:p>
    <w:p w:rsidR="0007249B" w:rsidRPr="007B62EA" w:rsidRDefault="0007249B" w:rsidP="0007249B">
      <w:pPr>
        <w:tabs>
          <w:tab w:val="center" w:pos="7655"/>
        </w:tabs>
        <w:rPr>
          <w:sz w:val="20"/>
          <w:szCs w:val="20"/>
        </w:rPr>
      </w:pPr>
    </w:p>
    <w:p w:rsidR="009F2192" w:rsidRDefault="0007249B" w:rsidP="0007249B">
      <w:pPr>
        <w:tabs>
          <w:tab w:val="center" w:pos="7655"/>
        </w:tabs>
        <w:rPr>
          <w:i/>
          <w:sz w:val="20"/>
          <w:szCs w:val="20"/>
        </w:rPr>
      </w:pPr>
      <w:r w:rsidRPr="007B62EA">
        <w:rPr>
          <w:i/>
          <w:sz w:val="20"/>
          <w:szCs w:val="20"/>
        </w:rPr>
        <w:tab/>
      </w:r>
    </w:p>
    <w:p w:rsidR="009F2192" w:rsidRDefault="009F2192" w:rsidP="0007249B">
      <w:pPr>
        <w:tabs>
          <w:tab w:val="center" w:pos="7655"/>
        </w:tabs>
        <w:rPr>
          <w:i/>
          <w:sz w:val="20"/>
          <w:szCs w:val="20"/>
        </w:rPr>
      </w:pPr>
    </w:p>
    <w:p w:rsidR="00121986" w:rsidRDefault="00121986" w:rsidP="0007249B">
      <w:pPr>
        <w:tabs>
          <w:tab w:val="center" w:pos="7655"/>
        </w:tabs>
        <w:rPr>
          <w:i/>
          <w:sz w:val="20"/>
          <w:szCs w:val="20"/>
        </w:rPr>
      </w:pPr>
      <w:bookmarkStart w:id="0" w:name="_GoBack"/>
      <w:bookmarkEnd w:id="0"/>
    </w:p>
    <w:p w:rsidR="00121986" w:rsidRDefault="00121986" w:rsidP="0007249B">
      <w:pPr>
        <w:tabs>
          <w:tab w:val="center" w:pos="7655"/>
        </w:tabs>
        <w:rPr>
          <w:i/>
          <w:sz w:val="20"/>
          <w:szCs w:val="20"/>
        </w:rPr>
      </w:pPr>
    </w:p>
    <w:p w:rsidR="009F2192" w:rsidRDefault="009F2192" w:rsidP="0007249B">
      <w:pPr>
        <w:tabs>
          <w:tab w:val="center" w:pos="7655"/>
        </w:tabs>
        <w:rPr>
          <w:i/>
          <w:sz w:val="20"/>
          <w:szCs w:val="20"/>
        </w:rPr>
      </w:pPr>
    </w:p>
    <w:p w:rsidR="0007249B" w:rsidRPr="007B62EA" w:rsidRDefault="0007249B" w:rsidP="0007249B">
      <w:pPr>
        <w:tabs>
          <w:tab w:val="center" w:pos="765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7B62EA">
        <w:rPr>
          <w:i/>
          <w:sz w:val="20"/>
          <w:szCs w:val="20"/>
        </w:rPr>
        <w:t>…………………………………………………………….</w:t>
      </w:r>
    </w:p>
    <w:p w:rsidR="0007249B" w:rsidRDefault="009F2192" w:rsidP="0007249B">
      <w:pPr>
        <w:tabs>
          <w:tab w:val="center" w:pos="765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07249B" w:rsidRPr="007B62EA">
        <w:rPr>
          <w:i/>
          <w:sz w:val="20"/>
          <w:szCs w:val="20"/>
        </w:rPr>
        <w:t xml:space="preserve">(podpis osoby uprawnionej do składania </w:t>
      </w:r>
      <w:r w:rsidR="0007249B">
        <w:rPr>
          <w:i/>
          <w:sz w:val="20"/>
          <w:szCs w:val="20"/>
        </w:rPr>
        <w:t xml:space="preserve">       </w:t>
      </w:r>
    </w:p>
    <w:p w:rsidR="0007249B" w:rsidRPr="007B62EA" w:rsidRDefault="009F2192" w:rsidP="006D76E0">
      <w:pPr>
        <w:tabs>
          <w:tab w:val="center" w:pos="765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07249B" w:rsidRPr="007B62EA">
        <w:rPr>
          <w:i/>
          <w:sz w:val="20"/>
          <w:szCs w:val="20"/>
        </w:rPr>
        <w:t>oświadczeń  woli w imieniu Wykonawcy)</w:t>
      </w:r>
    </w:p>
    <w:p w:rsidR="0007249B" w:rsidRPr="007B62EA" w:rsidRDefault="0007249B" w:rsidP="0007249B">
      <w:pPr>
        <w:rPr>
          <w:sz w:val="20"/>
          <w:szCs w:val="20"/>
        </w:rPr>
      </w:pPr>
    </w:p>
    <w:p w:rsidR="0007249B" w:rsidRDefault="0007249B">
      <w:pPr>
        <w:tabs>
          <w:tab w:val="center" w:pos="7655"/>
        </w:tabs>
        <w:spacing w:before="120" w:line="320" w:lineRule="atLeast"/>
        <w:rPr>
          <w:sz w:val="22"/>
          <w:szCs w:val="22"/>
          <w:u w:val="single"/>
        </w:rPr>
      </w:pPr>
    </w:p>
    <w:p w:rsidR="00DE071C" w:rsidRDefault="00DE071C">
      <w:pPr>
        <w:tabs>
          <w:tab w:val="center" w:pos="7655"/>
        </w:tabs>
        <w:spacing w:before="120" w:line="320" w:lineRule="atLeast"/>
        <w:rPr>
          <w:sz w:val="22"/>
          <w:szCs w:val="22"/>
          <w:u w:val="single"/>
        </w:rPr>
      </w:pPr>
    </w:p>
    <w:p w:rsidR="0084678F" w:rsidRDefault="004E2DA0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p w:rsidR="0084678F" w:rsidRDefault="004E2DA0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** należy uzupełnić</w:t>
      </w:r>
    </w:p>
    <w:p w:rsidR="00542AA0" w:rsidRDefault="00542AA0">
      <w:pPr>
        <w:rPr>
          <w:b/>
          <w:i/>
          <w:iCs/>
          <w:sz w:val="20"/>
          <w:szCs w:val="20"/>
        </w:rPr>
      </w:pPr>
    </w:p>
    <w:p w:rsidR="00121986" w:rsidRDefault="00121986">
      <w:pPr>
        <w:rPr>
          <w:b/>
          <w:i/>
          <w:iCs/>
          <w:sz w:val="20"/>
          <w:szCs w:val="20"/>
        </w:rPr>
      </w:pPr>
    </w:p>
    <w:p w:rsidR="0084678F" w:rsidRDefault="004E2DA0">
      <w:pPr>
        <w:pStyle w:val="Tekstprzypisudolnego"/>
        <w:spacing w:after="40"/>
        <w:ind w:left="284" w:hanging="284"/>
        <w:jc w:val="both"/>
      </w:pPr>
      <w:r>
        <w:rPr>
          <w:vertAlign w:val="superscript"/>
        </w:rPr>
        <w:t>2</w:t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4678F" w:rsidRDefault="004E2DA0">
      <w:pPr>
        <w:ind w:left="284" w:hanging="284"/>
      </w:pPr>
      <w:r>
        <w:rPr>
          <w:rStyle w:val="Odwoanieprzypisudolnego"/>
          <w:sz w:val="20"/>
          <w:szCs w:val="20"/>
        </w:rPr>
        <w:t>3</w:t>
      </w:r>
      <w:r>
        <w:rPr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sectPr w:rsidR="0084678F">
      <w:headerReference w:type="default" r:id="rId8"/>
      <w:pgSz w:w="11906" w:h="16838"/>
      <w:pgMar w:top="1134" w:right="1418" w:bottom="1134" w:left="1418" w:header="284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8E" w:rsidRDefault="00E74B8E">
      <w:r>
        <w:separator/>
      </w:r>
    </w:p>
  </w:endnote>
  <w:endnote w:type="continuationSeparator" w:id="0">
    <w:p w:rsidR="00E74B8E" w:rsidRDefault="00E7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8E" w:rsidRDefault="00E74B8E">
      <w:r>
        <w:rPr>
          <w:color w:val="000000"/>
        </w:rPr>
        <w:separator/>
      </w:r>
    </w:p>
  </w:footnote>
  <w:footnote w:type="continuationSeparator" w:id="0">
    <w:p w:rsidR="00E74B8E" w:rsidRDefault="00E74B8E">
      <w:r>
        <w:continuationSeparator/>
      </w:r>
    </w:p>
  </w:footnote>
  <w:footnote w:id="1">
    <w:p w:rsidR="0084678F" w:rsidRDefault="004E2DA0">
      <w:pPr>
        <w:pStyle w:val="Tekstpodstawowy2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w przypadku składania oferty przez podmioty występujące wspólnie, należy podać nazwy (firmy) i adresy</w:t>
      </w:r>
      <w:r>
        <w:rPr>
          <w:sz w:val="18"/>
          <w:szCs w:val="18"/>
        </w:rPr>
        <w:br/>
        <w:t xml:space="preserve">    wszystkich podmiotów składających wspólną ofertę.</w:t>
      </w:r>
    </w:p>
    <w:p w:rsidR="0084678F" w:rsidRDefault="008467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96" w:rsidRDefault="000037CD">
    <w:pPr>
      <w:pStyle w:val="Nagwek"/>
      <w:rPr>
        <w:sz w:val="20"/>
        <w:szCs w:val="20"/>
      </w:rPr>
    </w:pPr>
    <w:r>
      <w:rPr>
        <w:sz w:val="20"/>
        <w:szCs w:val="20"/>
      </w:rPr>
      <w:t>Znak sprawy PU/241/26</w:t>
    </w:r>
    <w:r w:rsidR="00864A7F">
      <w:rPr>
        <w:sz w:val="20"/>
        <w:szCs w:val="20"/>
      </w:rPr>
      <w:t>/SM</w:t>
    </w:r>
    <w:r w:rsidR="004E2DA0">
      <w:rPr>
        <w:sz w:val="20"/>
        <w:szCs w:val="20"/>
      </w:rPr>
      <w:t>/</w:t>
    </w:r>
    <w:r>
      <w:rPr>
        <w:sz w:val="20"/>
        <w:szCs w:val="20"/>
      </w:rPr>
      <w:t>20</w:t>
    </w:r>
    <w:r w:rsidR="004E2DA0">
      <w:rPr>
        <w:sz w:val="20"/>
        <w:szCs w:val="20"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6662468"/>
    <w:multiLevelType w:val="multilevel"/>
    <w:tmpl w:val="D3C85E7E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8C76F1D"/>
    <w:multiLevelType w:val="multilevel"/>
    <w:tmpl w:val="F6887060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811848"/>
    <w:multiLevelType w:val="multilevel"/>
    <w:tmpl w:val="7F8A752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AD41DB7"/>
    <w:multiLevelType w:val="multilevel"/>
    <w:tmpl w:val="4162A83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E6F6E"/>
    <w:multiLevelType w:val="multilevel"/>
    <w:tmpl w:val="1A72F7A0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40A7F7E"/>
    <w:multiLevelType w:val="multilevel"/>
    <w:tmpl w:val="97901A2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678F"/>
    <w:rsid w:val="000037CD"/>
    <w:rsid w:val="0007249B"/>
    <w:rsid w:val="000D1A72"/>
    <w:rsid w:val="00121986"/>
    <w:rsid w:val="001E5E21"/>
    <w:rsid w:val="002953E6"/>
    <w:rsid w:val="004130BF"/>
    <w:rsid w:val="004505A6"/>
    <w:rsid w:val="004A7220"/>
    <w:rsid w:val="004E2DA0"/>
    <w:rsid w:val="00542AA0"/>
    <w:rsid w:val="00682448"/>
    <w:rsid w:val="006A00C3"/>
    <w:rsid w:val="006C1C62"/>
    <w:rsid w:val="006D76E0"/>
    <w:rsid w:val="00756A96"/>
    <w:rsid w:val="007C142B"/>
    <w:rsid w:val="0084678F"/>
    <w:rsid w:val="00864A7F"/>
    <w:rsid w:val="008A1DB8"/>
    <w:rsid w:val="009F2192"/>
    <w:rsid w:val="00A14D6D"/>
    <w:rsid w:val="00A45C1A"/>
    <w:rsid w:val="00A94B27"/>
    <w:rsid w:val="00AD59C1"/>
    <w:rsid w:val="00B0468E"/>
    <w:rsid w:val="00C65801"/>
    <w:rsid w:val="00DE071C"/>
    <w:rsid w:val="00E74B8E"/>
    <w:rsid w:val="00F0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uiPriority w:val="34"/>
    <w:qFormat/>
    <w:pPr>
      <w:ind w:left="720"/>
    </w:p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2">
    <w:name w:val="Body Text 2"/>
    <w:basedOn w:val="Normalny"/>
    <w:pPr>
      <w:widowControl w:val="0"/>
      <w:suppressAutoHyphens w:val="0"/>
      <w:jc w:val="both"/>
      <w:textAlignment w:val="auto"/>
    </w:pPr>
    <w:rPr>
      <w:szCs w:val="20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/>
      <w:sz w:val="24"/>
    </w:rPr>
  </w:style>
  <w:style w:type="character" w:customStyle="1" w:styleId="markedcontent">
    <w:name w:val="markedcontent"/>
    <w:basedOn w:val="Domylnaczcionkaakapitu"/>
  </w:style>
  <w:style w:type="paragraph" w:customStyle="1" w:styleId="Standard">
    <w:name w:val="Standard"/>
    <w:pPr>
      <w:suppressAutoHyphens/>
      <w:spacing w:after="160"/>
    </w:pPr>
    <w:rPr>
      <w:kern w:val="3"/>
      <w:sz w:val="22"/>
      <w:szCs w:val="22"/>
      <w:lang w:eastAsia="zh-CN"/>
    </w:rPr>
  </w:style>
  <w:style w:type="character" w:customStyle="1" w:styleId="AkapitzlistZnak">
    <w:name w:val="Akapit z listą Znak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uiPriority w:val="34"/>
    <w:qFormat/>
    <w:pPr>
      <w:ind w:left="720"/>
    </w:p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2">
    <w:name w:val="Body Text 2"/>
    <w:basedOn w:val="Normalny"/>
    <w:pPr>
      <w:widowControl w:val="0"/>
      <w:suppressAutoHyphens w:val="0"/>
      <w:jc w:val="both"/>
      <w:textAlignment w:val="auto"/>
    </w:pPr>
    <w:rPr>
      <w:szCs w:val="20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/>
      <w:sz w:val="24"/>
    </w:rPr>
  </w:style>
  <w:style w:type="character" w:customStyle="1" w:styleId="markedcontent">
    <w:name w:val="markedcontent"/>
    <w:basedOn w:val="Domylnaczcionkaakapitu"/>
  </w:style>
  <w:style w:type="paragraph" w:customStyle="1" w:styleId="Standard">
    <w:name w:val="Standard"/>
    <w:pPr>
      <w:suppressAutoHyphens/>
      <w:spacing w:after="160"/>
    </w:pPr>
    <w:rPr>
      <w:kern w:val="3"/>
      <w:sz w:val="22"/>
      <w:szCs w:val="22"/>
      <w:lang w:eastAsia="zh-CN"/>
    </w:rPr>
  </w:style>
  <w:style w:type="character" w:customStyle="1" w:styleId="AkapitzlistZnak">
    <w:name w:val="Akapit z listą Znak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esktop\AAA%20POST&#280;POWANIA%202022\ODCZYNNIKI%202023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3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9</cp:revision>
  <cp:lastPrinted>2023-09-20T11:34:00Z</cp:lastPrinted>
  <dcterms:created xsi:type="dcterms:W3CDTF">2023-11-28T11:42:00Z</dcterms:created>
  <dcterms:modified xsi:type="dcterms:W3CDTF">2023-11-28T12:05:00Z</dcterms:modified>
</cp:coreProperties>
</file>