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D7D98" w14:textId="1B11F8A6" w:rsidR="00903D3E" w:rsidRDefault="00C554FA">
      <w:pPr>
        <w:pStyle w:val="Nagwek4"/>
        <w:spacing w:before="0" w:after="360"/>
        <w:jc w:val="right"/>
      </w:pPr>
      <w:r>
        <w:rPr>
          <w:rFonts w:ascii="Times New Roman" w:hAnsi="Times New Roman"/>
          <w:b w:val="0"/>
          <w:i/>
          <w:sz w:val="22"/>
          <w:szCs w:val="22"/>
        </w:rPr>
        <w:t>Załącznik nr 1 do Z</w:t>
      </w:r>
      <w:r w:rsidR="00D11C10">
        <w:rPr>
          <w:rFonts w:ascii="Times New Roman" w:hAnsi="Times New Roman"/>
          <w:b w:val="0"/>
          <w:i/>
          <w:sz w:val="22"/>
          <w:szCs w:val="22"/>
        </w:rPr>
        <w:t>apytania ofertowego</w:t>
      </w:r>
      <w:r w:rsidR="00D11C10">
        <w:rPr>
          <w:rFonts w:ascii="Times New Roman" w:hAnsi="Times New Roman"/>
          <w:i/>
          <w:sz w:val="22"/>
          <w:szCs w:val="22"/>
        </w:rPr>
        <w:t xml:space="preserve"> </w:t>
      </w:r>
    </w:p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4"/>
      </w:tblGrid>
      <w:tr w:rsidR="00903D3E" w14:paraId="53F88B94" w14:textId="77777777">
        <w:trPr>
          <w:trHeight w:val="614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D6CF" w14:textId="77777777" w:rsidR="00903D3E" w:rsidRDefault="00D11C10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FORMULARZ OFERTY</w:t>
            </w:r>
          </w:p>
        </w:tc>
      </w:tr>
    </w:tbl>
    <w:p w14:paraId="010F9871" w14:textId="77777777" w:rsidR="00903D3E" w:rsidRDefault="00903D3E">
      <w:pPr>
        <w:jc w:val="both"/>
        <w:rPr>
          <w:bCs/>
        </w:rPr>
      </w:pPr>
    </w:p>
    <w:p w14:paraId="5E54DFBA" w14:textId="614E2131" w:rsidR="001D769C" w:rsidRDefault="001D769C" w:rsidP="001D769C">
      <w:pPr>
        <w:spacing w:before="120"/>
        <w:jc w:val="both"/>
      </w:pPr>
      <w:r>
        <w:rPr>
          <w:sz w:val="22"/>
          <w:szCs w:val="22"/>
        </w:rPr>
        <w:t>Nawiązując do toczącego się postępowania o udzielenie zamówienia prowadzonego z wyłączeniem przepisów ustawy z dnia 11 września 2019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2023 poz. 1605 ze zm.), na podstawie zawartego w niej przepisu art. 2 ust. 1 pkt. 1 – wartość zamówienia jest mniejsza niż 130 000 złotych, pn.:</w:t>
      </w:r>
    </w:p>
    <w:p w14:paraId="1B811D8E" w14:textId="0D5C51A2" w:rsidR="001A326F" w:rsidRPr="00A0541B" w:rsidRDefault="00D11C10" w:rsidP="001A326F">
      <w:pPr>
        <w:jc w:val="center"/>
        <w:rPr>
          <w:b/>
          <w:i/>
          <w:sz w:val="32"/>
          <w:szCs w:val="32"/>
        </w:rPr>
      </w:pPr>
      <w:r w:rsidRPr="00A0541B">
        <w:rPr>
          <w:b/>
          <w:i/>
          <w:sz w:val="32"/>
          <w:szCs w:val="32"/>
        </w:rPr>
        <w:t>„</w:t>
      </w:r>
      <w:r w:rsidR="007317B7" w:rsidRPr="00A0541B">
        <w:rPr>
          <w:b/>
          <w:bCs/>
          <w:sz w:val="32"/>
          <w:szCs w:val="32"/>
        </w:rPr>
        <w:t xml:space="preserve">Dostawa </w:t>
      </w:r>
      <w:r w:rsidR="00762748">
        <w:rPr>
          <w:b/>
          <w:bCs/>
          <w:sz w:val="32"/>
          <w:szCs w:val="32"/>
        </w:rPr>
        <w:t>tonerów</w:t>
      </w:r>
      <w:r w:rsidR="000D2C00">
        <w:rPr>
          <w:b/>
          <w:i/>
          <w:sz w:val="32"/>
          <w:szCs w:val="32"/>
        </w:rPr>
        <w:t>.</w:t>
      </w:r>
      <w:r w:rsidR="001A326F" w:rsidRPr="00A0541B">
        <w:rPr>
          <w:b/>
          <w:i/>
          <w:sz w:val="32"/>
          <w:szCs w:val="32"/>
        </w:rPr>
        <w:t>”</w:t>
      </w:r>
    </w:p>
    <w:p w14:paraId="4357905A" w14:textId="2710CCC6" w:rsidR="00903D3E" w:rsidRDefault="00D11C10">
      <w:pPr>
        <w:jc w:val="center"/>
      </w:pPr>
      <w:r>
        <w:rPr>
          <w:b/>
          <w:sz w:val="22"/>
          <w:szCs w:val="22"/>
        </w:rPr>
        <w:t xml:space="preserve">Znak sprawy </w:t>
      </w:r>
      <w:r w:rsidR="006F4969">
        <w:rPr>
          <w:b/>
          <w:bCs/>
          <w:sz w:val="22"/>
          <w:szCs w:val="22"/>
        </w:rPr>
        <w:t>PU/</w:t>
      </w:r>
      <w:r w:rsidR="001D769C">
        <w:rPr>
          <w:b/>
          <w:bCs/>
          <w:sz w:val="22"/>
          <w:szCs w:val="22"/>
        </w:rPr>
        <w:t>241/DT</w:t>
      </w:r>
      <w:r w:rsidR="00762748">
        <w:rPr>
          <w:b/>
          <w:bCs/>
          <w:sz w:val="22"/>
          <w:szCs w:val="22"/>
        </w:rPr>
        <w:t>/</w:t>
      </w:r>
      <w:r w:rsidR="001D769C">
        <w:rPr>
          <w:b/>
          <w:bCs/>
          <w:sz w:val="22"/>
          <w:szCs w:val="22"/>
        </w:rPr>
        <w:t>1</w:t>
      </w:r>
      <w:r w:rsidR="00221D0F">
        <w:rPr>
          <w:b/>
          <w:bCs/>
          <w:sz w:val="22"/>
          <w:szCs w:val="22"/>
        </w:rPr>
        <w:t>/2</w:t>
      </w:r>
      <w:r w:rsidR="001D769C">
        <w:rPr>
          <w:b/>
          <w:bCs/>
          <w:sz w:val="22"/>
          <w:szCs w:val="22"/>
        </w:rPr>
        <w:t>02</w:t>
      </w:r>
      <w:r w:rsidR="004F2B57">
        <w:rPr>
          <w:b/>
          <w:bCs/>
          <w:sz w:val="22"/>
          <w:szCs w:val="22"/>
        </w:rPr>
        <w:t>4</w:t>
      </w:r>
    </w:p>
    <w:p w14:paraId="11499647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4F16E381" w14:textId="77777777" w:rsidR="00903D3E" w:rsidRDefault="00D11C1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  <w:r w:rsidR="00875628">
        <w:rPr>
          <w:sz w:val="22"/>
          <w:szCs w:val="22"/>
        </w:rPr>
        <w:t>*</w:t>
      </w:r>
    </w:p>
    <w:p w14:paraId="3C22B12B" w14:textId="77777777" w:rsidR="00903D3E" w:rsidRDefault="00D11C10" w:rsidP="003E4AA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19F38847" w14:textId="77777777" w:rsidR="00903D3E" w:rsidRDefault="00D11C10" w:rsidP="003E4AA9">
      <w:r>
        <w:rPr>
          <w:b/>
          <w:sz w:val="22"/>
          <w:szCs w:val="22"/>
        </w:rPr>
        <w:t>Nazwa i adres Wykonawcy</w:t>
      </w:r>
      <w:r w:rsidRPr="00903D3E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903D3E" w14:paraId="14958955" w14:textId="77777777">
        <w:trPr>
          <w:trHeight w:val="6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FD47A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0724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  <w:p w14:paraId="0FE9BA1C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0585524F" w14:textId="77777777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4E75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AA69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  <w:p w14:paraId="72BE31B1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33D90BC4" w14:textId="77777777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34FAD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Województwo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9BC8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4ED04047" w14:textId="77777777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53C51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telefonu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A84B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875628" w14:paraId="54B7D0DB" w14:textId="77777777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EC760" w14:textId="77777777" w:rsidR="00875628" w:rsidRDefault="00875628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faksu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70B6" w14:textId="77777777" w:rsidR="00875628" w:rsidRDefault="00875628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22BE75D2" w14:textId="77777777">
        <w:trPr>
          <w:trHeight w:val="3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43A20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ABED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55FF692C" w14:textId="77777777">
        <w:trPr>
          <w:trHeight w:val="3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AC124" w14:textId="77777777" w:rsidR="00903D3E" w:rsidRDefault="00D11C10">
            <w:pPr>
              <w:autoSpaceDE w:val="0"/>
              <w:spacing w:before="60" w:after="60"/>
            </w:pPr>
            <w:r>
              <w:rPr>
                <w:rFonts w:eastAsia="Calibri"/>
                <w:sz w:val="22"/>
                <w:szCs w:val="22"/>
              </w:rPr>
              <w:t xml:space="preserve">NIP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89B3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58858D6A" w14:textId="77777777">
        <w:trPr>
          <w:trHeight w:val="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2B252" w14:textId="77777777" w:rsidR="00903D3E" w:rsidRDefault="00D11C10">
            <w:pPr>
              <w:autoSpaceDE w:val="0"/>
              <w:spacing w:before="60" w:after="60"/>
            </w:pPr>
            <w:r>
              <w:rPr>
                <w:rFonts w:eastAsia="Calibri"/>
                <w:sz w:val="22"/>
                <w:szCs w:val="22"/>
              </w:rPr>
              <w:t xml:space="preserve">REGON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DEDD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69387502" w14:textId="77777777">
        <w:trPr>
          <w:trHeight w:val="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F0024" w14:textId="77777777" w:rsidR="00903D3E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KRS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1662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  <w:tr w:rsidR="00903D3E" w14:paraId="374DFA5B" w14:textId="77777777">
        <w:trPr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AB8A" w14:textId="77777777" w:rsidR="00903D3E" w:rsidRDefault="00D11C10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przedsiębiorstwa</w:t>
            </w:r>
          </w:p>
          <w:p w14:paraId="79DA907D" w14:textId="77777777" w:rsidR="00903D3E" w:rsidRDefault="00D11C10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jakim jest Wykonawca</w:t>
            </w:r>
          </w:p>
          <w:p w14:paraId="50E616ED" w14:textId="77777777" w:rsidR="00903D3E" w:rsidRDefault="00D11C10">
            <w:pPr>
              <w:shd w:val="clear" w:color="auto" w:fill="FFFFFF"/>
              <w:tabs>
                <w:tab w:val="left" w:pos="567"/>
              </w:tabs>
              <w:spacing w:after="60" w:line="288" w:lineRule="auto"/>
              <w:ind w:right="28"/>
              <w:jc w:val="both"/>
            </w:pPr>
            <w:r>
              <w:rPr>
                <w:bCs/>
                <w:sz w:val="16"/>
                <w:szCs w:val="16"/>
              </w:rPr>
              <w:t>(zaznaczyć właściwą opcję):</w:t>
            </w:r>
          </w:p>
          <w:p w14:paraId="260A6455" w14:textId="77777777" w:rsidR="00903D3E" w:rsidRDefault="00903D3E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894" w:type="dxa"/>
              <w:tblInd w:w="53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94"/>
            </w:tblGrid>
            <w:tr w:rsidR="00903D3E" w14:paraId="24679E13" w14:textId="77777777">
              <w:trPr>
                <w:trHeight w:val="772"/>
              </w:trPr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B7C95F" w14:textId="77777777"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Mikroprzedsiębiorstwo </w:t>
                  </w:r>
                </w:p>
                <w:p w14:paraId="60B54010" w14:textId="77777777" w:rsidR="00903D3E" w:rsidRDefault="00D11C10">
                  <w:pPr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(Przedsiębiorstwo, które zatrudnia mniej niż 10 osób i którego roczny obrót lub roczna suma bilansowa nie przekracza 2 milionów EURO).</w:t>
                  </w:r>
                </w:p>
              </w:tc>
            </w:tr>
            <w:tr w:rsidR="00903D3E" w14:paraId="2D996430" w14:textId="77777777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2806D6" w14:textId="77777777"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Małe przedsiębiorstwo</w:t>
                  </w:r>
                </w:p>
                <w:p w14:paraId="389B019B" w14:textId="77777777" w:rsidR="00903D3E" w:rsidRDefault="00D11C10">
                  <w:pPr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(Przedsiębiorstwo, które zatrudnia mniej niż 50 osób i katorgo roczny obrót lub roczna suma bilansowa nie przekracza 10 milionów EURO). </w:t>
                  </w:r>
                </w:p>
              </w:tc>
            </w:tr>
            <w:tr w:rsidR="00903D3E" w14:paraId="6A51EE43" w14:textId="77777777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A546D9" w14:textId="77777777"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Średnie przedsiębiorstwo</w:t>
                  </w:r>
                </w:p>
                <w:p w14:paraId="0F9BE2A1" w14:textId="77777777" w:rsidR="00903D3E" w:rsidRDefault="00D11C10">
                  <w:pPr>
                    <w:textAlignment w:val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      </w:r>
                </w:p>
              </w:tc>
            </w:tr>
            <w:tr w:rsidR="00903D3E" w14:paraId="643A665E" w14:textId="77777777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2E6DE2" w14:textId="77777777"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Jednoosobowa działalność gospodarcza</w:t>
                  </w:r>
                </w:p>
              </w:tc>
            </w:tr>
            <w:tr w:rsidR="00903D3E" w14:paraId="60D953D3" w14:textId="77777777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761A3D" w14:textId="77777777"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Osoba fizyczna nieprowadząca działalności gospodarczej</w:t>
                  </w:r>
                </w:p>
              </w:tc>
            </w:tr>
            <w:tr w:rsidR="00903D3E" w14:paraId="71AC6BF4" w14:textId="77777777">
              <w:tc>
                <w:tcPr>
                  <w:tcW w:w="48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71B24D" w14:textId="77777777" w:rsidR="00903D3E" w:rsidRDefault="00D11C10">
                  <w:pPr>
                    <w:textAlignment w:val="auto"/>
                  </w:pPr>
                  <w:r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16"/>
                      <w:szCs w:val="16"/>
                    </w:rPr>
                    <w:t xml:space="preserve">  Inny rodzaj</w:t>
                  </w:r>
                </w:p>
                <w:p w14:paraId="00D1F5FD" w14:textId="77777777" w:rsidR="00903D3E" w:rsidRDefault="00903D3E">
                  <w:pPr>
                    <w:textAlignment w:val="auto"/>
                    <w:rPr>
                      <w:sz w:val="16"/>
                      <w:szCs w:val="16"/>
                    </w:rPr>
                  </w:pPr>
                </w:p>
                <w:p w14:paraId="11D69F5D" w14:textId="77777777" w:rsidR="00903D3E" w:rsidRDefault="00903D3E">
                  <w:pPr>
                    <w:textAlignment w:val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EB66BAE" w14:textId="77777777" w:rsidR="00903D3E" w:rsidRDefault="00903D3E">
            <w:pPr>
              <w:pStyle w:val="Akapitzlist"/>
              <w:autoSpaceDE w:val="0"/>
              <w:spacing w:before="60" w:after="60"/>
              <w:ind w:left="0"/>
            </w:pPr>
          </w:p>
        </w:tc>
      </w:tr>
    </w:tbl>
    <w:p w14:paraId="458A508C" w14:textId="77777777" w:rsidR="00903D3E" w:rsidRDefault="00903D3E">
      <w:pPr>
        <w:spacing w:line="276" w:lineRule="auto"/>
        <w:jc w:val="both"/>
        <w:rPr>
          <w:sz w:val="16"/>
          <w:szCs w:val="16"/>
        </w:rPr>
      </w:pPr>
    </w:p>
    <w:p w14:paraId="6640DC61" w14:textId="77777777" w:rsidR="00BE5EDE" w:rsidRDefault="00D11C10" w:rsidP="00BE5EDE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B45C5D">
        <w:rPr>
          <w:b/>
          <w:sz w:val="22"/>
        </w:rPr>
        <w:t>SKŁADAMY OFERTĘ</w:t>
      </w:r>
      <w:r w:rsidR="00193B73">
        <w:rPr>
          <w:sz w:val="22"/>
        </w:rPr>
        <w:t xml:space="preserve"> na </w:t>
      </w:r>
      <w:r w:rsidR="00193B73" w:rsidRPr="00193B73">
        <w:rPr>
          <w:sz w:val="22"/>
          <w:szCs w:val="22"/>
        </w:rPr>
        <w:t xml:space="preserve"> dostawę </w:t>
      </w:r>
      <w:r w:rsidR="00762748">
        <w:rPr>
          <w:sz w:val="22"/>
          <w:szCs w:val="22"/>
        </w:rPr>
        <w:t>tonerów</w:t>
      </w:r>
      <w:r w:rsidR="00193B73" w:rsidRPr="00193B73">
        <w:rPr>
          <w:sz w:val="22"/>
          <w:szCs w:val="22"/>
        </w:rPr>
        <w:t xml:space="preserve"> przez okres 12 miesięcy, za cen</w:t>
      </w:r>
      <w:r w:rsidR="00F96298">
        <w:rPr>
          <w:sz w:val="22"/>
          <w:szCs w:val="22"/>
        </w:rPr>
        <w:t>y netto i brutto jak w arkuszu cenowym</w:t>
      </w:r>
      <w:r w:rsidR="00BE5EDE">
        <w:rPr>
          <w:sz w:val="22"/>
          <w:szCs w:val="22"/>
        </w:rPr>
        <w:t>;</w:t>
      </w:r>
    </w:p>
    <w:p w14:paraId="6153670D" w14:textId="77777777" w:rsidR="00BE5EDE" w:rsidRDefault="00BE5EDE" w:rsidP="00BE5EDE">
      <w:pPr>
        <w:pStyle w:val="Akapitzlist"/>
        <w:ind w:left="284"/>
        <w:rPr>
          <w:b/>
          <w:sz w:val="22"/>
        </w:rPr>
      </w:pPr>
    </w:p>
    <w:p w14:paraId="57A55A8D" w14:textId="77777777" w:rsidR="00193B73" w:rsidRPr="00875628" w:rsidRDefault="00BE5EDE" w:rsidP="00BE5EDE">
      <w:pPr>
        <w:pStyle w:val="Akapitzlist"/>
        <w:ind w:left="284"/>
        <w:rPr>
          <w:b/>
          <w:sz w:val="22"/>
          <w:szCs w:val="22"/>
        </w:rPr>
      </w:pPr>
      <w:r w:rsidRPr="00875628">
        <w:rPr>
          <w:b/>
          <w:sz w:val="22"/>
        </w:rPr>
        <w:t xml:space="preserve">Cena oferty ……………………….. </w:t>
      </w:r>
      <w:r w:rsidR="00193B73" w:rsidRPr="00875628">
        <w:rPr>
          <w:b/>
          <w:sz w:val="22"/>
          <w:szCs w:val="22"/>
        </w:rPr>
        <w:t xml:space="preserve"> </w:t>
      </w:r>
      <w:r w:rsidRPr="00875628">
        <w:rPr>
          <w:b/>
          <w:sz w:val="22"/>
          <w:szCs w:val="22"/>
        </w:rPr>
        <w:t>zł netto + ……………… zł VAT (….%) = ……………….. zł brutto</w:t>
      </w:r>
    </w:p>
    <w:p w14:paraId="7D8FC496" w14:textId="77777777" w:rsidR="004F31E4" w:rsidRPr="00193B73" w:rsidRDefault="004F31E4" w:rsidP="004F31E4">
      <w:pPr>
        <w:pStyle w:val="Akapitzlist"/>
        <w:ind w:left="284"/>
        <w:jc w:val="both"/>
        <w:rPr>
          <w:sz w:val="22"/>
          <w:szCs w:val="22"/>
        </w:rPr>
      </w:pPr>
    </w:p>
    <w:p w14:paraId="0F75A7E1" w14:textId="032A58E2" w:rsidR="001A326F" w:rsidRDefault="00A0541B" w:rsidP="004F31E4">
      <w:pPr>
        <w:pStyle w:val="Akapitzli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45C5D">
        <w:rPr>
          <w:sz w:val="22"/>
          <w:szCs w:val="22"/>
        </w:rPr>
        <w:t>U</w:t>
      </w:r>
      <w:r w:rsidR="00D11C10" w:rsidRPr="00B45C5D">
        <w:rPr>
          <w:b/>
          <w:sz w:val="22"/>
          <w:szCs w:val="22"/>
        </w:rPr>
        <w:t>waga:</w:t>
      </w:r>
      <w:r w:rsidR="00D11C10" w:rsidRPr="00B45C5D">
        <w:rPr>
          <w:sz w:val="22"/>
          <w:szCs w:val="22"/>
        </w:rPr>
        <w:t xml:space="preserve"> Cenę oferty należy podać w złotych polskich z dokładnością do dwóch miejsc po przecinku. Łączna cena oferty musi obejmować ca</w:t>
      </w:r>
      <w:r w:rsidR="00EC4978" w:rsidRPr="00B45C5D">
        <w:rPr>
          <w:sz w:val="22"/>
          <w:szCs w:val="22"/>
        </w:rPr>
        <w:t>ły zakres zamówienia</w:t>
      </w:r>
      <w:r>
        <w:rPr>
          <w:sz w:val="22"/>
          <w:szCs w:val="22"/>
        </w:rPr>
        <w:t xml:space="preserve"> określony w </w:t>
      </w:r>
      <w:r w:rsidR="00875628">
        <w:rPr>
          <w:sz w:val="22"/>
          <w:szCs w:val="22"/>
        </w:rPr>
        <w:t>arkuszu cenowym</w:t>
      </w:r>
      <w:r w:rsidR="00D11C10" w:rsidRPr="00B45C5D">
        <w:rPr>
          <w:sz w:val="22"/>
          <w:szCs w:val="22"/>
        </w:rPr>
        <w:t xml:space="preserve">. W cenie tej należy uwzględnić także inne koszty o ile Wykonawca je przewiduje </w:t>
      </w:r>
      <w:r w:rsidR="00C753C7">
        <w:rPr>
          <w:sz w:val="22"/>
          <w:szCs w:val="22"/>
        </w:rPr>
        <w:br/>
      </w:r>
      <w:r w:rsidR="00D11C10" w:rsidRPr="00B45C5D">
        <w:rPr>
          <w:sz w:val="22"/>
          <w:szCs w:val="22"/>
        </w:rPr>
        <w:t xml:space="preserve">(np. </w:t>
      </w:r>
      <w:r w:rsidR="00433999" w:rsidRPr="00B45C5D">
        <w:rPr>
          <w:sz w:val="22"/>
          <w:szCs w:val="22"/>
        </w:rPr>
        <w:t xml:space="preserve">opłaty, </w:t>
      </w:r>
      <w:r w:rsidR="00433999" w:rsidRPr="00F53338">
        <w:rPr>
          <w:sz w:val="22"/>
          <w:szCs w:val="22"/>
        </w:rPr>
        <w:t>ubezpieczenia</w:t>
      </w:r>
      <w:r w:rsidR="00484E79" w:rsidRPr="00F53338">
        <w:rPr>
          <w:sz w:val="22"/>
          <w:szCs w:val="22"/>
        </w:rPr>
        <w:t>, koszty transportu,</w:t>
      </w:r>
      <w:r w:rsidRPr="00F53338">
        <w:rPr>
          <w:sz w:val="22"/>
          <w:szCs w:val="22"/>
        </w:rPr>
        <w:t xml:space="preserve"> </w:t>
      </w:r>
      <w:r w:rsidR="00433999" w:rsidRPr="00F53338">
        <w:rPr>
          <w:sz w:val="22"/>
          <w:szCs w:val="22"/>
        </w:rPr>
        <w:t xml:space="preserve">itp.). </w:t>
      </w:r>
      <w:r w:rsidR="00D11C10" w:rsidRPr="00F53338">
        <w:rPr>
          <w:sz w:val="22"/>
          <w:szCs w:val="22"/>
        </w:rPr>
        <w:t xml:space="preserve">Przy obliczaniu ceny należy uwzględnić, </w:t>
      </w:r>
      <w:r w:rsidR="00C753C7">
        <w:rPr>
          <w:sz w:val="22"/>
          <w:szCs w:val="22"/>
        </w:rPr>
        <w:br/>
      </w:r>
      <w:r w:rsidR="00D11C10" w:rsidRPr="00F53338">
        <w:rPr>
          <w:sz w:val="22"/>
          <w:szCs w:val="22"/>
        </w:rPr>
        <w:t>że cena będzie obowiązywać strony przez cały okres realizacji zamówienia.</w:t>
      </w:r>
    </w:p>
    <w:p w14:paraId="2FB6201B" w14:textId="77777777" w:rsidR="004F31E4" w:rsidRPr="00F53338" w:rsidRDefault="004F31E4" w:rsidP="004F31E4">
      <w:pPr>
        <w:pStyle w:val="Akapitzlist"/>
        <w:ind w:left="284" w:hanging="284"/>
        <w:jc w:val="both"/>
        <w:rPr>
          <w:sz w:val="22"/>
          <w:szCs w:val="22"/>
        </w:rPr>
      </w:pPr>
    </w:p>
    <w:p w14:paraId="78FA7C94" w14:textId="77777777" w:rsidR="00762748" w:rsidRPr="0079707A" w:rsidRDefault="00F53338" w:rsidP="0079707A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53338">
        <w:rPr>
          <w:sz w:val="22"/>
          <w:szCs w:val="22"/>
        </w:rPr>
        <w:t xml:space="preserve">Zobowiązujemy się dostarczać </w:t>
      </w:r>
      <w:r w:rsidR="00762748">
        <w:rPr>
          <w:bCs/>
          <w:sz w:val="22"/>
          <w:szCs w:val="22"/>
        </w:rPr>
        <w:t>tonery</w:t>
      </w:r>
      <w:r w:rsidR="00875628">
        <w:rPr>
          <w:bCs/>
          <w:sz w:val="22"/>
          <w:szCs w:val="22"/>
        </w:rPr>
        <w:t xml:space="preserve"> </w:t>
      </w:r>
      <w:r w:rsidRPr="00F53338">
        <w:rPr>
          <w:sz w:val="22"/>
          <w:szCs w:val="22"/>
        </w:rPr>
        <w:t xml:space="preserve">do </w:t>
      </w:r>
      <w:r w:rsidR="00875628">
        <w:rPr>
          <w:sz w:val="22"/>
          <w:szCs w:val="22"/>
        </w:rPr>
        <w:t>Magazynu</w:t>
      </w:r>
      <w:r w:rsidRPr="00F53338">
        <w:rPr>
          <w:sz w:val="22"/>
          <w:szCs w:val="22"/>
        </w:rPr>
        <w:t xml:space="preserve"> Szpitala Specjalistycznego </w:t>
      </w:r>
      <w:r w:rsidRPr="00F53338">
        <w:rPr>
          <w:sz w:val="22"/>
          <w:szCs w:val="22"/>
        </w:rPr>
        <w:br/>
        <w:t xml:space="preserve">w Chorzowie przy ul. Zjednoczenia 10,  w terminie </w:t>
      </w:r>
      <w:r w:rsidRPr="00F53338">
        <w:rPr>
          <w:b/>
          <w:bCs/>
          <w:sz w:val="22"/>
          <w:szCs w:val="22"/>
        </w:rPr>
        <w:t>....</w:t>
      </w:r>
      <w:r w:rsidR="00875628">
        <w:rPr>
          <w:b/>
          <w:bCs/>
          <w:sz w:val="22"/>
          <w:szCs w:val="22"/>
        </w:rPr>
        <w:t xml:space="preserve">................ * dni </w:t>
      </w:r>
      <w:r w:rsidRPr="00F53338">
        <w:rPr>
          <w:b/>
          <w:bCs/>
          <w:sz w:val="22"/>
          <w:szCs w:val="22"/>
        </w:rPr>
        <w:t xml:space="preserve"> (</w:t>
      </w:r>
      <w:r w:rsidR="00762748">
        <w:rPr>
          <w:b/>
          <w:bCs/>
          <w:sz w:val="22"/>
          <w:szCs w:val="22"/>
        </w:rPr>
        <w:t>max 3</w:t>
      </w:r>
      <w:r w:rsidRPr="00F53338">
        <w:rPr>
          <w:b/>
          <w:bCs/>
          <w:sz w:val="22"/>
          <w:szCs w:val="22"/>
        </w:rPr>
        <w:t>)</w:t>
      </w:r>
      <w:r w:rsidRPr="00F53338">
        <w:rPr>
          <w:sz w:val="22"/>
          <w:szCs w:val="22"/>
        </w:rPr>
        <w:t>, licząc od dnia zamówienia danej dostawy częściowej.</w:t>
      </w:r>
    </w:p>
    <w:p w14:paraId="3C8A32A0" w14:textId="77777777" w:rsidR="00F53338" w:rsidRPr="0079707A" w:rsidRDefault="00F53338" w:rsidP="0079707A">
      <w:pPr>
        <w:rPr>
          <w:sz w:val="22"/>
          <w:szCs w:val="22"/>
        </w:rPr>
      </w:pPr>
    </w:p>
    <w:p w14:paraId="1CC4FD84" w14:textId="77777777" w:rsidR="00F53338" w:rsidRPr="00F53338" w:rsidRDefault="00F53338" w:rsidP="004F31E4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53338">
        <w:rPr>
          <w:sz w:val="22"/>
          <w:szCs w:val="22"/>
        </w:rPr>
        <w:t xml:space="preserve">Okres ważności dostarczonej partii towaru określamy </w:t>
      </w:r>
      <w:r w:rsidRPr="00F53338">
        <w:rPr>
          <w:b/>
          <w:bCs/>
          <w:sz w:val="22"/>
          <w:szCs w:val="22"/>
        </w:rPr>
        <w:t>na ................</w:t>
      </w:r>
      <w:r w:rsidR="00F96298">
        <w:rPr>
          <w:b/>
          <w:bCs/>
          <w:sz w:val="22"/>
          <w:szCs w:val="22"/>
        </w:rPr>
        <w:t xml:space="preserve">* </w:t>
      </w:r>
      <w:r w:rsidR="00762748">
        <w:rPr>
          <w:b/>
          <w:bCs/>
          <w:sz w:val="22"/>
          <w:szCs w:val="22"/>
        </w:rPr>
        <w:t>miesięcy (min. 12</w:t>
      </w:r>
      <w:r w:rsidRPr="00F53338">
        <w:rPr>
          <w:b/>
          <w:bCs/>
          <w:sz w:val="22"/>
          <w:szCs w:val="22"/>
        </w:rPr>
        <w:t xml:space="preserve">), </w:t>
      </w:r>
      <w:r w:rsidRPr="00F53338">
        <w:rPr>
          <w:sz w:val="22"/>
          <w:szCs w:val="22"/>
        </w:rPr>
        <w:t>licząc od dnia dostarczenia do Zamawiającego.</w:t>
      </w:r>
    </w:p>
    <w:p w14:paraId="4C3E7F2E" w14:textId="77777777" w:rsidR="00F53338" w:rsidRPr="00F53338" w:rsidRDefault="00F53338" w:rsidP="004F31E4">
      <w:pPr>
        <w:jc w:val="both"/>
        <w:rPr>
          <w:sz w:val="22"/>
          <w:szCs w:val="22"/>
        </w:rPr>
      </w:pPr>
    </w:p>
    <w:p w14:paraId="14A1D377" w14:textId="77777777" w:rsidR="00F53338" w:rsidRDefault="00F53338" w:rsidP="004F31E4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53338">
        <w:rPr>
          <w:sz w:val="22"/>
          <w:szCs w:val="22"/>
        </w:rPr>
        <w:t xml:space="preserve">Termin płatności ustalamy </w:t>
      </w:r>
      <w:r w:rsidRPr="00F53338">
        <w:rPr>
          <w:bCs/>
          <w:sz w:val="22"/>
          <w:szCs w:val="22"/>
        </w:rPr>
        <w:t xml:space="preserve">na </w:t>
      </w:r>
      <w:r w:rsidRPr="00762748">
        <w:rPr>
          <w:b/>
          <w:bCs/>
          <w:sz w:val="22"/>
          <w:szCs w:val="22"/>
        </w:rPr>
        <w:t>30 dni</w:t>
      </w:r>
      <w:r w:rsidRPr="00F53338">
        <w:rPr>
          <w:sz w:val="22"/>
          <w:szCs w:val="22"/>
        </w:rPr>
        <w:t xml:space="preserve">, licząc od dnia otrzymania prawidłowo wystawionej faktury </w:t>
      </w:r>
      <w:r w:rsidRPr="002B0015">
        <w:rPr>
          <w:sz w:val="22"/>
          <w:szCs w:val="22"/>
        </w:rPr>
        <w:t>VAT.</w:t>
      </w:r>
    </w:p>
    <w:p w14:paraId="1F3A4836" w14:textId="77777777" w:rsidR="005B1001" w:rsidRPr="005B1001" w:rsidRDefault="005B1001" w:rsidP="005B1001">
      <w:pPr>
        <w:pStyle w:val="Akapitzlist"/>
        <w:rPr>
          <w:sz w:val="22"/>
          <w:szCs w:val="22"/>
        </w:rPr>
      </w:pPr>
    </w:p>
    <w:p w14:paraId="19F0FA24" w14:textId="1B7CA603" w:rsidR="005B1001" w:rsidRPr="00127045" w:rsidRDefault="005B1001" w:rsidP="005B1001">
      <w:pPr>
        <w:pStyle w:val="Akapitzlist"/>
        <w:numPr>
          <w:ilvl w:val="0"/>
          <w:numId w:val="1"/>
        </w:numPr>
        <w:ind w:left="284" w:hanging="284"/>
        <w:jc w:val="both"/>
        <w:rPr>
          <w:color w:val="0070C0"/>
          <w:sz w:val="22"/>
          <w:szCs w:val="22"/>
        </w:rPr>
      </w:pPr>
      <w:r w:rsidRPr="00127045">
        <w:rPr>
          <w:b/>
          <w:color w:val="0070C0"/>
          <w:sz w:val="22"/>
          <w:szCs w:val="22"/>
          <w:shd w:val="clear" w:color="auto" w:fill="FFFFFF"/>
        </w:rPr>
        <w:t>Oświadczam, że podlegam/nie podlegam*</w:t>
      </w:r>
      <w:r w:rsidR="00C554FA" w:rsidRPr="00127045">
        <w:rPr>
          <w:b/>
          <w:color w:val="0070C0"/>
          <w:sz w:val="22"/>
          <w:szCs w:val="22"/>
          <w:shd w:val="clear" w:color="auto" w:fill="FFFFFF"/>
        </w:rPr>
        <w:t>*</w:t>
      </w:r>
      <w:r w:rsidRPr="00127045">
        <w:rPr>
          <w:b/>
          <w:color w:val="0070C0"/>
          <w:sz w:val="22"/>
          <w:szCs w:val="22"/>
          <w:shd w:val="clear" w:color="auto" w:fill="FFFFFF"/>
        </w:rPr>
        <w:t xml:space="preserve"> wykluczeniu z udziału w postępowaniu na podstawie art. 7 ust. 1 Ustawy z dnia 13 kwietnia 2022 roku o szczególnych rozwiązaniach </w:t>
      </w:r>
      <w:r w:rsidRPr="00127045">
        <w:rPr>
          <w:b/>
          <w:color w:val="0070C0"/>
          <w:sz w:val="22"/>
          <w:szCs w:val="22"/>
          <w:shd w:val="clear" w:color="auto" w:fill="FFFFFF"/>
        </w:rPr>
        <w:br/>
        <w:t>w zakresie przeciwdziałania wspieraniu agresji na Ukrainę oraz służących ochronie bezpieczeństwa narodowego.</w:t>
      </w:r>
      <w:bookmarkStart w:id="0" w:name="_GoBack"/>
      <w:bookmarkEnd w:id="0"/>
    </w:p>
    <w:p w14:paraId="4CB8E53C" w14:textId="77777777" w:rsidR="002B0015" w:rsidRPr="005B1001" w:rsidRDefault="002B0015" w:rsidP="005B1001">
      <w:pPr>
        <w:pStyle w:val="Akapitzlist"/>
        <w:ind w:left="284"/>
        <w:jc w:val="both"/>
        <w:rPr>
          <w:sz w:val="22"/>
          <w:szCs w:val="22"/>
        </w:rPr>
      </w:pPr>
    </w:p>
    <w:p w14:paraId="6C3F0470" w14:textId="77777777" w:rsidR="00903D3E" w:rsidRDefault="007E7341" w:rsidP="00EA682E">
      <w:pPr>
        <w:spacing w:before="240" w:line="276" w:lineRule="auto"/>
        <w:jc w:val="both"/>
      </w:pPr>
      <w:r>
        <w:rPr>
          <w:b/>
          <w:sz w:val="22"/>
          <w:szCs w:val="22"/>
        </w:rPr>
        <w:t>6</w:t>
      </w:r>
      <w:r w:rsidR="00EA682E">
        <w:rPr>
          <w:b/>
          <w:sz w:val="22"/>
          <w:szCs w:val="22"/>
        </w:rPr>
        <w:t xml:space="preserve">. </w:t>
      </w:r>
      <w:r w:rsidR="00D11C10" w:rsidRPr="00EA682E">
        <w:rPr>
          <w:b/>
          <w:sz w:val="22"/>
          <w:szCs w:val="22"/>
        </w:rPr>
        <w:t>OŚWIADCZAMY</w:t>
      </w:r>
      <w:r w:rsidR="00D11C10" w:rsidRPr="00EA682E">
        <w:rPr>
          <w:sz w:val="22"/>
          <w:szCs w:val="22"/>
        </w:rPr>
        <w:t>, że:</w:t>
      </w:r>
    </w:p>
    <w:p w14:paraId="489A2E21" w14:textId="500E0025" w:rsidR="00903D3E" w:rsidRDefault="00D11C10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zapoznaliśmy się z</w:t>
      </w:r>
      <w:r w:rsidR="007A772A">
        <w:rPr>
          <w:sz w:val="22"/>
          <w:szCs w:val="22"/>
        </w:rPr>
        <w:t xml:space="preserve"> wymaganiami przedstawionymi w Z</w:t>
      </w:r>
      <w:r>
        <w:rPr>
          <w:sz w:val="22"/>
          <w:szCs w:val="22"/>
        </w:rPr>
        <w:t xml:space="preserve">apytaniu ofertowym wraz </w:t>
      </w:r>
      <w:r>
        <w:rPr>
          <w:sz w:val="22"/>
          <w:szCs w:val="22"/>
        </w:rPr>
        <w:br/>
        <w:t>z załącznikami i przyjmujemy je bez zastrzeżeń,</w:t>
      </w:r>
    </w:p>
    <w:p w14:paraId="5DE88220" w14:textId="77777777" w:rsidR="00903D3E" w:rsidRDefault="002B0015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 przypadku wyboru niniejszej o</w:t>
      </w:r>
      <w:r w:rsidR="00D11C10">
        <w:rPr>
          <w:sz w:val="22"/>
          <w:szCs w:val="22"/>
        </w:rPr>
        <w:t xml:space="preserve">ferty zobowiązujemy się do realizacji zamówienia na warunkach określonych w </w:t>
      </w:r>
      <w:r w:rsidR="00554E6F">
        <w:rPr>
          <w:sz w:val="22"/>
          <w:szCs w:val="22"/>
        </w:rPr>
        <w:t>Zapytaniu ofertowym</w:t>
      </w:r>
      <w:r w:rsidR="00D11C10">
        <w:rPr>
          <w:sz w:val="22"/>
          <w:szCs w:val="22"/>
        </w:rPr>
        <w:t>,</w:t>
      </w:r>
    </w:p>
    <w:p w14:paraId="3BD4F32C" w14:textId="77777777" w:rsidR="00903D3E" w:rsidRDefault="00EC4978">
      <w:pPr>
        <w:pStyle w:val="Akapitzlist"/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wskaz</w:t>
      </w:r>
      <w:r w:rsidR="00F96298">
        <w:rPr>
          <w:sz w:val="22"/>
          <w:szCs w:val="22"/>
        </w:rPr>
        <w:t>ane w ofercie</w:t>
      </w:r>
      <w:r>
        <w:rPr>
          <w:sz w:val="22"/>
          <w:szCs w:val="22"/>
        </w:rPr>
        <w:t xml:space="preserve"> ceny</w:t>
      </w:r>
      <w:r w:rsidR="00D11C10">
        <w:rPr>
          <w:sz w:val="22"/>
          <w:szCs w:val="22"/>
        </w:rPr>
        <w:t xml:space="preserve"> brutto za wykonanie przedmiotu zamówienia obejmują wszelkie koszty wykonania zamówienia,</w:t>
      </w:r>
    </w:p>
    <w:p w14:paraId="7381A7E3" w14:textId="77777777" w:rsidR="00903D3E" w:rsidRDefault="00D11C10">
      <w:pPr>
        <w:pStyle w:val="Akapitzlist"/>
        <w:numPr>
          <w:ilvl w:val="0"/>
          <w:numId w:val="2"/>
        </w:numPr>
        <w:spacing w:before="120"/>
        <w:ind w:left="641" w:hanging="357"/>
        <w:jc w:val="both"/>
        <w:rPr>
          <w:sz w:val="22"/>
        </w:rPr>
      </w:pPr>
      <w:r>
        <w:rPr>
          <w:sz w:val="22"/>
        </w:rPr>
        <w:t>uważamy się za związanych niniejszą ofertą na okres 30 dni licząc od dnia składania ofert,</w:t>
      </w:r>
    </w:p>
    <w:p w14:paraId="5012A58D" w14:textId="77777777" w:rsidR="00903D3E" w:rsidRDefault="00D11C10">
      <w:pPr>
        <w:pStyle w:val="Akapitzlist"/>
        <w:numPr>
          <w:ilvl w:val="0"/>
          <w:numId w:val="2"/>
        </w:numPr>
        <w:spacing w:before="120"/>
        <w:jc w:val="both"/>
      </w:pPr>
      <w:r>
        <w:rPr>
          <w:sz w:val="22"/>
        </w:rPr>
        <w:t>zapoznaliśmy się z projektowanymi postanowieniami umowy w sprawie zamówienia publicznego, które z</w:t>
      </w:r>
      <w:r w:rsidR="00554E6F">
        <w:rPr>
          <w:sz w:val="22"/>
        </w:rPr>
        <w:t>ostały zawarte w załączniku nr 2</w:t>
      </w:r>
      <w:r>
        <w:rPr>
          <w:sz w:val="22"/>
        </w:rPr>
        <w:t xml:space="preserve"> i zobowiązujemy się, w przypadku wyboru naszej oferty, do zawarcia umowy na zawartych tam warunkach, w miejscu i terminie wyznaczonym przez Zamawiającego;</w:t>
      </w:r>
    </w:p>
    <w:p w14:paraId="7665F640" w14:textId="77777777" w:rsidR="00903D3E" w:rsidRDefault="00D11C10">
      <w:pPr>
        <w:pStyle w:val="Akapitzlist"/>
        <w:numPr>
          <w:ilvl w:val="0"/>
          <w:numId w:val="2"/>
        </w:numPr>
        <w:spacing w:before="120" w:after="120"/>
        <w:ind w:left="641" w:hanging="357"/>
        <w:jc w:val="both"/>
      </w:pPr>
      <w:r>
        <w:rPr>
          <w:sz w:val="22"/>
        </w:rPr>
        <w:t>wypełniliśmy obowiązki informacyjne przewidziane w art. 13 lub art. 14 RODO</w:t>
      </w:r>
      <w:r w:rsidRPr="00903D3E"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03D3E">
        <w:rPr>
          <w:rStyle w:val="Odwoanieprzypisudolnego"/>
          <w:sz w:val="22"/>
        </w:rPr>
        <w:footnoteReference w:id="3"/>
      </w:r>
      <w:r>
        <w:rPr>
          <w:sz w:val="22"/>
        </w:rPr>
        <w:t>;</w:t>
      </w:r>
    </w:p>
    <w:p w14:paraId="40A4E1E5" w14:textId="77777777" w:rsidR="00903D3E" w:rsidRDefault="00D11C10">
      <w:pPr>
        <w:pStyle w:val="Akapitzlist"/>
        <w:numPr>
          <w:ilvl w:val="0"/>
          <w:numId w:val="2"/>
        </w:numPr>
        <w:ind w:left="641" w:hanging="357"/>
        <w:jc w:val="both"/>
      </w:pPr>
      <w:r>
        <w:rPr>
          <w:bCs/>
          <w:sz w:val="22"/>
          <w:szCs w:val="22"/>
        </w:rPr>
        <w:t>oświadczamy,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107AF6B8" w14:textId="6A1D6372" w:rsidR="00903D3E" w:rsidRDefault="00D11C10">
      <w:pPr>
        <w:pStyle w:val="Akapitzlist"/>
        <w:ind w:left="709"/>
        <w:jc w:val="both"/>
      </w:pPr>
      <w:r>
        <w:rPr>
          <w:b/>
          <w:sz w:val="44"/>
          <w:szCs w:val="44"/>
          <w:u w:val="single"/>
        </w:rPr>
        <w:t>□</w:t>
      </w:r>
      <w:r>
        <w:rPr>
          <w:b/>
          <w:sz w:val="22"/>
          <w:szCs w:val="22"/>
          <w:u w:val="single"/>
        </w:rPr>
        <w:t xml:space="preserve"> nie będzie</w:t>
      </w:r>
      <w:r>
        <w:rPr>
          <w:bCs/>
          <w:sz w:val="22"/>
          <w:szCs w:val="22"/>
        </w:rPr>
        <w:t xml:space="preserve"> prowadzić u Zamawiającego do powstania obowiązku podatkowego zgodnie z ustawą z dnia 11 marca 2014 r. o podatku od tow</w:t>
      </w:r>
      <w:r w:rsidR="007A772A">
        <w:rPr>
          <w:bCs/>
          <w:sz w:val="22"/>
          <w:szCs w:val="22"/>
        </w:rPr>
        <w:t>arów i usług (</w:t>
      </w:r>
      <w:proofErr w:type="spellStart"/>
      <w:r w:rsidR="007A772A">
        <w:rPr>
          <w:bCs/>
          <w:sz w:val="22"/>
          <w:szCs w:val="22"/>
        </w:rPr>
        <w:t>t.j</w:t>
      </w:r>
      <w:proofErr w:type="spellEnd"/>
      <w:r w:rsidR="007A772A">
        <w:rPr>
          <w:bCs/>
          <w:sz w:val="22"/>
          <w:szCs w:val="22"/>
        </w:rPr>
        <w:t>. Dz. U. z 2023 r. poz. 1570</w:t>
      </w:r>
      <w:r>
        <w:rPr>
          <w:bCs/>
          <w:sz w:val="22"/>
          <w:szCs w:val="22"/>
        </w:rPr>
        <w:t>)</w:t>
      </w:r>
    </w:p>
    <w:p w14:paraId="5857B33B" w14:textId="0F63A25D" w:rsidR="00903D3E" w:rsidRDefault="00D11C10">
      <w:pPr>
        <w:pStyle w:val="Akapitzlist"/>
        <w:ind w:left="709"/>
        <w:jc w:val="both"/>
      </w:pPr>
      <w:r>
        <w:rPr>
          <w:b/>
          <w:sz w:val="40"/>
          <w:szCs w:val="40"/>
          <w:u w:val="single"/>
        </w:rPr>
        <w:lastRenderedPageBreak/>
        <w:t>□</w:t>
      </w:r>
      <w:r>
        <w:rPr>
          <w:b/>
          <w:sz w:val="22"/>
          <w:szCs w:val="22"/>
          <w:u w:val="single"/>
        </w:rPr>
        <w:t xml:space="preserve"> będzie prowadzić</w:t>
      </w:r>
      <w:r>
        <w:rPr>
          <w:bCs/>
          <w:sz w:val="22"/>
          <w:szCs w:val="22"/>
        </w:rPr>
        <w:t xml:space="preserve"> u Zamawiającego do powstania obowiązku podatkowego zgodnie z ustawą z dnia 11 marca 2014 r. o podatku od towarów i usług</w:t>
      </w:r>
      <w:r w:rsidR="007A772A">
        <w:rPr>
          <w:bCs/>
          <w:sz w:val="22"/>
          <w:szCs w:val="22"/>
        </w:rPr>
        <w:t xml:space="preserve"> </w:t>
      </w:r>
      <w:r w:rsidR="007A772A">
        <w:rPr>
          <w:bCs/>
          <w:sz w:val="22"/>
          <w:szCs w:val="22"/>
        </w:rPr>
        <w:t>(</w:t>
      </w:r>
      <w:proofErr w:type="spellStart"/>
      <w:r w:rsidR="007A772A">
        <w:rPr>
          <w:bCs/>
          <w:sz w:val="22"/>
          <w:szCs w:val="22"/>
        </w:rPr>
        <w:t>t.j</w:t>
      </w:r>
      <w:proofErr w:type="spellEnd"/>
      <w:r w:rsidR="007A772A">
        <w:rPr>
          <w:bCs/>
          <w:sz w:val="22"/>
          <w:szCs w:val="22"/>
        </w:rPr>
        <w:t>. Dz. U. z 2023 r. poz. 1570)</w:t>
      </w:r>
      <w:r>
        <w:rPr>
          <w:bCs/>
          <w:sz w:val="22"/>
          <w:szCs w:val="22"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903D3E" w14:paraId="4C654F4D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3B5BA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6B7F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D98D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DE14" w14:textId="77777777" w:rsidR="00903D3E" w:rsidRDefault="00D11C10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903D3E" w14:paraId="7129B6C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012FD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561D4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EDC3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3352" w14:textId="77777777" w:rsidR="00903D3E" w:rsidRDefault="00903D3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EBEC6EB" w14:textId="6BF5042C" w:rsidR="001D2A51" w:rsidRDefault="007E7341" w:rsidP="001D2A51">
      <w:pPr>
        <w:suppressAutoHyphens w:val="0"/>
        <w:ind w:left="284" w:hanging="284"/>
        <w:jc w:val="both"/>
      </w:pPr>
      <w:r>
        <w:rPr>
          <w:sz w:val="22"/>
          <w:szCs w:val="22"/>
        </w:rPr>
        <w:t xml:space="preserve">7. </w:t>
      </w:r>
      <w:r w:rsidR="001D2A51">
        <w:rPr>
          <w:color w:val="000000"/>
          <w:sz w:val="22"/>
          <w:szCs w:val="22"/>
        </w:rPr>
        <w:t>Zastrzegamy tajność informacji stanowiących tajemnicę przedsiębiorstwa w rozumieniu przep</w:t>
      </w:r>
      <w:r w:rsidR="001D2A51">
        <w:rPr>
          <w:color w:val="000000"/>
          <w:sz w:val="22"/>
          <w:szCs w:val="22"/>
        </w:rPr>
        <w:t>i</w:t>
      </w:r>
      <w:r w:rsidR="001D2A51">
        <w:rPr>
          <w:color w:val="000000"/>
          <w:sz w:val="22"/>
          <w:szCs w:val="22"/>
        </w:rPr>
        <w:t>sów ustawy o zwalczaniu nieuczciwej konkurencji  (</w:t>
      </w:r>
      <w:r w:rsidR="001D2A51">
        <w:rPr>
          <w:sz w:val="22"/>
          <w:szCs w:val="22"/>
        </w:rPr>
        <w:t>Dz. U. 2022 poz. 1233</w:t>
      </w:r>
      <w:r w:rsidR="001D2A51">
        <w:rPr>
          <w:color w:val="000000"/>
          <w:sz w:val="22"/>
          <w:szCs w:val="22"/>
        </w:rPr>
        <w:t xml:space="preserve">), zawartych w ofercie na stronach od ……..…… **do ……….…..** </w:t>
      </w:r>
    </w:p>
    <w:p w14:paraId="57E213E4" w14:textId="77777777" w:rsidR="001D2A51" w:rsidRDefault="001D2A51" w:rsidP="001D2A51">
      <w:pPr>
        <w:suppressAutoHyphens w:val="0"/>
        <w:ind w:left="284" w:hanging="284"/>
        <w:jc w:val="both"/>
      </w:pPr>
      <w:r>
        <w:rPr>
          <w:color w:val="000000"/>
          <w:sz w:val="22"/>
          <w:szCs w:val="22"/>
        </w:rPr>
        <w:t xml:space="preserve">     Jednocześnie do oferty dołączam uzasadnienie wskazujące, że zastrzeżone informacje faktycznie</w:t>
      </w:r>
      <w:r>
        <w:t xml:space="preserve"> </w:t>
      </w:r>
      <w:r>
        <w:br/>
      </w:r>
      <w:r>
        <w:rPr>
          <w:color w:val="000000"/>
          <w:sz w:val="22"/>
          <w:szCs w:val="22"/>
        </w:rPr>
        <w:t>stanowią tajemnicę przedsiębiorstwa, zgodnie z w/w ustawą.</w:t>
      </w:r>
    </w:p>
    <w:p w14:paraId="68555F35" w14:textId="31ADFF26" w:rsidR="00903D3E" w:rsidRPr="00A875A7" w:rsidRDefault="001D2A51" w:rsidP="007E7341">
      <w:pPr>
        <w:pStyle w:val="Akapitzlist"/>
        <w:spacing w:before="240" w:line="360" w:lineRule="auto"/>
        <w:ind w:left="0"/>
        <w:jc w:val="both"/>
      </w:pPr>
      <w:r>
        <w:rPr>
          <w:sz w:val="22"/>
          <w:szCs w:val="22"/>
        </w:rPr>
        <w:t xml:space="preserve">8. </w:t>
      </w:r>
      <w:r w:rsidR="00D11C10" w:rsidRPr="00A875A7">
        <w:rPr>
          <w:sz w:val="22"/>
          <w:szCs w:val="22"/>
        </w:rPr>
        <w:t>Wszelką korespondencję w sprawie niniejszego postępowania należy kierować do:</w:t>
      </w:r>
    </w:p>
    <w:tbl>
      <w:tblPr>
        <w:tblW w:w="8820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269"/>
      </w:tblGrid>
      <w:tr w:rsidR="00903D3E" w:rsidRPr="00A875A7" w14:paraId="3567ACEB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26493" w14:textId="77777777"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1997" w14:textId="77777777"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:rsidRPr="00A875A7" w14:paraId="176E4929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7EE6" w14:textId="77777777"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1AFD" w14:textId="77777777"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:rsidRPr="00A875A7" w14:paraId="08C76CDF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956EC" w14:textId="77777777"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A24F" w14:textId="77777777"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  <w:tr w:rsidR="00903D3E" w:rsidRPr="00A875A7" w14:paraId="7400AFFF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85504" w14:textId="77777777" w:rsidR="00903D3E" w:rsidRPr="00A875A7" w:rsidRDefault="00D11C10">
            <w:pPr>
              <w:autoSpaceDE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875A7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6887" w14:textId="77777777" w:rsidR="00903D3E" w:rsidRPr="00A875A7" w:rsidRDefault="00903D3E">
            <w:pPr>
              <w:autoSpaceDE w:val="0"/>
              <w:spacing w:before="60" w:after="60"/>
              <w:rPr>
                <w:rFonts w:eastAsia="Calibri"/>
              </w:rPr>
            </w:pPr>
          </w:p>
        </w:tc>
      </w:tr>
    </w:tbl>
    <w:p w14:paraId="596CC93D" w14:textId="6A727574" w:rsidR="00903D3E" w:rsidRPr="007E7341" w:rsidRDefault="001D2A51" w:rsidP="007E7341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E7341">
        <w:rPr>
          <w:sz w:val="22"/>
          <w:szCs w:val="22"/>
        </w:rPr>
        <w:t xml:space="preserve">. </w:t>
      </w:r>
      <w:r w:rsidR="00D11C10" w:rsidRPr="007E7341">
        <w:rPr>
          <w:sz w:val="22"/>
          <w:szCs w:val="22"/>
        </w:rPr>
        <w:t>Przyjmujemy do wiadomości, że zapytanie ofertowe może zostać unieważnione.</w:t>
      </w:r>
    </w:p>
    <w:p w14:paraId="3D710FE3" w14:textId="564D7FE2" w:rsidR="00903D3E" w:rsidRDefault="001D2A51" w:rsidP="007E7341">
      <w:pPr>
        <w:spacing w:before="240" w:line="276" w:lineRule="auto"/>
        <w:jc w:val="both"/>
      </w:pPr>
      <w:r>
        <w:rPr>
          <w:sz w:val="22"/>
          <w:szCs w:val="22"/>
        </w:rPr>
        <w:t>10</w:t>
      </w:r>
      <w:r w:rsidR="007E7341">
        <w:rPr>
          <w:sz w:val="22"/>
          <w:szCs w:val="22"/>
        </w:rPr>
        <w:t xml:space="preserve">. </w:t>
      </w:r>
      <w:r w:rsidR="00D11C10" w:rsidRPr="007E7341">
        <w:rPr>
          <w:sz w:val="22"/>
          <w:szCs w:val="22"/>
        </w:rPr>
        <w:t>Załącznikami do oferty, stanowiącymi jej integralną część, są:</w:t>
      </w:r>
    </w:p>
    <w:p w14:paraId="357B526E" w14:textId="77777777" w:rsidR="00903D3E" w:rsidRDefault="00043E26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14:paraId="57160D11" w14:textId="77777777" w:rsidR="00A875A7" w:rsidRDefault="00A875A7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04002D7B" w14:textId="77777777" w:rsidR="00903D3E" w:rsidRDefault="00A875A7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</w:t>
      </w:r>
      <w:r w:rsidR="00D11C1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r w:rsidR="00D11C10">
        <w:rPr>
          <w:sz w:val="22"/>
          <w:szCs w:val="22"/>
        </w:rPr>
        <w:t xml:space="preserve">dnia </w:t>
      </w:r>
      <w:r>
        <w:rPr>
          <w:sz w:val="22"/>
          <w:szCs w:val="22"/>
        </w:rPr>
        <w:t>……………………………..</w:t>
      </w:r>
    </w:p>
    <w:p w14:paraId="15DD752B" w14:textId="77777777" w:rsidR="00903D3E" w:rsidRDefault="00903D3E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6BE4AFE9" w14:textId="77777777" w:rsidR="00622CC7" w:rsidRDefault="00D11C10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3F3D6DD0" w14:textId="77777777" w:rsidR="00903D3E" w:rsidRDefault="00A875A7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………………………………………………….</w:t>
      </w:r>
    </w:p>
    <w:p w14:paraId="32AA9B41" w14:textId="77777777" w:rsidR="00903D3E" w:rsidRDefault="00D11C10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14:paraId="5612EC85" w14:textId="77777777" w:rsidR="00433999" w:rsidRDefault="00433999">
      <w:pPr>
        <w:pStyle w:val="Akapitzlist"/>
        <w:tabs>
          <w:tab w:val="center" w:pos="7655"/>
        </w:tabs>
        <w:spacing w:line="320" w:lineRule="atLeast"/>
      </w:pPr>
    </w:p>
    <w:p w14:paraId="2F089757" w14:textId="77777777" w:rsidR="00433999" w:rsidRDefault="00433999">
      <w:pPr>
        <w:pStyle w:val="Akapitzlist"/>
        <w:tabs>
          <w:tab w:val="center" w:pos="7655"/>
        </w:tabs>
        <w:spacing w:line="320" w:lineRule="atLeast"/>
      </w:pPr>
    </w:p>
    <w:p w14:paraId="0FF64A53" w14:textId="77777777" w:rsidR="005834CA" w:rsidRDefault="005834CA">
      <w:pPr>
        <w:pStyle w:val="Akapitzlist"/>
        <w:tabs>
          <w:tab w:val="center" w:pos="7655"/>
        </w:tabs>
        <w:spacing w:line="320" w:lineRule="atLeast"/>
      </w:pPr>
    </w:p>
    <w:p w14:paraId="77A2A318" w14:textId="77777777" w:rsidR="00903957" w:rsidRPr="002B0015" w:rsidRDefault="00F96298" w:rsidP="00903957">
      <w:pPr>
        <w:tabs>
          <w:tab w:val="center" w:pos="7655"/>
        </w:tabs>
        <w:spacing w:before="120" w:line="32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Arkusz cenowy stanowi</w:t>
      </w:r>
      <w:r w:rsidR="00903957" w:rsidRPr="002B0015">
        <w:rPr>
          <w:b/>
          <w:sz w:val="22"/>
          <w:szCs w:val="22"/>
          <w:u w:val="single"/>
        </w:rPr>
        <w:t xml:space="preserve"> integralną część Formularza oferty.</w:t>
      </w:r>
    </w:p>
    <w:p w14:paraId="3557BC4A" w14:textId="77777777" w:rsidR="00433999" w:rsidRPr="002B0015" w:rsidRDefault="00433999">
      <w:pPr>
        <w:pStyle w:val="Akapitzlist"/>
        <w:tabs>
          <w:tab w:val="center" w:pos="7655"/>
        </w:tabs>
        <w:spacing w:line="320" w:lineRule="atLeast"/>
        <w:rPr>
          <w:sz w:val="22"/>
          <w:szCs w:val="22"/>
        </w:rPr>
      </w:pPr>
    </w:p>
    <w:p w14:paraId="01DF445E" w14:textId="77777777" w:rsidR="00433999" w:rsidRPr="002B0015" w:rsidRDefault="00433999">
      <w:pPr>
        <w:pStyle w:val="Akapitzlist"/>
        <w:tabs>
          <w:tab w:val="center" w:pos="7655"/>
        </w:tabs>
        <w:spacing w:line="320" w:lineRule="atLeast"/>
        <w:rPr>
          <w:sz w:val="22"/>
          <w:szCs w:val="22"/>
        </w:rPr>
      </w:pPr>
    </w:p>
    <w:p w14:paraId="6D4E89AF" w14:textId="77777777" w:rsidR="00433999" w:rsidRPr="002B0015" w:rsidRDefault="00433999">
      <w:pPr>
        <w:pStyle w:val="Akapitzlist"/>
        <w:tabs>
          <w:tab w:val="center" w:pos="7655"/>
        </w:tabs>
        <w:spacing w:line="320" w:lineRule="atLeast"/>
        <w:rPr>
          <w:sz w:val="22"/>
          <w:szCs w:val="22"/>
        </w:rPr>
      </w:pPr>
    </w:p>
    <w:p w14:paraId="7904FFF9" w14:textId="77777777" w:rsidR="00903D3E" w:rsidRDefault="00433999" w:rsidP="00433999">
      <w:pPr>
        <w:tabs>
          <w:tab w:val="center" w:pos="7655"/>
        </w:tabs>
        <w:spacing w:line="320" w:lineRule="atLeast"/>
        <w:rPr>
          <w:sz w:val="22"/>
          <w:szCs w:val="22"/>
        </w:rPr>
      </w:pPr>
      <w:r w:rsidRPr="002B0015">
        <w:rPr>
          <w:sz w:val="22"/>
          <w:szCs w:val="22"/>
        </w:rPr>
        <w:t>* proszę uzupełnić</w:t>
      </w:r>
    </w:p>
    <w:p w14:paraId="17F9934A" w14:textId="04FA6EC7" w:rsidR="00C554FA" w:rsidRPr="00C554FA" w:rsidRDefault="00C554FA" w:rsidP="00433999">
      <w:pPr>
        <w:tabs>
          <w:tab w:val="center" w:pos="7655"/>
        </w:tabs>
        <w:spacing w:line="320" w:lineRule="atLeast"/>
        <w:rPr>
          <w:color w:val="FF0000"/>
          <w:sz w:val="22"/>
          <w:szCs w:val="22"/>
        </w:rPr>
      </w:pPr>
      <w:r w:rsidRPr="00C554FA">
        <w:rPr>
          <w:color w:val="FF0000"/>
          <w:sz w:val="22"/>
          <w:szCs w:val="22"/>
        </w:rPr>
        <w:t>** proszę przekreślić</w:t>
      </w:r>
    </w:p>
    <w:p w14:paraId="4FDCFEE6" w14:textId="77777777" w:rsidR="00E61698" w:rsidRDefault="00E61698" w:rsidP="00433999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14:paraId="720563E3" w14:textId="77777777" w:rsidR="00E61698" w:rsidRPr="00986AEE" w:rsidRDefault="00986AEE" w:rsidP="00433999">
      <w:pPr>
        <w:tabs>
          <w:tab w:val="center" w:pos="7655"/>
        </w:tabs>
        <w:spacing w:line="32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ab/>
      </w:r>
      <w:r w:rsidRPr="00986AEE">
        <w:rPr>
          <w:i/>
          <w:sz w:val="22"/>
          <w:szCs w:val="22"/>
        </w:rPr>
        <w:t>Załącznik do Formularza oferty</w:t>
      </w:r>
    </w:p>
    <w:p w14:paraId="53D5EC4E" w14:textId="77777777" w:rsidR="00E61698" w:rsidRDefault="00E61698" w:rsidP="00433999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14:paraId="50D75B74" w14:textId="77777777" w:rsidR="00553788" w:rsidRPr="00553788" w:rsidRDefault="00E61698" w:rsidP="00553788">
      <w:pPr>
        <w:pStyle w:val="Nagwek1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61698">
        <w:rPr>
          <w:rFonts w:ascii="Times New Roman" w:hAnsi="Times New Roman" w:cs="Times New Roman"/>
          <w:b w:val="0"/>
          <w:color w:val="auto"/>
          <w:sz w:val="22"/>
          <w:szCs w:val="22"/>
        </w:rPr>
        <w:t>ARKUSZ CENOWY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97"/>
        <w:gridCol w:w="3839"/>
        <w:gridCol w:w="901"/>
        <w:gridCol w:w="1104"/>
        <w:gridCol w:w="1404"/>
        <w:gridCol w:w="703"/>
        <w:gridCol w:w="1517"/>
      </w:tblGrid>
      <w:tr w:rsidR="00553788" w:rsidRPr="00C1780B" w14:paraId="10BE1038" w14:textId="77777777" w:rsidTr="00761B9E">
        <w:tc>
          <w:tcPr>
            <w:tcW w:w="426" w:type="dxa"/>
          </w:tcPr>
          <w:p w14:paraId="70DC594A" w14:textId="77777777" w:rsidR="00553788" w:rsidRPr="00C1780B" w:rsidRDefault="00553788" w:rsidP="002F680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780B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84" w:type="dxa"/>
          </w:tcPr>
          <w:p w14:paraId="505A5827" w14:textId="77777777" w:rsidR="00553788" w:rsidRPr="00C1780B" w:rsidRDefault="00553788" w:rsidP="002F680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780B">
              <w:rPr>
                <w:rFonts w:cs="Times New Roman"/>
                <w:b/>
                <w:sz w:val="22"/>
                <w:szCs w:val="22"/>
              </w:rPr>
              <w:t>ASORTYMENT</w:t>
            </w:r>
          </w:p>
        </w:tc>
        <w:tc>
          <w:tcPr>
            <w:tcW w:w="901" w:type="dxa"/>
          </w:tcPr>
          <w:p w14:paraId="34F4BC24" w14:textId="77777777" w:rsidR="00553788" w:rsidRPr="00C1780B" w:rsidRDefault="00553788" w:rsidP="002F680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780B">
              <w:rPr>
                <w:rFonts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112" w:type="dxa"/>
          </w:tcPr>
          <w:p w14:paraId="2BE2811A" w14:textId="77777777" w:rsidR="00553788" w:rsidRPr="00C1780B" w:rsidRDefault="00553788" w:rsidP="002F680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780B">
              <w:rPr>
                <w:rFonts w:cs="Times New Roman"/>
                <w:b/>
                <w:sz w:val="22"/>
                <w:szCs w:val="22"/>
              </w:rPr>
              <w:t>CENA NETTO</w:t>
            </w:r>
          </w:p>
        </w:tc>
        <w:tc>
          <w:tcPr>
            <w:tcW w:w="1408" w:type="dxa"/>
          </w:tcPr>
          <w:p w14:paraId="2B7F9BFC" w14:textId="77777777" w:rsidR="00553788" w:rsidRPr="00C1780B" w:rsidRDefault="00553788" w:rsidP="002F680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780B">
              <w:rPr>
                <w:rFonts w:cs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705" w:type="dxa"/>
          </w:tcPr>
          <w:p w14:paraId="598FEEB5" w14:textId="77777777" w:rsidR="00553788" w:rsidRPr="00C1780B" w:rsidRDefault="00553788" w:rsidP="002F680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780B">
              <w:rPr>
                <w:rFonts w:cs="Times New Roman"/>
                <w:b/>
                <w:sz w:val="22"/>
                <w:szCs w:val="22"/>
              </w:rPr>
              <w:t>VAT %</w:t>
            </w:r>
          </w:p>
        </w:tc>
        <w:tc>
          <w:tcPr>
            <w:tcW w:w="1529" w:type="dxa"/>
          </w:tcPr>
          <w:p w14:paraId="01C57FA2" w14:textId="77777777" w:rsidR="00553788" w:rsidRPr="00C1780B" w:rsidRDefault="00553788" w:rsidP="002F680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780B">
              <w:rPr>
                <w:rFonts w:cs="Times New Roman"/>
                <w:b/>
                <w:sz w:val="22"/>
                <w:szCs w:val="22"/>
              </w:rPr>
              <w:t>WARTOŚĆ BRUTTO</w:t>
            </w:r>
          </w:p>
        </w:tc>
      </w:tr>
      <w:tr w:rsidR="00F87ADC" w:rsidRPr="00C1780B" w14:paraId="2EEF6F0D" w14:textId="77777777" w:rsidTr="00761B9E">
        <w:tc>
          <w:tcPr>
            <w:tcW w:w="426" w:type="dxa"/>
          </w:tcPr>
          <w:p w14:paraId="6680E7D2" w14:textId="77777777" w:rsidR="00F87ADC" w:rsidRPr="00C1780B" w:rsidRDefault="00F87ADC" w:rsidP="002F680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984" w:type="dxa"/>
          </w:tcPr>
          <w:p w14:paraId="7A4A4BF6" w14:textId="77777777" w:rsidR="00F87ADC" w:rsidRPr="00C1780B" w:rsidRDefault="00F87ADC" w:rsidP="002F680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01" w:type="dxa"/>
          </w:tcPr>
          <w:p w14:paraId="0F51130F" w14:textId="77777777" w:rsidR="00F87ADC" w:rsidRPr="00C1780B" w:rsidRDefault="00F87ADC" w:rsidP="002F680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12" w:type="dxa"/>
          </w:tcPr>
          <w:p w14:paraId="3454CF23" w14:textId="77777777" w:rsidR="00F87ADC" w:rsidRPr="00C1780B" w:rsidRDefault="00F87ADC" w:rsidP="002F680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08" w:type="dxa"/>
          </w:tcPr>
          <w:p w14:paraId="349B3D65" w14:textId="77777777" w:rsidR="00F87ADC" w:rsidRPr="00C1780B" w:rsidRDefault="00F87ADC" w:rsidP="002F680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5=3x4</w:t>
            </w:r>
          </w:p>
        </w:tc>
        <w:tc>
          <w:tcPr>
            <w:tcW w:w="705" w:type="dxa"/>
          </w:tcPr>
          <w:p w14:paraId="428F10B3" w14:textId="77777777" w:rsidR="00F87ADC" w:rsidRPr="00C1780B" w:rsidRDefault="00F87ADC" w:rsidP="002F680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529" w:type="dxa"/>
          </w:tcPr>
          <w:p w14:paraId="05808809" w14:textId="77777777" w:rsidR="00F87ADC" w:rsidRPr="00C1780B" w:rsidRDefault="00F87ADC" w:rsidP="002F680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7=5+6</w:t>
            </w:r>
          </w:p>
        </w:tc>
      </w:tr>
      <w:tr w:rsidR="00761B9E" w:rsidRPr="00C1780B" w14:paraId="78F71FE8" w14:textId="77777777" w:rsidTr="00761B9E">
        <w:trPr>
          <w:trHeight w:val="340"/>
        </w:trPr>
        <w:tc>
          <w:tcPr>
            <w:tcW w:w="426" w:type="dxa"/>
            <w:vAlign w:val="center"/>
          </w:tcPr>
          <w:p w14:paraId="32841EE3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984" w:type="dxa"/>
            <w:vAlign w:val="center"/>
          </w:tcPr>
          <w:p w14:paraId="11A1CA27" w14:textId="29E0523E" w:rsidR="00761B9E" w:rsidRPr="00C1780B" w:rsidRDefault="00761B9E" w:rsidP="00761B9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CE278A zamiennik</w:t>
            </w:r>
          </w:p>
        </w:tc>
        <w:tc>
          <w:tcPr>
            <w:tcW w:w="901" w:type="dxa"/>
            <w:vAlign w:val="center"/>
          </w:tcPr>
          <w:p w14:paraId="06D4EBED" w14:textId="33080FF5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12" w:type="dxa"/>
            <w:vAlign w:val="center"/>
          </w:tcPr>
          <w:p w14:paraId="316B8797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053D70F1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21229329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46745BEB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61B9E" w:rsidRPr="00C1780B" w14:paraId="561F7F80" w14:textId="77777777" w:rsidTr="00761B9E">
        <w:trPr>
          <w:trHeight w:val="340"/>
        </w:trPr>
        <w:tc>
          <w:tcPr>
            <w:tcW w:w="426" w:type="dxa"/>
            <w:vAlign w:val="center"/>
          </w:tcPr>
          <w:p w14:paraId="3B9009CF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984" w:type="dxa"/>
            <w:vAlign w:val="center"/>
          </w:tcPr>
          <w:p w14:paraId="1FD50DDD" w14:textId="032DDC13" w:rsidR="00761B9E" w:rsidRPr="00C1780B" w:rsidRDefault="00761B9E" w:rsidP="00761B9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CE285A zamiennik</w:t>
            </w:r>
          </w:p>
        </w:tc>
        <w:tc>
          <w:tcPr>
            <w:tcW w:w="901" w:type="dxa"/>
            <w:vAlign w:val="center"/>
          </w:tcPr>
          <w:p w14:paraId="4B818B96" w14:textId="0D3A440A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12" w:type="dxa"/>
            <w:vAlign w:val="center"/>
          </w:tcPr>
          <w:p w14:paraId="43D4CB17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558003C7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2B1DBBA4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2EB44DF5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61B9E" w:rsidRPr="00C1780B" w14:paraId="2632D52B" w14:textId="77777777" w:rsidTr="00761B9E">
        <w:trPr>
          <w:trHeight w:val="340"/>
        </w:trPr>
        <w:tc>
          <w:tcPr>
            <w:tcW w:w="426" w:type="dxa"/>
            <w:vAlign w:val="center"/>
          </w:tcPr>
          <w:p w14:paraId="116B46FE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984" w:type="dxa"/>
            <w:vAlign w:val="center"/>
          </w:tcPr>
          <w:p w14:paraId="5B8F2A8E" w14:textId="41B646EE" w:rsidR="00761B9E" w:rsidRPr="00C1780B" w:rsidRDefault="00761B9E" w:rsidP="00761B9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Q2612A zamiennik</w:t>
            </w:r>
          </w:p>
        </w:tc>
        <w:tc>
          <w:tcPr>
            <w:tcW w:w="901" w:type="dxa"/>
            <w:vAlign w:val="center"/>
          </w:tcPr>
          <w:p w14:paraId="1E6070D7" w14:textId="301A93B0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112" w:type="dxa"/>
            <w:vAlign w:val="center"/>
          </w:tcPr>
          <w:p w14:paraId="74D5A71E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437920E2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18EF6907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339CECBD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61B9E" w:rsidRPr="00C1780B" w14:paraId="2F1B6517" w14:textId="77777777" w:rsidTr="00761B9E">
        <w:trPr>
          <w:trHeight w:val="340"/>
        </w:trPr>
        <w:tc>
          <w:tcPr>
            <w:tcW w:w="426" w:type="dxa"/>
            <w:vAlign w:val="center"/>
          </w:tcPr>
          <w:p w14:paraId="0728A98B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984" w:type="dxa"/>
            <w:vAlign w:val="center"/>
          </w:tcPr>
          <w:p w14:paraId="3DFCE195" w14:textId="043632E6" w:rsidR="00761B9E" w:rsidRPr="00C1780B" w:rsidRDefault="00761B9E" w:rsidP="00761B9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CB435A zamiennik</w:t>
            </w:r>
          </w:p>
        </w:tc>
        <w:tc>
          <w:tcPr>
            <w:tcW w:w="901" w:type="dxa"/>
            <w:vAlign w:val="center"/>
          </w:tcPr>
          <w:p w14:paraId="2966F1CA" w14:textId="57FD69BA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112" w:type="dxa"/>
            <w:vAlign w:val="center"/>
          </w:tcPr>
          <w:p w14:paraId="6D5691FF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2D2BC5A5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034A14E6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4C1079BF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61B9E" w:rsidRPr="00C1780B" w14:paraId="4E47458F" w14:textId="77777777" w:rsidTr="00761B9E">
        <w:trPr>
          <w:trHeight w:val="340"/>
        </w:trPr>
        <w:tc>
          <w:tcPr>
            <w:tcW w:w="426" w:type="dxa"/>
            <w:vAlign w:val="center"/>
          </w:tcPr>
          <w:p w14:paraId="6A9BB8ED" w14:textId="10D88291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984" w:type="dxa"/>
            <w:vAlign w:val="center"/>
          </w:tcPr>
          <w:p w14:paraId="731259E6" w14:textId="6F483EA1" w:rsidR="00761B9E" w:rsidRPr="00C1780B" w:rsidRDefault="00761B9E" w:rsidP="00761B9E">
            <w:pPr>
              <w:pStyle w:val="NormalnyWeb"/>
              <w:spacing w:before="0" w:after="0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CF232A zamiennik</w:t>
            </w:r>
          </w:p>
        </w:tc>
        <w:tc>
          <w:tcPr>
            <w:tcW w:w="901" w:type="dxa"/>
            <w:vAlign w:val="center"/>
          </w:tcPr>
          <w:p w14:paraId="220FCBC9" w14:textId="09E55C48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112" w:type="dxa"/>
            <w:vAlign w:val="center"/>
          </w:tcPr>
          <w:p w14:paraId="5309A1FB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3397EA5C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66068C88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244A37B1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61B9E" w:rsidRPr="00C1780B" w14:paraId="00D2F04B" w14:textId="77777777" w:rsidTr="00761B9E">
        <w:trPr>
          <w:trHeight w:val="340"/>
        </w:trPr>
        <w:tc>
          <w:tcPr>
            <w:tcW w:w="426" w:type="dxa"/>
            <w:vAlign w:val="center"/>
          </w:tcPr>
          <w:p w14:paraId="1F446B00" w14:textId="1BA66D0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984" w:type="dxa"/>
            <w:vAlign w:val="center"/>
          </w:tcPr>
          <w:p w14:paraId="1EC98FA1" w14:textId="7CE3FFE3" w:rsidR="00761B9E" w:rsidRPr="00C1780B" w:rsidRDefault="00761B9E" w:rsidP="00761B9E">
            <w:pPr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CF259A oryginał</w:t>
            </w:r>
          </w:p>
        </w:tc>
        <w:tc>
          <w:tcPr>
            <w:tcW w:w="901" w:type="dxa"/>
            <w:vAlign w:val="center"/>
          </w:tcPr>
          <w:p w14:paraId="3597E8E8" w14:textId="2FC0A08E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12" w:type="dxa"/>
            <w:vAlign w:val="center"/>
          </w:tcPr>
          <w:p w14:paraId="1FCEE8D2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5FC68047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5D340247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2F483982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61B9E" w:rsidRPr="00C1780B" w14:paraId="21157AB9" w14:textId="77777777" w:rsidTr="00761B9E">
        <w:trPr>
          <w:trHeight w:val="340"/>
        </w:trPr>
        <w:tc>
          <w:tcPr>
            <w:tcW w:w="426" w:type="dxa"/>
            <w:vAlign w:val="center"/>
          </w:tcPr>
          <w:p w14:paraId="37592C56" w14:textId="5AB16FF2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984" w:type="dxa"/>
            <w:vAlign w:val="center"/>
          </w:tcPr>
          <w:p w14:paraId="7306B6D5" w14:textId="4BA55AF3" w:rsidR="00761B9E" w:rsidRPr="00C1780B" w:rsidRDefault="00761B9E" w:rsidP="00761B9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CF259A zamiennik</w:t>
            </w:r>
          </w:p>
        </w:tc>
        <w:tc>
          <w:tcPr>
            <w:tcW w:w="901" w:type="dxa"/>
            <w:vAlign w:val="center"/>
          </w:tcPr>
          <w:p w14:paraId="63A0FBA5" w14:textId="1B598930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112" w:type="dxa"/>
            <w:vAlign w:val="center"/>
          </w:tcPr>
          <w:p w14:paraId="31E2C2EE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635D0411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0271F7B1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6937E9E9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61B9E" w:rsidRPr="00C1780B" w14:paraId="64E1904D" w14:textId="77777777" w:rsidTr="00761B9E">
        <w:trPr>
          <w:trHeight w:val="340"/>
        </w:trPr>
        <w:tc>
          <w:tcPr>
            <w:tcW w:w="426" w:type="dxa"/>
            <w:vAlign w:val="center"/>
          </w:tcPr>
          <w:p w14:paraId="5011C4FA" w14:textId="64207EEA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984" w:type="dxa"/>
            <w:vAlign w:val="center"/>
          </w:tcPr>
          <w:p w14:paraId="54BE8662" w14:textId="35FD86E2" w:rsidR="00761B9E" w:rsidRPr="00C1780B" w:rsidRDefault="00761B9E" w:rsidP="00761B9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DR3200 zamiennik</w:t>
            </w:r>
          </w:p>
        </w:tc>
        <w:tc>
          <w:tcPr>
            <w:tcW w:w="901" w:type="dxa"/>
            <w:vAlign w:val="center"/>
          </w:tcPr>
          <w:p w14:paraId="2C363618" w14:textId="301AC306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12" w:type="dxa"/>
            <w:vAlign w:val="center"/>
          </w:tcPr>
          <w:p w14:paraId="36C5FE0D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64B00F90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5151F528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5036E44F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61B9E" w:rsidRPr="00C1780B" w14:paraId="62A67D78" w14:textId="77777777" w:rsidTr="00761B9E">
        <w:trPr>
          <w:trHeight w:val="340"/>
        </w:trPr>
        <w:tc>
          <w:tcPr>
            <w:tcW w:w="426" w:type="dxa"/>
            <w:vAlign w:val="center"/>
          </w:tcPr>
          <w:p w14:paraId="3C69BF80" w14:textId="4DB1B558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984" w:type="dxa"/>
            <w:vAlign w:val="center"/>
          </w:tcPr>
          <w:p w14:paraId="3FE4700F" w14:textId="72CB8922" w:rsidR="00761B9E" w:rsidRPr="00C1780B" w:rsidRDefault="00761B9E" w:rsidP="00761B9E">
            <w:pPr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C-EXV29 Czarny oryginał</w:t>
            </w:r>
          </w:p>
        </w:tc>
        <w:tc>
          <w:tcPr>
            <w:tcW w:w="901" w:type="dxa"/>
            <w:vAlign w:val="center"/>
          </w:tcPr>
          <w:p w14:paraId="39ABD221" w14:textId="7E38A4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12" w:type="dxa"/>
            <w:vAlign w:val="center"/>
          </w:tcPr>
          <w:p w14:paraId="0FA91E4C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65FC0912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10F4F1FA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1FF3AFA8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61B9E" w:rsidRPr="00C1780B" w14:paraId="66EAE62F" w14:textId="77777777" w:rsidTr="00761B9E">
        <w:trPr>
          <w:trHeight w:val="340"/>
        </w:trPr>
        <w:tc>
          <w:tcPr>
            <w:tcW w:w="426" w:type="dxa"/>
            <w:vAlign w:val="center"/>
          </w:tcPr>
          <w:p w14:paraId="282862B3" w14:textId="3586BEBF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984" w:type="dxa"/>
            <w:vAlign w:val="center"/>
          </w:tcPr>
          <w:p w14:paraId="305F3B67" w14:textId="493BBD38" w:rsidR="00761B9E" w:rsidRPr="00C1780B" w:rsidRDefault="00761B9E" w:rsidP="00761B9E">
            <w:pPr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C-EXV29 Cyjan oryginał</w:t>
            </w:r>
          </w:p>
        </w:tc>
        <w:tc>
          <w:tcPr>
            <w:tcW w:w="901" w:type="dxa"/>
            <w:vAlign w:val="center"/>
          </w:tcPr>
          <w:p w14:paraId="5076B81B" w14:textId="525E8358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12" w:type="dxa"/>
            <w:vAlign w:val="center"/>
          </w:tcPr>
          <w:p w14:paraId="7581CDE7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0FC51EEB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183FC490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61647BB6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61B9E" w:rsidRPr="00C1780B" w14:paraId="6500E9D5" w14:textId="77777777" w:rsidTr="00761B9E">
        <w:trPr>
          <w:trHeight w:val="340"/>
        </w:trPr>
        <w:tc>
          <w:tcPr>
            <w:tcW w:w="426" w:type="dxa"/>
            <w:vAlign w:val="center"/>
          </w:tcPr>
          <w:p w14:paraId="5C8D7695" w14:textId="0D506DB2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984" w:type="dxa"/>
            <w:vAlign w:val="center"/>
          </w:tcPr>
          <w:p w14:paraId="3A0B2658" w14:textId="7D9C0E78" w:rsidR="00761B9E" w:rsidRPr="00C1780B" w:rsidRDefault="00761B9E" w:rsidP="00761B9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C-EXV29 Żółty oryginał</w:t>
            </w:r>
          </w:p>
        </w:tc>
        <w:tc>
          <w:tcPr>
            <w:tcW w:w="901" w:type="dxa"/>
            <w:vAlign w:val="center"/>
          </w:tcPr>
          <w:p w14:paraId="58CACD3E" w14:textId="01980EBA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12" w:type="dxa"/>
            <w:vAlign w:val="center"/>
          </w:tcPr>
          <w:p w14:paraId="7730A41A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20147ED2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4D51FE0D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5D8C28AA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61B9E" w:rsidRPr="00C1780B" w14:paraId="4C95734A" w14:textId="77777777" w:rsidTr="00761B9E">
        <w:trPr>
          <w:trHeight w:val="340"/>
        </w:trPr>
        <w:tc>
          <w:tcPr>
            <w:tcW w:w="426" w:type="dxa"/>
            <w:vAlign w:val="center"/>
          </w:tcPr>
          <w:p w14:paraId="6F1775AE" w14:textId="618D0401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984" w:type="dxa"/>
            <w:vAlign w:val="center"/>
          </w:tcPr>
          <w:p w14:paraId="720A843A" w14:textId="3144C585" w:rsidR="00761B9E" w:rsidRPr="00C1780B" w:rsidRDefault="00761B9E" w:rsidP="00761B9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C-EXV29 Magenta oryginał</w:t>
            </w:r>
          </w:p>
        </w:tc>
        <w:tc>
          <w:tcPr>
            <w:tcW w:w="901" w:type="dxa"/>
            <w:vAlign w:val="center"/>
          </w:tcPr>
          <w:p w14:paraId="187F9431" w14:textId="749BD46A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12" w:type="dxa"/>
            <w:vAlign w:val="center"/>
          </w:tcPr>
          <w:p w14:paraId="7164DDA9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45988FA2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08CB21C8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73DBA6A8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61B9E" w:rsidRPr="00C1780B" w14:paraId="087C6B84" w14:textId="77777777" w:rsidTr="00761B9E">
        <w:trPr>
          <w:trHeight w:val="340"/>
        </w:trPr>
        <w:tc>
          <w:tcPr>
            <w:tcW w:w="426" w:type="dxa"/>
            <w:vAlign w:val="center"/>
          </w:tcPr>
          <w:p w14:paraId="1C74CC41" w14:textId="79DF78FF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984" w:type="dxa"/>
            <w:vAlign w:val="center"/>
          </w:tcPr>
          <w:p w14:paraId="47CCA272" w14:textId="7D6B1F26" w:rsidR="00761B9E" w:rsidRPr="00C1780B" w:rsidRDefault="00761B9E" w:rsidP="00761B9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C-EXV29 Zużyty toner oryginał</w:t>
            </w:r>
          </w:p>
        </w:tc>
        <w:tc>
          <w:tcPr>
            <w:tcW w:w="901" w:type="dxa"/>
            <w:vAlign w:val="center"/>
          </w:tcPr>
          <w:p w14:paraId="1080B82C" w14:textId="04EA1C0A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12" w:type="dxa"/>
            <w:vAlign w:val="center"/>
          </w:tcPr>
          <w:p w14:paraId="352631C6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15503ED7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428783A4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63D1F3A2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61B9E" w:rsidRPr="00C1780B" w14:paraId="11D01A6F" w14:textId="77777777" w:rsidTr="00761B9E">
        <w:trPr>
          <w:trHeight w:val="340"/>
        </w:trPr>
        <w:tc>
          <w:tcPr>
            <w:tcW w:w="426" w:type="dxa"/>
            <w:vAlign w:val="center"/>
          </w:tcPr>
          <w:p w14:paraId="28355C61" w14:textId="0D31B84A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984" w:type="dxa"/>
            <w:vAlign w:val="center"/>
          </w:tcPr>
          <w:p w14:paraId="2225BC46" w14:textId="6C1A3737" w:rsidR="00761B9E" w:rsidRPr="00C1780B" w:rsidRDefault="00761B9E" w:rsidP="00761B9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C-EXV36 Czarny oryginał</w:t>
            </w:r>
          </w:p>
        </w:tc>
        <w:tc>
          <w:tcPr>
            <w:tcW w:w="901" w:type="dxa"/>
            <w:vAlign w:val="center"/>
          </w:tcPr>
          <w:p w14:paraId="1CB48467" w14:textId="21502675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12" w:type="dxa"/>
            <w:vAlign w:val="center"/>
          </w:tcPr>
          <w:p w14:paraId="54481505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6C5B4418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04504069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15C3C102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61B9E" w:rsidRPr="00C1780B" w14:paraId="2837CB9C" w14:textId="77777777" w:rsidTr="00761B9E">
        <w:trPr>
          <w:trHeight w:val="340"/>
        </w:trPr>
        <w:tc>
          <w:tcPr>
            <w:tcW w:w="426" w:type="dxa"/>
            <w:vAlign w:val="center"/>
          </w:tcPr>
          <w:p w14:paraId="7792CA58" w14:textId="4777A6DB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984" w:type="dxa"/>
            <w:vAlign w:val="center"/>
          </w:tcPr>
          <w:p w14:paraId="556990BF" w14:textId="27552216" w:rsidR="00761B9E" w:rsidRPr="00C1780B" w:rsidRDefault="00761B9E" w:rsidP="00761B9E">
            <w:pPr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C-EXV12 Czarny oryginał</w:t>
            </w:r>
          </w:p>
        </w:tc>
        <w:tc>
          <w:tcPr>
            <w:tcW w:w="901" w:type="dxa"/>
            <w:vAlign w:val="center"/>
          </w:tcPr>
          <w:p w14:paraId="4DE2D61D" w14:textId="23BFE7C2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12" w:type="dxa"/>
            <w:vAlign w:val="center"/>
          </w:tcPr>
          <w:p w14:paraId="123CF180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4709829B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52E45C9C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1DC1A085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61B9E" w:rsidRPr="00C1780B" w14:paraId="1F01EE80" w14:textId="77777777" w:rsidTr="00761B9E">
        <w:trPr>
          <w:trHeight w:val="340"/>
        </w:trPr>
        <w:tc>
          <w:tcPr>
            <w:tcW w:w="426" w:type="dxa"/>
            <w:vAlign w:val="center"/>
          </w:tcPr>
          <w:p w14:paraId="7F8AE979" w14:textId="5448ED55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984" w:type="dxa"/>
            <w:vAlign w:val="center"/>
          </w:tcPr>
          <w:p w14:paraId="0F2BC3F1" w14:textId="3152F269" w:rsidR="00761B9E" w:rsidRPr="00C1780B" w:rsidRDefault="00761B9E" w:rsidP="00761B9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Konica </w:t>
            </w:r>
            <w:proofErr w:type="spellStart"/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Minolta</w:t>
            </w:r>
            <w:proofErr w:type="spellEnd"/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 TN412 A0FP023 oryginał</w:t>
            </w:r>
          </w:p>
        </w:tc>
        <w:tc>
          <w:tcPr>
            <w:tcW w:w="901" w:type="dxa"/>
            <w:vAlign w:val="center"/>
          </w:tcPr>
          <w:p w14:paraId="1D08A721" w14:textId="46E15AA5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12" w:type="dxa"/>
            <w:vAlign w:val="center"/>
          </w:tcPr>
          <w:p w14:paraId="700067C4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5A99AEAE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54CF3961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2CD914DB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61B9E" w:rsidRPr="00C1780B" w14:paraId="005B9E01" w14:textId="77777777" w:rsidTr="00761B9E">
        <w:trPr>
          <w:trHeight w:val="340"/>
        </w:trPr>
        <w:tc>
          <w:tcPr>
            <w:tcW w:w="426" w:type="dxa"/>
            <w:vAlign w:val="center"/>
          </w:tcPr>
          <w:p w14:paraId="28276F48" w14:textId="0CC5C48D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3984" w:type="dxa"/>
            <w:vAlign w:val="center"/>
          </w:tcPr>
          <w:p w14:paraId="0BE4DB46" w14:textId="20CE8389" w:rsidR="00761B9E" w:rsidRPr="00C1780B" w:rsidRDefault="00761B9E" w:rsidP="00761B9E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CF230A zamiennik</w:t>
            </w:r>
          </w:p>
        </w:tc>
        <w:tc>
          <w:tcPr>
            <w:tcW w:w="901" w:type="dxa"/>
            <w:vAlign w:val="center"/>
          </w:tcPr>
          <w:p w14:paraId="65BCD628" w14:textId="39EAA579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112" w:type="dxa"/>
            <w:vAlign w:val="center"/>
          </w:tcPr>
          <w:p w14:paraId="1870B28C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367E5B8F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288B475B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023D2FB3" w14:textId="77777777" w:rsidR="00761B9E" w:rsidRPr="00C1780B" w:rsidRDefault="00761B9E" w:rsidP="00761B9E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61B9E" w:rsidRPr="00C1780B" w14:paraId="127ACAEB" w14:textId="77777777" w:rsidTr="00761B9E">
        <w:trPr>
          <w:trHeight w:val="340"/>
        </w:trPr>
        <w:tc>
          <w:tcPr>
            <w:tcW w:w="426" w:type="dxa"/>
            <w:vAlign w:val="center"/>
          </w:tcPr>
          <w:p w14:paraId="55C933C7" w14:textId="1A121391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3984" w:type="dxa"/>
            <w:vAlign w:val="center"/>
          </w:tcPr>
          <w:p w14:paraId="22D43899" w14:textId="64B7F5AC" w:rsidR="00761B9E" w:rsidRPr="00C1780B" w:rsidRDefault="00761B9E" w:rsidP="00761B9E">
            <w:pPr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TN3280 zamiennik</w:t>
            </w:r>
          </w:p>
        </w:tc>
        <w:tc>
          <w:tcPr>
            <w:tcW w:w="901" w:type="dxa"/>
            <w:vAlign w:val="center"/>
          </w:tcPr>
          <w:p w14:paraId="428C10F6" w14:textId="5DC6CAC6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12" w:type="dxa"/>
            <w:vAlign w:val="center"/>
          </w:tcPr>
          <w:p w14:paraId="12737CDF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738A1FC5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14F1C194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199C0BBB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952CB" w:rsidRPr="00C1780B" w14:paraId="0A56319B" w14:textId="77777777" w:rsidTr="00761B9E">
        <w:trPr>
          <w:trHeight w:val="340"/>
        </w:trPr>
        <w:tc>
          <w:tcPr>
            <w:tcW w:w="426" w:type="dxa"/>
            <w:vAlign w:val="center"/>
          </w:tcPr>
          <w:p w14:paraId="2325BA9D" w14:textId="428559F2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3984" w:type="dxa"/>
            <w:vAlign w:val="center"/>
          </w:tcPr>
          <w:p w14:paraId="7974EBD4" w14:textId="06A54BCA" w:rsidR="00761B9E" w:rsidRPr="00C1780B" w:rsidRDefault="00761B9E" w:rsidP="00761B9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Canon i-</w:t>
            </w:r>
            <w:proofErr w:type="spellStart"/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Sensyn</w:t>
            </w:r>
            <w:proofErr w:type="spellEnd"/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 LBP 223 </w:t>
            </w:r>
            <w:proofErr w:type="spellStart"/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dw</w:t>
            </w:r>
            <w:proofErr w:type="spellEnd"/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 zamiennik </w:t>
            </w:r>
          </w:p>
        </w:tc>
        <w:tc>
          <w:tcPr>
            <w:tcW w:w="901" w:type="dxa"/>
            <w:vAlign w:val="center"/>
          </w:tcPr>
          <w:p w14:paraId="15881935" w14:textId="2E5DEC6A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12" w:type="dxa"/>
            <w:vAlign w:val="center"/>
          </w:tcPr>
          <w:p w14:paraId="213BBD07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0BCF86EB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3377A2E3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0FB0BD2D" w14:textId="77777777" w:rsidR="00761B9E" w:rsidRPr="00C1780B" w:rsidRDefault="00761B9E" w:rsidP="00761B9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53788" w:rsidRPr="00C1780B" w14:paraId="597D2A8A" w14:textId="77777777" w:rsidTr="00761B9E">
        <w:tc>
          <w:tcPr>
            <w:tcW w:w="6423" w:type="dxa"/>
            <w:gridSpan w:val="4"/>
          </w:tcPr>
          <w:p w14:paraId="0BC765E0" w14:textId="77777777" w:rsidR="00553788" w:rsidRPr="00C1780B" w:rsidRDefault="00553788" w:rsidP="002F680F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1780B">
              <w:rPr>
                <w:rFonts w:cs="Times New Roman"/>
                <w:sz w:val="22"/>
                <w:szCs w:val="22"/>
              </w:rPr>
              <w:t>RAZEM</w:t>
            </w:r>
          </w:p>
          <w:p w14:paraId="7B9C074E" w14:textId="77777777" w:rsidR="00553788" w:rsidRPr="00C1780B" w:rsidRDefault="00553788" w:rsidP="002F680F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8" w:type="dxa"/>
          </w:tcPr>
          <w:p w14:paraId="2BD13FBC" w14:textId="77777777" w:rsidR="00553788" w:rsidRPr="00C1780B" w:rsidRDefault="00553788" w:rsidP="002F680F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5" w:type="dxa"/>
          </w:tcPr>
          <w:p w14:paraId="1586E7A4" w14:textId="77777777" w:rsidR="00553788" w:rsidRPr="00C1780B" w:rsidRDefault="00553788" w:rsidP="002F680F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9" w:type="dxa"/>
          </w:tcPr>
          <w:p w14:paraId="737137F8" w14:textId="77777777" w:rsidR="00553788" w:rsidRPr="00C1780B" w:rsidRDefault="00553788" w:rsidP="002F680F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31D5DD4E" w14:textId="77777777" w:rsidR="00E61698" w:rsidRDefault="00E61698" w:rsidP="00E61698">
      <w:pPr>
        <w:widowControl w:val="0"/>
        <w:tabs>
          <w:tab w:val="left" w:pos="357"/>
        </w:tabs>
        <w:ind w:left="720"/>
        <w:rPr>
          <w:rFonts w:eastAsia="SimSun"/>
          <w:kern w:val="1"/>
          <w:sz w:val="22"/>
          <w:szCs w:val="22"/>
          <w:lang w:eastAsia="hi-IN" w:bidi="hi-IN"/>
        </w:rPr>
      </w:pPr>
    </w:p>
    <w:p w14:paraId="7497C5C3" w14:textId="77777777" w:rsidR="00A526BD" w:rsidRDefault="00A526BD" w:rsidP="00E61698">
      <w:pPr>
        <w:widowControl w:val="0"/>
        <w:tabs>
          <w:tab w:val="left" w:pos="357"/>
        </w:tabs>
        <w:rPr>
          <w:rFonts w:eastAsia="SimSun"/>
          <w:kern w:val="1"/>
          <w:sz w:val="22"/>
          <w:szCs w:val="22"/>
          <w:lang w:eastAsia="hi-IN" w:bidi="hi-IN"/>
        </w:rPr>
      </w:pPr>
    </w:p>
    <w:p w14:paraId="7D8AAE2A" w14:textId="77777777" w:rsidR="00A526BD" w:rsidRDefault="00A526BD" w:rsidP="00E61698">
      <w:pPr>
        <w:widowControl w:val="0"/>
        <w:tabs>
          <w:tab w:val="left" w:pos="357"/>
        </w:tabs>
        <w:rPr>
          <w:rFonts w:eastAsia="SimSun"/>
          <w:kern w:val="1"/>
          <w:sz w:val="22"/>
          <w:szCs w:val="22"/>
          <w:lang w:eastAsia="hi-IN" w:bidi="hi-IN"/>
        </w:rPr>
      </w:pPr>
    </w:p>
    <w:p w14:paraId="4C4889DA" w14:textId="77777777" w:rsidR="00200870" w:rsidRDefault="00A526BD" w:rsidP="00E61698">
      <w:pPr>
        <w:widowControl w:val="0"/>
        <w:tabs>
          <w:tab w:val="left" w:pos="357"/>
        </w:tabs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…………………………, dnia ……………………………</w:t>
      </w:r>
    </w:p>
    <w:p w14:paraId="15DD4F22" w14:textId="77777777" w:rsidR="00200870" w:rsidRDefault="00200870" w:rsidP="00E61698">
      <w:pPr>
        <w:widowControl w:val="0"/>
        <w:tabs>
          <w:tab w:val="left" w:pos="357"/>
        </w:tabs>
        <w:rPr>
          <w:rFonts w:eastAsia="SimSun"/>
          <w:kern w:val="1"/>
          <w:sz w:val="22"/>
          <w:szCs w:val="22"/>
          <w:lang w:eastAsia="hi-IN" w:bidi="hi-IN"/>
        </w:rPr>
      </w:pPr>
    </w:p>
    <w:p w14:paraId="3EEDCBA7" w14:textId="77777777" w:rsidR="005834CA" w:rsidRDefault="005834CA" w:rsidP="00E61698">
      <w:pPr>
        <w:widowControl w:val="0"/>
        <w:tabs>
          <w:tab w:val="left" w:pos="357"/>
        </w:tabs>
        <w:rPr>
          <w:rFonts w:eastAsia="SimSun"/>
          <w:kern w:val="1"/>
          <w:sz w:val="22"/>
          <w:szCs w:val="22"/>
          <w:lang w:eastAsia="hi-IN" w:bidi="hi-IN"/>
        </w:rPr>
      </w:pPr>
    </w:p>
    <w:p w14:paraId="66318425" w14:textId="77777777" w:rsidR="00A526BD" w:rsidRDefault="00A526BD" w:rsidP="00E61698">
      <w:pPr>
        <w:widowControl w:val="0"/>
        <w:tabs>
          <w:tab w:val="left" w:pos="357"/>
        </w:tabs>
        <w:rPr>
          <w:rFonts w:eastAsia="SimSun"/>
          <w:kern w:val="1"/>
          <w:sz w:val="22"/>
          <w:szCs w:val="22"/>
          <w:lang w:eastAsia="hi-IN" w:bidi="hi-IN"/>
        </w:rPr>
      </w:pPr>
    </w:p>
    <w:p w14:paraId="14A77382" w14:textId="77777777" w:rsidR="00A526BD" w:rsidRDefault="00A526BD" w:rsidP="00E61698">
      <w:pPr>
        <w:widowControl w:val="0"/>
        <w:tabs>
          <w:tab w:val="left" w:pos="357"/>
        </w:tabs>
        <w:rPr>
          <w:rFonts w:eastAsia="SimSun"/>
          <w:kern w:val="1"/>
          <w:sz w:val="18"/>
          <w:szCs w:val="18"/>
          <w:lang w:eastAsia="hi-IN" w:bidi="hi-IN"/>
        </w:rPr>
      </w:pPr>
    </w:p>
    <w:p w14:paraId="77070390" w14:textId="77777777" w:rsidR="005E32CB" w:rsidRDefault="005E32CB" w:rsidP="00E61698">
      <w:pPr>
        <w:widowControl w:val="0"/>
        <w:tabs>
          <w:tab w:val="left" w:pos="357"/>
        </w:tabs>
        <w:rPr>
          <w:rFonts w:eastAsia="SimSun"/>
          <w:kern w:val="1"/>
          <w:sz w:val="18"/>
          <w:szCs w:val="18"/>
          <w:lang w:eastAsia="hi-IN" w:bidi="hi-IN"/>
        </w:rPr>
      </w:pPr>
    </w:p>
    <w:p w14:paraId="63209423" w14:textId="77777777" w:rsidR="005E32CB" w:rsidRDefault="005E32CB" w:rsidP="00E61698">
      <w:pPr>
        <w:widowControl w:val="0"/>
        <w:tabs>
          <w:tab w:val="left" w:pos="357"/>
        </w:tabs>
        <w:rPr>
          <w:rFonts w:eastAsia="SimSun"/>
          <w:kern w:val="1"/>
          <w:sz w:val="18"/>
          <w:szCs w:val="18"/>
          <w:lang w:eastAsia="hi-IN" w:bidi="hi-IN"/>
        </w:rPr>
      </w:pPr>
    </w:p>
    <w:p w14:paraId="73DFE10C" w14:textId="77777777" w:rsidR="00E61698" w:rsidRDefault="00E61698" w:rsidP="00E61698">
      <w:pPr>
        <w:widowControl w:val="0"/>
        <w:tabs>
          <w:tab w:val="left" w:pos="357"/>
        </w:tabs>
        <w:ind w:left="4254"/>
        <w:rPr>
          <w:kern w:val="1"/>
          <w:sz w:val="18"/>
          <w:szCs w:val="18"/>
        </w:rPr>
      </w:pPr>
      <w:r>
        <w:rPr>
          <w:rFonts w:eastAsia="SimSun"/>
          <w:kern w:val="1"/>
          <w:sz w:val="18"/>
          <w:szCs w:val="18"/>
          <w:lang w:eastAsia="hi-IN" w:bidi="hi-IN"/>
        </w:rPr>
        <w:t>.......................................................................................</w:t>
      </w:r>
    </w:p>
    <w:p w14:paraId="6EC97D7F" w14:textId="77777777" w:rsidR="00200870" w:rsidRDefault="00E61698" w:rsidP="00E61698">
      <w:pPr>
        <w:ind w:left="3540" w:firstLine="708"/>
        <w:jc w:val="center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 xml:space="preserve">Pieczęć i podpis osoby uprawnionej do składania oświadczeń </w:t>
      </w:r>
    </w:p>
    <w:p w14:paraId="42E05FF5" w14:textId="77777777" w:rsidR="00E61698" w:rsidRDefault="00E61698" w:rsidP="00E61698">
      <w:pPr>
        <w:ind w:left="3540" w:firstLine="708"/>
        <w:jc w:val="center"/>
        <w:rPr>
          <w:b/>
          <w:bCs/>
          <w:color w:val="000000"/>
          <w:sz w:val="18"/>
          <w:szCs w:val="18"/>
        </w:rPr>
      </w:pPr>
      <w:r>
        <w:rPr>
          <w:kern w:val="1"/>
          <w:sz w:val="18"/>
          <w:szCs w:val="18"/>
        </w:rPr>
        <w:t>woli w imieniu Wykonawcy</w:t>
      </w:r>
    </w:p>
    <w:p w14:paraId="34CE065B" w14:textId="77777777" w:rsidR="00E61698" w:rsidRPr="002B0015" w:rsidRDefault="00E61698" w:rsidP="00433999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sectPr w:rsidR="00E61698" w:rsidRPr="002B0015" w:rsidSect="004F0865">
      <w:pgSz w:w="11906" w:h="16838"/>
      <w:pgMar w:top="1134" w:right="1418" w:bottom="1134" w:left="1418" w:header="284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F7A97" w14:textId="77777777" w:rsidR="004F0865" w:rsidRDefault="004F0865" w:rsidP="00903D3E">
      <w:r>
        <w:separator/>
      </w:r>
    </w:p>
  </w:endnote>
  <w:endnote w:type="continuationSeparator" w:id="0">
    <w:p w14:paraId="2903495B" w14:textId="77777777" w:rsidR="004F0865" w:rsidRDefault="004F0865" w:rsidP="0090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AC816" w14:textId="77777777" w:rsidR="004F0865" w:rsidRDefault="004F0865" w:rsidP="00903D3E">
      <w:r w:rsidRPr="00903D3E">
        <w:rPr>
          <w:color w:val="000000"/>
        </w:rPr>
        <w:separator/>
      </w:r>
    </w:p>
  </w:footnote>
  <w:footnote w:type="continuationSeparator" w:id="0">
    <w:p w14:paraId="3AC114E3" w14:textId="77777777" w:rsidR="004F0865" w:rsidRDefault="004F0865" w:rsidP="00903D3E">
      <w:r>
        <w:continuationSeparator/>
      </w:r>
    </w:p>
  </w:footnote>
  <w:footnote w:id="1">
    <w:p w14:paraId="1BEACC48" w14:textId="77777777" w:rsidR="00903D3E" w:rsidRDefault="00D11C10">
      <w:pPr>
        <w:pStyle w:val="Tekstprzypisudolnego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19AB9A29" w14:textId="77777777" w:rsidR="00903D3E" w:rsidRDefault="00D11C10">
      <w:pPr>
        <w:pStyle w:val="Tekstprzypisudolnego"/>
        <w:spacing w:after="60"/>
        <w:ind w:left="142" w:hanging="142"/>
        <w:jc w:val="both"/>
      </w:pPr>
      <w:r w:rsidRPr="00903D3E">
        <w:rPr>
          <w:rStyle w:val="Odwoanieprzypisudolnego"/>
        </w:rPr>
        <w:footnoteRef/>
      </w:r>
      <w:r>
        <w:rPr>
          <w:sz w:val="16"/>
          <w:szCs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745CC9E" w14:textId="77777777" w:rsidR="00903D3E" w:rsidRDefault="002B0015" w:rsidP="002B0015">
      <w:pPr>
        <w:pStyle w:val="Tekstprzypisudolnego"/>
        <w:spacing w:after="40"/>
        <w:jc w:val="both"/>
      </w:pPr>
      <w:r w:rsidRPr="002B0015">
        <w:rPr>
          <w:sz w:val="16"/>
          <w:szCs w:val="16"/>
          <w:vertAlign w:val="superscript"/>
        </w:rPr>
        <w:t>2</w:t>
      </w:r>
      <w:r w:rsidR="00D11C10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F1D"/>
    <w:multiLevelType w:val="multilevel"/>
    <w:tmpl w:val="F6887060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6CB359A9"/>
    <w:multiLevelType w:val="multilevel"/>
    <w:tmpl w:val="D8F0EB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80769C"/>
    <w:multiLevelType w:val="hybridMultilevel"/>
    <w:tmpl w:val="104236EC"/>
    <w:lvl w:ilvl="0" w:tplc="A942F0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983305"/>
    <w:multiLevelType w:val="hybridMultilevel"/>
    <w:tmpl w:val="06AC31D6"/>
    <w:lvl w:ilvl="0" w:tplc="D780C068">
      <w:start w:val="6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1F657E"/>
    <w:multiLevelType w:val="multilevel"/>
    <w:tmpl w:val="9A96FA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3E"/>
    <w:rsid w:val="00043E26"/>
    <w:rsid w:val="00075B31"/>
    <w:rsid w:val="000A5F63"/>
    <w:rsid w:val="000D2C00"/>
    <w:rsid w:val="000F61C2"/>
    <w:rsid w:val="00127045"/>
    <w:rsid w:val="00193B73"/>
    <w:rsid w:val="001A0C41"/>
    <w:rsid w:val="001A326F"/>
    <w:rsid w:val="001D2A51"/>
    <w:rsid w:val="001D769C"/>
    <w:rsid w:val="00200870"/>
    <w:rsid w:val="00201732"/>
    <w:rsid w:val="00221D0F"/>
    <w:rsid w:val="00222562"/>
    <w:rsid w:val="002549A0"/>
    <w:rsid w:val="00273589"/>
    <w:rsid w:val="0028451A"/>
    <w:rsid w:val="002952CB"/>
    <w:rsid w:val="002B0015"/>
    <w:rsid w:val="0032763D"/>
    <w:rsid w:val="003365A2"/>
    <w:rsid w:val="00344C97"/>
    <w:rsid w:val="00396D21"/>
    <w:rsid w:val="003A3496"/>
    <w:rsid w:val="003E4AA9"/>
    <w:rsid w:val="00421A64"/>
    <w:rsid w:val="00433999"/>
    <w:rsid w:val="0048117D"/>
    <w:rsid w:val="00484E79"/>
    <w:rsid w:val="00485C32"/>
    <w:rsid w:val="004F0865"/>
    <w:rsid w:val="004F2B57"/>
    <w:rsid w:val="004F31E4"/>
    <w:rsid w:val="00505052"/>
    <w:rsid w:val="00533FDD"/>
    <w:rsid w:val="00553788"/>
    <w:rsid w:val="00554E6F"/>
    <w:rsid w:val="005834CA"/>
    <w:rsid w:val="005B1001"/>
    <w:rsid w:val="005E32CB"/>
    <w:rsid w:val="00606BE0"/>
    <w:rsid w:val="00622CC7"/>
    <w:rsid w:val="00695C10"/>
    <w:rsid w:val="006F4969"/>
    <w:rsid w:val="007317B7"/>
    <w:rsid w:val="00732802"/>
    <w:rsid w:val="00761B9E"/>
    <w:rsid w:val="00762748"/>
    <w:rsid w:val="0078769C"/>
    <w:rsid w:val="0079707A"/>
    <w:rsid w:val="007A772A"/>
    <w:rsid w:val="007E6F92"/>
    <w:rsid w:val="007E7341"/>
    <w:rsid w:val="007E7E05"/>
    <w:rsid w:val="00805823"/>
    <w:rsid w:val="00834456"/>
    <w:rsid w:val="00875628"/>
    <w:rsid w:val="008A34A6"/>
    <w:rsid w:val="008D1E41"/>
    <w:rsid w:val="008D34CB"/>
    <w:rsid w:val="00903957"/>
    <w:rsid w:val="00903D3E"/>
    <w:rsid w:val="00930DC0"/>
    <w:rsid w:val="0097716F"/>
    <w:rsid w:val="00986AEE"/>
    <w:rsid w:val="009A5955"/>
    <w:rsid w:val="009B57D5"/>
    <w:rsid w:val="009C620B"/>
    <w:rsid w:val="009D5D49"/>
    <w:rsid w:val="009E59BB"/>
    <w:rsid w:val="00A0541B"/>
    <w:rsid w:val="00A40AD2"/>
    <w:rsid w:val="00A526BD"/>
    <w:rsid w:val="00A61407"/>
    <w:rsid w:val="00A6142F"/>
    <w:rsid w:val="00A875A7"/>
    <w:rsid w:val="00AB00B9"/>
    <w:rsid w:val="00AB38E8"/>
    <w:rsid w:val="00AC21A1"/>
    <w:rsid w:val="00B4585B"/>
    <w:rsid w:val="00B45C5D"/>
    <w:rsid w:val="00B5788B"/>
    <w:rsid w:val="00B8406A"/>
    <w:rsid w:val="00B95616"/>
    <w:rsid w:val="00BD6BF2"/>
    <w:rsid w:val="00BE5EDE"/>
    <w:rsid w:val="00BF2AD6"/>
    <w:rsid w:val="00C1780B"/>
    <w:rsid w:val="00C554FA"/>
    <w:rsid w:val="00C753C7"/>
    <w:rsid w:val="00CA38B1"/>
    <w:rsid w:val="00CF6C7D"/>
    <w:rsid w:val="00CF72F2"/>
    <w:rsid w:val="00D11C10"/>
    <w:rsid w:val="00D4582C"/>
    <w:rsid w:val="00D67BF2"/>
    <w:rsid w:val="00D8556D"/>
    <w:rsid w:val="00D960EF"/>
    <w:rsid w:val="00DB1E7E"/>
    <w:rsid w:val="00E30C06"/>
    <w:rsid w:val="00E4797E"/>
    <w:rsid w:val="00E61698"/>
    <w:rsid w:val="00EA682E"/>
    <w:rsid w:val="00EC4978"/>
    <w:rsid w:val="00ED13CE"/>
    <w:rsid w:val="00F53338"/>
    <w:rsid w:val="00F54C28"/>
    <w:rsid w:val="00F87ADC"/>
    <w:rsid w:val="00F940A8"/>
    <w:rsid w:val="00F96298"/>
    <w:rsid w:val="00FA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C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qFormat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rsid w:val="00903D3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A326F"/>
    <w:pPr>
      <w:suppressAutoHyphens/>
    </w:pPr>
    <w:rPr>
      <w:rFonts w:eastAsia="SimSun" w:cs="Calibri"/>
      <w:color w:val="000000"/>
      <w:kern w:val="3"/>
      <w:sz w:val="24"/>
      <w:szCs w:val="24"/>
      <w:lang w:eastAsia="en-US"/>
    </w:rPr>
  </w:style>
  <w:style w:type="paragraph" w:styleId="Bezodstpw">
    <w:name w:val="No Spacing"/>
    <w:uiPriority w:val="1"/>
    <w:qFormat/>
    <w:rsid w:val="001A326F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1D0F"/>
    <w:pPr>
      <w:suppressAutoHyphens w:val="0"/>
      <w:autoSpaceDN/>
      <w:spacing w:after="120" w:line="480" w:lineRule="auto"/>
      <w:ind w:left="283"/>
      <w:textAlignment w:val="auto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1D0F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221D0F"/>
    <w:pPr>
      <w:suppressAutoHyphens w:val="0"/>
      <w:autoSpaceDN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1D0F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960EF"/>
    <w:pPr>
      <w:suppressAutoHyphens w:val="0"/>
      <w:autoSpaceDN/>
      <w:spacing w:after="120"/>
      <w:ind w:left="283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60EF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6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rsid w:val="00E61698"/>
    <w:pPr>
      <w:autoSpaceDN/>
      <w:spacing w:before="280" w:after="119"/>
      <w:textAlignment w:val="auto"/>
    </w:pPr>
    <w:rPr>
      <w:lang w:eastAsia="ar-SA"/>
    </w:rPr>
  </w:style>
  <w:style w:type="table" w:styleId="Tabela-Siatka">
    <w:name w:val="Table Grid"/>
    <w:basedOn w:val="Standardowy"/>
    <w:uiPriority w:val="59"/>
    <w:rsid w:val="0055378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27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274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3D3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rsid w:val="00903D3E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rsid w:val="00903D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903D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rsid w:val="00903D3E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qFormat/>
    <w:rsid w:val="00903D3E"/>
    <w:pPr>
      <w:ind w:left="720"/>
    </w:pPr>
  </w:style>
  <w:style w:type="paragraph" w:styleId="Tekstprzypisudolnego">
    <w:name w:val="footnote text"/>
    <w:basedOn w:val="Normalny"/>
    <w:rsid w:val="00903D3E"/>
    <w:rPr>
      <w:sz w:val="20"/>
      <w:szCs w:val="20"/>
    </w:rPr>
  </w:style>
  <w:style w:type="character" w:customStyle="1" w:styleId="TekstprzypisudolnegoZnak">
    <w:name w:val="Tekst przypisu dolnego Znak"/>
    <w:rsid w:val="00903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3D3E"/>
    <w:rPr>
      <w:position w:val="0"/>
      <w:vertAlign w:val="superscript"/>
    </w:rPr>
  </w:style>
  <w:style w:type="paragraph" w:styleId="Nagwek">
    <w:name w:val="head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rsid w:val="00903D3E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03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03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03D3E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qFormat/>
    <w:rsid w:val="00903D3E"/>
    <w:pPr>
      <w:suppressAutoHyphens/>
      <w:spacing w:after="160"/>
      <w:textAlignment w:val="auto"/>
    </w:pPr>
    <w:rPr>
      <w:kern w:val="3"/>
      <w:sz w:val="22"/>
      <w:szCs w:val="22"/>
      <w:lang w:eastAsia="zh-CN"/>
    </w:rPr>
  </w:style>
  <w:style w:type="paragraph" w:styleId="Tekstpodstawowy2">
    <w:name w:val="Body Text 2"/>
    <w:basedOn w:val="Normalny"/>
    <w:rsid w:val="00903D3E"/>
    <w:pPr>
      <w:suppressAutoHyphens w:val="0"/>
      <w:spacing w:after="120" w:line="480" w:lineRule="auto"/>
      <w:textAlignment w:val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rsid w:val="00903D3E"/>
    <w:rPr>
      <w:rFonts w:ascii="Times New Roman" w:eastAsia="Times New Roman" w:hAnsi="Times New Roman"/>
    </w:rPr>
  </w:style>
  <w:style w:type="character" w:customStyle="1" w:styleId="AkapitzlistZnak">
    <w:name w:val="Akapit z listą Znak"/>
    <w:rsid w:val="00903D3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A326F"/>
    <w:pPr>
      <w:suppressAutoHyphens/>
    </w:pPr>
    <w:rPr>
      <w:rFonts w:eastAsia="SimSun" w:cs="Calibri"/>
      <w:color w:val="000000"/>
      <w:kern w:val="3"/>
      <w:sz w:val="24"/>
      <w:szCs w:val="24"/>
      <w:lang w:eastAsia="en-US"/>
    </w:rPr>
  </w:style>
  <w:style w:type="paragraph" w:styleId="Bezodstpw">
    <w:name w:val="No Spacing"/>
    <w:uiPriority w:val="1"/>
    <w:qFormat/>
    <w:rsid w:val="001A326F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1D0F"/>
    <w:pPr>
      <w:suppressAutoHyphens w:val="0"/>
      <w:autoSpaceDN/>
      <w:spacing w:after="120" w:line="480" w:lineRule="auto"/>
      <w:ind w:left="283"/>
      <w:textAlignment w:val="auto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1D0F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221D0F"/>
    <w:pPr>
      <w:suppressAutoHyphens w:val="0"/>
      <w:autoSpaceDN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1D0F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960EF"/>
    <w:pPr>
      <w:suppressAutoHyphens w:val="0"/>
      <w:autoSpaceDN/>
      <w:spacing w:after="120"/>
      <w:ind w:left="283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60EF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6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rsid w:val="00E61698"/>
    <w:pPr>
      <w:autoSpaceDN/>
      <w:spacing w:before="280" w:after="119"/>
      <w:textAlignment w:val="auto"/>
    </w:pPr>
    <w:rPr>
      <w:lang w:eastAsia="ar-SA"/>
    </w:rPr>
  </w:style>
  <w:style w:type="table" w:styleId="Tabela-Siatka">
    <w:name w:val="Table Grid"/>
    <w:basedOn w:val="Standardowy"/>
    <w:uiPriority w:val="59"/>
    <w:rsid w:val="0055378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27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27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pital\Desktop\DOKUMENTY\ZAPYTANIA%20OFERTOWE%20powyzej%2030%20000%20z&#322;\KOMORA%20LAMINACYJNA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33</TotalTime>
  <Pages>4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Szpital</dc:creator>
  <cp:lastModifiedBy>szpital</cp:lastModifiedBy>
  <cp:revision>10</cp:revision>
  <cp:lastPrinted>2022-06-30T08:06:00Z</cp:lastPrinted>
  <dcterms:created xsi:type="dcterms:W3CDTF">2024-01-24T08:46:00Z</dcterms:created>
  <dcterms:modified xsi:type="dcterms:W3CDTF">2024-01-29T08:50:00Z</dcterms:modified>
</cp:coreProperties>
</file>