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B083" w14:textId="77777777" w:rsidR="00903D3E" w:rsidRDefault="00D11C10">
      <w:pPr>
        <w:pStyle w:val="Nagwek4"/>
        <w:spacing w:before="0" w:after="360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34E14B49" w14:textId="77777777" w:rsidR="008D4DB9" w:rsidRPr="008D4DB9" w:rsidRDefault="008D4DB9" w:rsidP="008D4DB9"/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4834A925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041D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2749DDC3" w14:textId="77777777" w:rsidR="00903D3E" w:rsidRDefault="00903D3E">
      <w:pPr>
        <w:jc w:val="both"/>
        <w:rPr>
          <w:i/>
        </w:rPr>
      </w:pPr>
    </w:p>
    <w:p w14:paraId="57CD5C34" w14:textId="77777777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7C5712F9" w14:textId="3FBF4FA9" w:rsidR="00916E86" w:rsidRPr="004F2BF6" w:rsidRDefault="00916E86" w:rsidP="00916E86">
      <w:pPr>
        <w:spacing w:before="280"/>
        <w:jc w:val="center"/>
        <w:textAlignment w:val="auto"/>
        <w:rPr>
          <w:b/>
          <w:i/>
          <w:sz w:val="28"/>
          <w:szCs w:val="28"/>
        </w:rPr>
      </w:pPr>
      <w:r w:rsidRPr="004F2BF6">
        <w:rPr>
          <w:b/>
          <w:i/>
          <w:sz w:val="28"/>
          <w:szCs w:val="28"/>
        </w:rPr>
        <w:t>„</w:t>
      </w:r>
      <w:r w:rsidR="009127AD">
        <w:rPr>
          <w:b/>
          <w:iCs/>
          <w:sz w:val="28"/>
          <w:szCs w:val="28"/>
        </w:rPr>
        <w:t>Usługa odbioru i zagospodarowania odpadów komunalnych dla Szpitala Specjalistycznego w Chorzowie</w:t>
      </w:r>
      <w:r w:rsidRPr="004F2BF6">
        <w:rPr>
          <w:b/>
          <w:i/>
          <w:sz w:val="28"/>
          <w:szCs w:val="28"/>
        </w:rPr>
        <w:t>”.</w:t>
      </w:r>
    </w:p>
    <w:p w14:paraId="337FE3BA" w14:textId="77777777" w:rsidR="008D4DB9" w:rsidRPr="0092496C" w:rsidRDefault="008D4DB9" w:rsidP="008D4DB9">
      <w:pPr>
        <w:spacing w:before="280"/>
        <w:jc w:val="center"/>
        <w:textAlignment w:val="auto"/>
        <w:rPr>
          <w:b/>
          <w:i/>
          <w:sz w:val="28"/>
          <w:szCs w:val="28"/>
        </w:rPr>
      </w:pPr>
    </w:p>
    <w:p w14:paraId="4C50276B" w14:textId="68E24EF7"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8147BC">
        <w:rPr>
          <w:b/>
          <w:sz w:val="22"/>
          <w:szCs w:val="22"/>
        </w:rPr>
        <w:t xml:space="preserve">: </w:t>
      </w:r>
      <w:r w:rsidR="00916E86" w:rsidRPr="007F6408">
        <w:rPr>
          <w:b/>
          <w:bCs/>
        </w:rPr>
        <w:t>PU/241/</w:t>
      </w:r>
      <w:r w:rsidR="002F54A9">
        <w:rPr>
          <w:b/>
          <w:bCs/>
        </w:rPr>
        <w:t>OO</w:t>
      </w:r>
      <w:r w:rsidR="00916E86" w:rsidRPr="007F6408">
        <w:rPr>
          <w:b/>
          <w:bCs/>
        </w:rPr>
        <w:t>/</w:t>
      </w:r>
      <w:r w:rsidR="002F54A9">
        <w:rPr>
          <w:b/>
          <w:bCs/>
        </w:rPr>
        <w:t>5</w:t>
      </w:r>
      <w:r w:rsidR="00916E86" w:rsidRPr="007F6408">
        <w:rPr>
          <w:b/>
          <w:bCs/>
        </w:rPr>
        <w:t>/202</w:t>
      </w:r>
      <w:r w:rsidR="002F54A9">
        <w:rPr>
          <w:b/>
          <w:bCs/>
        </w:rPr>
        <w:t>4</w:t>
      </w:r>
    </w:p>
    <w:p w14:paraId="3A050D56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EDD716F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40559D52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F811F24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8147BC" w14:paraId="319B7E3F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857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F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34C1182B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6B9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6E6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C426A2A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EF7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113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305EFEA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92F1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E8C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4479B551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08C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AD8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08AFC0F0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037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5233C503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719E56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2783383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FCE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8147BC" w14:paraId="0A6C23F0" w14:textId="77777777" w:rsidTr="008147BC">
              <w:tc>
                <w:tcPr>
                  <w:tcW w:w="641" w:type="dxa"/>
                  <w:hideMark/>
                </w:tcPr>
                <w:p w14:paraId="2C09D587" w14:textId="326E4023" w:rsidR="008147BC" w:rsidRDefault="002D1919" w:rsidP="008147BC">
                  <w:r>
                    <w:rPr>
                      <w:lang w:eastAsia="zh-CN"/>
                    </w:rPr>
                    <w:object w:dxaOrig="225" w:dyaOrig="225" w14:anchorId="55171F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3pt;height:18.15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05160E8" w14:textId="77777777" w:rsidR="008147BC" w:rsidRDefault="008147BC" w:rsidP="008147BC">
                  <w:r>
                    <w:t xml:space="preserve">Mikroprzedsiębiorstwo </w:t>
                  </w:r>
                </w:p>
                <w:p w14:paraId="1CFF54F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2B49DFF1" w14:textId="77777777" w:rsidTr="008147BC">
              <w:tc>
                <w:tcPr>
                  <w:tcW w:w="641" w:type="dxa"/>
                  <w:hideMark/>
                </w:tcPr>
                <w:p w14:paraId="71AB603D" w14:textId="1F50DF5D" w:rsidR="008147BC" w:rsidRDefault="002D1919" w:rsidP="008147BC">
                  <w:r>
                    <w:rPr>
                      <w:lang w:eastAsia="zh-CN"/>
                    </w:rPr>
                    <w:object w:dxaOrig="225" w:dyaOrig="225" w14:anchorId="73208F12">
                      <v:shape id="_x0000_i1039" type="#_x0000_t75" style="width:16.3pt;height:18.15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697EAE3" w14:textId="77777777" w:rsidR="008147BC" w:rsidRDefault="008147BC" w:rsidP="008147BC">
                  <w:r>
                    <w:t>Małe przedsiębiorstwo</w:t>
                  </w:r>
                </w:p>
                <w:p w14:paraId="1D1AE18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555F13B8" w14:textId="77777777" w:rsidTr="008147BC">
              <w:tc>
                <w:tcPr>
                  <w:tcW w:w="641" w:type="dxa"/>
                  <w:hideMark/>
                </w:tcPr>
                <w:p w14:paraId="4C20DE5E" w14:textId="24336E53" w:rsidR="008147BC" w:rsidRDefault="002D1919" w:rsidP="008147BC">
                  <w:r>
                    <w:rPr>
                      <w:lang w:eastAsia="zh-CN"/>
                    </w:rPr>
                    <w:object w:dxaOrig="225" w:dyaOrig="225" w14:anchorId="431DA55E">
                      <v:shape id="_x0000_i1041" type="#_x0000_t75" style="width:16.3pt;height:18.15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23FF905F" w14:textId="77777777" w:rsidR="008147BC" w:rsidRDefault="008147BC" w:rsidP="008147BC">
                  <w:r>
                    <w:t>Średnie przedsiębiorstwo</w:t>
                  </w:r>
                </w:p>
                <w:p w14:paraId="1E524649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5C20023E" w14:textId="77777777" w:rsidTr="008147BC">
              <w:tc>
                <w:tcPr>
                  <w:tcW w:w="641" w:type="dxa"/>
                  <w:hideMark/>
                </w:tcPr>
                <w:p w14:paraId="3B845256" w14:textId="30666D24" w:rsidR="008147BC" w:rsidRDefault="002D1919" w:rsidP="008147BC">
                  <w:r>
                    <w:rPr>
                      <w:lang w:eastAsia="zh-CN"/>
                    </w:rPr>
                    <w:object w:dxaOrig="225" w:dyaOrig="225" w14:anchorId="635DDC7D">
                      <v:shape id="_x0000_i1043" type="#_x0000_t75" style="width:16.3pt;height:18.15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E577493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5D133DB3" w14:textId="77777777" w:rsidTr="008147BC">
              <w:tc>
                <w:tcPr>
                  <w:tcW w:w="641" w:type="dxa"/>
                  <w:hideMark/>
                </w:tcPr>
                <w:p w14:paraId="5302F25E" w14:textId="392A49B4" w:rsidR="008147BC" w:rsidRDefault="002D1919" w:rsidP="008147BC">
                  <w:r>
                    <w:rPr>
                      <w:lang w:eastAsia="zh-CN"/>
                    </w:rPr>
                    <w:object w:dxaOrig="225" w:dyaOrig="225" w14:anchorId="22E0A358">
                      <v:shape id="_x0000_i1045" type="#_x0000_t75" style="width:16.3pt;height:18.15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318E4EE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1CBBB892" w14:textId="77777777" w:rsidTr="008147BC">
              <w:tc>
                <w:tcPr>
                  <w:tcW w:w="641" w:type="dxa"/>
                  <w:hideMark/>
                </w:tcPr>
                <w:p w14:paraId="4632E18E" w14:textId="27D07230" w:rsidR="008147BC" w:rsidRDefault="002D1919" w:rsidP="008147BC">
                  <w:r>
                    <w:rPr>
                      <w:lang w:eastAsia="zh-CN"/>
                    </w:rPr>
                    <w:object w:dxaOrig="225" w:dyaOrig="225" w14:anchorId="1EE72B15">
                      <v:shape id="_x0000_i1047" type="#_x0000_t75" style="width:16.3pt;height:18.15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2903E326" w14:textId="77777777" w:rsidR="008147BC" w:rsidRDefault="008147BC" w:rsidP="008147BC">
                  <w:r>
                    <w:t>Inny rodzaj</w:t>
                  </w:r>
                </w:p>
                <w:p w14:paraId="152DE520" w14:textId="77777777" w:rsidR="008147BC" w:rsidRDefault="008147BC" w:rsidP="008147BC"/>
              </w:tc>
            </w:tr>
          </w:tbl>
          <w:p w14:paraId="68A4788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59896305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06A89AA0" w14:textId="77777777" w:rsidR="008D4DB9" w:rsidRDefault="008D4DB9">
      <w:pPr>
        <w:spacing w:line="276" w:lineRule="auto"/>
        <w:jc w:val="both"/>
        <w:rPr>
          <w:sz w:val="16"/>
          <w:szCs w:val="16"/>
        </w:rPr>
      </w:pPr>
    </w:p>
    <w:p w14:paraId="0D409D8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446EE888" w14:textId="77777777" w:rsidR="009127AD" w:rsidRDefault="009127AD">
      <w:pPr>
        <w:spacing w:line="276" w:lineRule="auto"/>
        <w:jc w:val="both"/>
        <w:rPr>
          <w:sz w:val="16"/>
          <w:szCs w:val="16"/>
        </w:rPr>
      </w:pPr>
    </w:p>
    <w:p w14:paraId="02E72C3E" w14:textId="6DDB8651" w:rsidR="0058394E" w:rsidRPr="008D4DB9" w:rsidRDefault="00D11C10" w:rsidP="008D4DB9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lastRenderedPageBreak/>
        <w:t>SKŁADAMY OFERTĘ</w:t>
      </w:r>
      <w:r>
        <w:rPr>
          <w:sz w:val="22"/>
        </w:rPr>
        <w:t xml:space="preserve"> na wykonanie przedmiotu zamówienia</w:t>
      </w:r>
      <w:r>
        <w:rPr>
          <w:sz w:val="22"/>
          <w:szCs w:val="22"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047"/>
        <w:gridCol w:w="1173"/>
        <w:gridCol w:w="599"/>
        <w:gridCol w:w="1256"/>
        <w:gridCol w:w="1217"/>
        <w:gridCol w:w="1132"/>
        <w:gridCol w:w="676"/>
        <w:gridCol w:w="1366"/>
      </w:tblGrid>
      <w:tr w:rsidR="00130729" w14:paraId="56A4F1AD" w14:textId="77777777" w:rsidTr="004A2BE2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68FB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E102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367B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Rodzaj</w:t>
            </w:r>
          </w:p>
          <w:p w14:paraId="34A7E998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</w:rPr>
            </w:pPr>
            <w:r w:rsidRPr="00AE1027">
              <w:rPr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4F0D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 xml:space="preserve">Wielkość </w:t>
            </w:r>
          </w:p>
          <w:p w14:paraId="681A6F9A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pojemnika</w:t>
            </w:r>
          </w:p>
          <w:p w14:paraId="59384488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</w:rPr>
            </w:pPr>
            <w:r w:rsidRPr="00AE1027">
              <w:rPr>
                <w:b/>
                <w:bCs/>
                <w:sz w:val="18"/>
                <w:szCs w:val="18"/>
              </w:rPr>
              <w:t>( w litrach )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EA39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Ilość</w:t>
            </w:r>
          </w:p>
          <w:p w14:paraId="378B7E39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31A9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Częstotliwość</w:t>
            </w:r>
          </w:p>
          <w:p w14:paraId="3A5C223F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wywozu/rok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9C7B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Cena netto</w:t>
            </w:r>
          </w:p>
          <w:p w14:paraId="75721377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Jednostkowa</w:t>
            </w:r>
          </w:p>
          <w:p w14:paraId="3461B4F1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pojemnika</w:t>
            </w:r>
          </w:p>
          <w:p w14:paraId="23674D01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F5D4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Cena netto</w:t>
            </w:r>
          </w:p>
          <w:p w14:paraId="5F40B761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Razem</w:t>
            </w:r>
          </w:p>
          <w:p w14:paraId="50C7FD9F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A07E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VAT</w:t>
            </w:r>
          </w:p>
          <w:p w14:paraId="406ED28C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175A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>Cena brutto</w:t>
            </w:r>
          </w:p>
          <w:p w14:paraId="10DCD760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AE1027">
              <w:rPr>
                <w:b/>
                <w:bCs/>
                <w:sz w:val="18"/>
                <w:szCs w:val="18"/>
              </w:rPr>
              <w:t xml:space="preserve">Razem </w:t>
            </w:r>
          </w:p>
          <w:p w14:paraId="033F4523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PLN</w:t>
            </w:r>
          </w:p>
          <w:p w14:paraId="2D4BF93A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0729" w14:paraId="6F0C932F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4EE5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60E3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B910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5110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99C6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F4EE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2A8D" w14:textId="77777777" w:rsidR="00130729" w:rsidRPr="00736D80" w:rsidRDefault="00130729" w:rsidP="004A2BE2">
            <w:pPr>
              <w:pStyle w:val="Tekstpodstawowy"/>
              <w:spacing w:after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6D80">
              <w:rPr>
                <w:b/>
                <w:i/>
                <w:iCs/>
                <w:sz w:val="20"/>
                <w:szCs w:val="20"/>
              </w:rPr>
              <w:t>7=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36D80">
              <w:rPr>
                <w:b/>
                <w:i/>
                <w:iCs/>
                <w:sz w:val="20"/>
                <w:szCs w:val="20"/>
              </w:rPr>
              <w:t>poz</w:t>
            </w:r>
            <w:r>
              <w:rPr>
                <w:b/>
                <w:i/>
                <w:iCs/>
                <w:sz w:val="20"/>
                <w:szCs w:val="20"/>
              </w:rPr>
              <w:t xml:space="preserve">. </w:t>
            </w:r>
            <w:r w:rsidRPr="00736D80">
              <w:rPr>
                <w:b/>
                <w:i/>
                <w:iCs/>
                <w:sz w:val="20"/>
                <w:szCs w:val="20"/>
              </w:rPr>
              <w:t>6x poz.5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36D80">
              <w:rPr>
                <w:b/>
                <w:i/>
                <w:iCs/>
                <w:sz w:val="20"/>
                <w:szCs w:val="20"/>
              </w:rPr>
              <w:t>x poz.4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1FC4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730D" w14:textId="77777777" w:rsidR="00130729" w:rsidRPr="00AE1027" w:rsidRDefault="00130729" w:rsidP="004A2BE2">
            <w:pPr>
              <w:pStyle w:val="Tekstpodstawowy"/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E1027">
              <w:rPr>
                <w:i/>
                <w:iCs/>
                <w:sz w:val="18"/>
                <w:szCs w:val="18"/>
              </w:rPr>
              <w:t>9=7+8</w:t>
            </w:r>
          </w:p>
        </w:tc>
      </w:tr>
      <w:tr w:rsidR="00130729" w14:paraId="01680934" w14:textId="77777777" w:rsidTr="004A2BE2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6DA1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A79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200301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EC46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EC4E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52FC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104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87E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0999A8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552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908A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B52B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52C90ECC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D221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0559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150107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DFA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708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DA76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BE88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14781CD5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DE69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37A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774A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689E339F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9BCD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CC55" w14:textId="01FBC33F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15010</w:t>
            </w:r>
            <w:r w:rsidR="003A0481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AFF2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3B34D" w14:textId="318F8A6E" w:rsidR="00130729" w:rsidRPr="00C77D1E" w:rsidRDefault="003A0481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696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E1B1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08CC1E44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DDD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368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A058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0A23A7D6" w14:textId="77777777" w:rsidTr="004A2BE2">
        <w:tc>
          <w:tcPr>
            <w:tcW w:w="5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4AEF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6313" w14:textId="28379868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15010</w:t>
            </w:r>
            <w:r w:rsidR="003A0481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CF35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1100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EF09" w14:textId="259FA0D2" w:rsidR="00130729" w:rsidRPr="00C77D1E" w:rsidRDefault="003A0481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EA62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C77D1E">
              <w:rPr>
                <w:sz w:val="22"/>
                <w:szCs w:val="22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A1B3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14:paraId="3555F95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4F20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4907" w14:textId="77777777" w:rsidR="00130729" w:rsidRPr="00C77D1E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798B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30729" w14:paraId="5A8EE50F" w14:textId="77777777" w:rsidTr="009127AD">
        <w:tc>
          <w:tcPr>
            <w:tcW w:w="5888" w:type="dxa"/>
            <w:gridSpan w:val="6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6428" w14:textId="77777777" w:rsidR="00130729" w:rsidRPr="00736D80" w:rsidRDefault="00130729" w:rsidP="004A2BE2">
            <w:pPr>
              <w:pStyle w:val="Tekstpodstawow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AE1027">
              <w:rPr>
                <w:b/>
                <w:bCs/>
                <w:sz w:val="22"/>
                <w:szCs w:val="22"/>
              </w:rPr>
              <w:t>RAZEM:</w:t>
            </w:r>
          </w:p>
          <w:p w14:paraId="7F111AD5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6872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BC0C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0202" w14:textId="77777777" w:rsidR="00130729" w:rsidRDefault="00130729" w:rsidP="004A2BE2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3498BAF1" w14:textId="77777777" w:rsidR="00916E86" w:rsidRDefault="00916E86" w:rsidP="00EA4E97">
      <w:pPr>
        <w:jc w:val="both"/>
        <w:rPr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6"/>
        <w:gridCol w:w="1100"/>
        <w:gridCol w:w="1255"/>
        <w:gridCol w:w="1487"/>
        <w:gridCol w:w="1369"/>
        <w:gridCol w:w="1134"/>
        <w:gridCol w:w="665"/>
        <w:gridCol w:w="1461"/>
      </w:tblGrid>
      <w:tr w:rsidR="009127AD" w14:paraId="33B4B55A" w14:textId="77777777" w:rsidTr="009127AD"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14:paraId="1FF771E8" w14:textId="1937DBBF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14:paraId="72D99AB5" w14:textId="1BEA5313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Rodzaj odpadów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21111242" w14:textId="08E49481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Ilość ton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14:paraId="26F6353C" w14:textId="512D7A4A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Częstotliwość wywozu/rok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7720DF3D" w14:textId="77777777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Cena netto za 1 tonę</w:t>
            </w:r>
          </w:p>
          <w:p w14:paraId="4E650EAB" w14:textId="4DC6413C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F0A817" w14:textId="3B29570B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Cena netto Razem PLN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14:paraId="4C6D3865" w14:textId="3566FD15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VAT PLN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</w:tcPr>
          <w:p w14:paraId="151963D2" w14:textId="2228BC04" w:rsidR="009127AD" w:rsidRPr="009127AD" w:rsidRDefault="009127AD" w:rsidP="009127AD">
            <w:pPr>
              <w:jc w:val="center"/>
              <w:rPr>
                <w:b/>
                <w:sz w:val="18"/>
                <w:szCs w:val="18"/>
              </w:rPr>
            </w:pPr>
            <w:r w:rsidRPr="009127AD">
              <w:rPr>
                <w:b/>
                <w:sz w:val="18"/>
                <w:szCs w:val="18"/>
              </w:rPr>
              <w:t>Cena b</w:t>
            </w:r>
            <w:r>
              <w:rPr>
                <w:b/>
                <w:sz w:val="18"/>
                <w:szCs w:val="18"/>
              </w:rPr>
              <w:t>r</w:t>
            </w:r>
            <w:r w:rsidRPr="009127AD">
              <w:rPr>
                <w:b/>
                <w:sz w:val="18"/>
                <w:szCs w:val="18"/>
              </w:rPr>
              <w:t>utto Razem PLN</w:t>
            </w:r>
          </w:p>
        </w:tc>
      </w:tr>
      <w:tr w:rsidR="009127AD" w14:paraId="1C682AFC" w14:textId="77777777" w:rsidTr="009127AD">
        <w:tc>
          <w:tcPr>
            <w:tcW w:w="596" w:type="dxa"/>
            <w:tcBorders>
              <w:left w:val="single" w:sz="12" w:space="0" w:color="auto"/>
              <w:bottom w:val="single" w:sz="12" w:space="0" w:color="auto"/>
            </w:tcBorders>
          </w:tcPr>
          <w:p w14:paraId="369E0B9F" w14:textId="6CED3C48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14:paraId="6830A901" w14:textId="642E75B0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DD067D4" w14:textId="6565D18E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14:paraId="2F2BE90A" w14:textId="7BB99720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69" w:type="dxa"/>
            <w:tcBorders>
              <w:bottom w:val="single" w:sz="12" w:space="0" w:color="auto"/>
            </w:tcBorders>
          </w:tcPr>
          <w:p w14:paraId="4297E0E0" w14:textId="19E79C57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79ACCB6" w14:textId="1393306E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6= poz. 3 x poz.  4 x poz. 5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14:paraId="68AC4C10" w14:textId="008E0482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</w:tcPr>
          <w:p w14:paraId="34EEFBDF" w14:textId="781820BA" w:rsidR="009127AD" w:rsidRPr="009127AD" w:rsidRDefault="009127AD" w:rsidP="009127AD">
            <w:pPr>
              <w:jc w:val="center"/>
              <w:rPr>
                <w:bCs/>
                <w:sz w:val="18"/>
                <w:szCs w:val="18"/>
              </w:rPr>
            </w:pPr>
            <w:r w:rsidRPr="009127AD">
              <w:rPr>
                <w:bCs/>
                <w:sz w:val="18"/>
                <w:szCs w:val="18"/>
              </w:rPr>
              <w:t>8= 6+7</w:t>
            </w:r>
          </w:p>
        </w:tc>
      </w:tr>
      <w:tr w:rsidR="009127AD" w14:paraId="2E48C75B" w14:textId="77777777" w:rsidTr="009127AD">
        <w:trPr>
          <w:trHeight w:val="604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45B50D" w14:textId="73786A9A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 w:rsidRPr="009127A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F93B6" w14:textId="3A80C265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 w:rsidRPr="009127AD">
              <w:rPr>
                <w:bCs/>
                <w:sz w:val="22"/>
                <w:szCs w:val="22"/>
              </w:rPr>
              <w:t>200201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25462" w14:textId="1842BB35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BEDF8" w14:textId="08D9E545" w:rsidR="009127AD" w:rsidRPr="009127AD" w:rsidRDefault="009127AD" w:rsidP="009127AD">
            <w:pPr>
              <w:jc w:val="center"/>
              <w:rPr>
                <w:bCs/>
                <w:sz w:val="22"/>
                <w:szCs w:val="22"/>
              </w:rPr>
            </w:pPr>
            <w:r w:rsidRPr="009127A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</w:tcPr>
          <w:p w14:paraId="0E25300B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43B0CD85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nil"/>
            </w:tcBorders>
          </w:tcPr>
          <w:p w14:paraId="70C931A5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18267F9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27AD" w14:paraId="7C29D4E5" w14:textId="77777777" w:rsidTr="009127AD">
        <w:trPr>
          <w:trHeight w:val="604"/>
        </w:trPr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73F8E" w14:textId="4AECC719" w:rsidR="009127AD" w:rsidRDefault="009127AD" w:rsidP="009127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74DDF42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</w:tcBorders>
          </w:tcPr>
          <w:p w14:paraId="017ADB6B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14055D6" w14:textId="77777777" w:rsidR="009127AD" w:rsidRDefault="009127AD" w:rsidP="009127A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EFC0607" w14:textId="77777777" w:rsidR="009127AD" w:rsidRDefault="009127AD" w:rsidP="00EA4E97">
      <w:pPr>
        <w:jc w:val="both"/>
        <w:rPr>
          <w:b/>
          <w:sz w:val="22"/>
          <w:szCs w:val="22"/>
        </w:rPr>
      </w:pPr>
    </w:p>
    <w:p w14:paraId="27C5DE30" w14:textId="036F6EF1" w:rsidR="005D5FCC" w:rsidRDefault="005D5FCC" w:rsidP="00EA4E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wartość oferty wynosi:</w:t>
      </w:r>
    </w:p>
    <w:p w14:paraId="40F0E6D5" w14:textId="6F771501" w:rsidR="005D5FCC" w:rsidRPr="005D5FCC" w:rsidRDefault="005D5FCC" w:rsidP="00EA4E97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………………….</w:t>
      </w:r>
      <w:r>
        <w:rPr>
          <w:bCs/>
          <w:sz w:val="22"/>
          <w:szCs w:val="22"/>
        </w:rPr>
        <w:t xml:space="preserve"> zł netto + ………………….. zł VAT (……% VAT) = …………………. zł brutto</w:t>
      </w:r>
    </w:p>
    <w:p w14:paraId="6809B486" w14:textId="77777777" w:rsidR="00202573" w:rsidRDefault="00202573" w:rsidP="00EA4E97">
      <w:pPr>
        <w:jc w:val="both"/>
        <w:rPr>
          <w:b/>
          <w:sz w:val="22"/>
          <w:szCs w:val="22"/>
        </w:rPr>
      </w:pPr>
    </w:p>
    <w:p w14:paraId="62487F6C" w14:textId="7383A7DA" w:rsidR="00903D3E" w:rsidRDefault="00D11C10">
      <w:pPr>
        <w:pStyle w:val="Akapitzlist"/>
        <w:ind w:left="284"/>
        <w:jc w:val="both"/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</w:t>
      </w:r>
      <w:r>
        <w:rPr>
          <w:sz w:val="22"/>
          <w:szCs w:val="22"/>
        </w:rPr>
        <w:br/>
        <w:t xml:space="preserve">w pakiecie. W cenie tej należy uwzględnić także inne koszty o ile Wykonawca je przewiduje (np. opłaty, ubezpieczenia, </w:t>
      </w:r>
      <w:r w:rsidR="009127AD" w:rsidRPr="002C7741">
        <w:rPr>
          <w:sz w:val="22"/>
          <w:szCs w:val="22"/>
        </w:rPr>
        <w:t xml:space="preserve">transport </w:t>
      </w:r>
      <w:r>
        <w:rPr>
          <w:sz w:val="22"/>
          <w:szCs w:val="22"/>
        </w:rPr>
        <w:t>itp.). Przy obliczaniu ceny należy uwzględnić, że cena będzie obowiązywać strony przez cały okres realizacji zamówienia.</w:t>
      </w:r>
    </w:p>
    <w:p w14:paraId="124D4434" w14:textId="77777777" w:rsidR="00903D3E" w:rsidRDefault="00903D3E">
      <w:pPr>
        <w:jc w:val="both"/>
      </w:pPr>
    </w:p>
    <w:p w14:paraId="04570BA8" w14:textId="77777777" w:rsidR="00202573" w:rsidRDefault="00202573">
      <w:pPr>
        <w:jc w:val="both"/>
      </w:pPr>
    </w:p>
    <w:p w14:paraId="393E3CEF" w14:textId="07682AA1" w:rsidR="003049A8" w:rsidRPr="004F2BF6" w:rsidRDefault="003049A8" w:rsidP="003049A8">
      <w:pPr>
        <w:pStyle w:val="Akapitzlist"/>
        <w:numPr>
          <w:ilvl w:val="0"/>
          <w:numId w:val="1"/>
        </w:numPr>
        <w:ind w:left="284" w:hanging="284"/>
        <w:jc w:val="both"/>
        <w:textAlignment w:val="auto"/>
      </w:pPr>
      <w:r w:rsidRPr="004F2BF6">
        <w:rPr>
          <w:sz w:val="22"/>
          <w:szCs w:val="22"/>
        </w:rPr>
        <w:t xml:space="preserve"> Termin wykonania zamówienia: </w:t>
      </w:r>
      <w:r w:rsidR="009127AD" w:rsidRPr="009127AD">
        <w:rPr>
          <w:b/>
          <w:bCs/>
          <w:sz w:val="22"/>
          <w:szCs w:val="22"/>
          <w:u w:val="single"/>
        </w:rPr>
        <w:t xml:space="preserve">12 miesięcy </w:t>
      </w:r>
      <w:r w:rsidR="00916E86" w:rsidRPr="009127AD">
        <w:rPr>
          <w:b/>
          <w:bCs/>
          <w:u w:val="single"/>
        </w:rPr>
        <w:t>od</w:t>
      </w:r>
      <w:r w:rsidR="00916E86" w:rsidRPr="004F2BF6">
        <w:rPr>
          <w:b/>
          <w:u w:val="single"/>
        </w:rPr>
        <w:t xml:space="preserve"> dnia zawarcia umowy </w:t>
      </w:r>
    </w:p>
    <w:p w14:paraId="23B45F96" w14:textId="77777777" w:rsidR="003049A8" w:rsidRPr="007434DA" w:rsidRDefault="003049A8" w:rsidP="003049A8">
      <w:pPr>
        <w:pStyle w:val="Akapitzlist"/>
        <w:ind w:left="357"/>
        <w:jc w:val="both"/>
        <w:rPr>
          <w:color w:val="FF0000"/>
        </w:rPr>
      </w:pPr>
    </w:p>
    <w:p w14:paraId="59C3D143" w14:textId="5CC24D68" w:rsidR="00903D3E" w:rsidRPr="008D4DB9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 xml:space="preserve">na </w:t>
      </w:r>
      <w:r w:rsidR="001C4D1A">
        <w:rPr>
          <w:b/>
          <w:bCs/>
          <w:color w:val="000000"/>
          <w:sz w:val="22"/>
          <w:szCs w:val="22"/>
        </w:rPr>
        <w:t>30</w:t>
      </w:r>
      <w:r>
        <w:rPr>
          <w:b/>
          <w:bCs/>
          <w:color w:val="000000"/>
          <w:sz w:val="22"/>
          <w:szCs w:val="22"/>
        </w:rPr>
        <w:t xml:space="preserve"> dni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483FD407" w14:textId="77777777" w:rsidR="008D4DB9" w:rsidRDefault="008D4DB9" w:rsidP="00916E86"/>
    <w:p w14:paraId="53B5DE78" w14:textId="77777777" w:rsidR="008D4DB9" w:rsidRPr="00C17CD2" w:rsidRDefault="008D4DB9" w:rsidP="008D4DB9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sz w:val="22"/>
        </w:rPr>
        <w:t>Z</w:t>
      </w:r>
      <w:r w:rsidRPr="00C17CD2">
        <w:rPr>
          <w:sz w:val="22"/>
        </w:rPr>
        <w:t>amierzamy / nie zamierzamy powierzyć realizację następujących części zamówienia podwykonawcom*:</w:t>
      </w:r>
    </w:p>
    <w:p w14:paraId="032477D7" w14:textId="77777777" w:rsidR="008D4DB9" w:rsidRPr="00C437AC" w:rsidRDefault="008D4DB9" w:rsidP="008D4DB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8D4DB9" w:rsidRPr="001661BD" w14:paraId="507E2FB1" w14:textId="77777777" w:rsidTr="008D4DB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162935" w14:textId="77777777" w:rsidR="008D4DB9" w:rsidRPr="00CC16D8" w:rsidRDefault="008D4DB9" w:rsidP="00CF38D5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378F47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38806A0A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70D3E8" w14:textId="77777777" w:rsidR="008D4DB9" w:rsidRPr="00CC16D8" w:rsidRDefault="008D4DB9" w:rsidP="00CF38D5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8D4DB9" w:rsidRPr="001661BD" w14:paraId="58E99A79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6CEC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687C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3337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D4DB9" w:rsidRPr="001661BD" w14:paraId="28C4AABE" w14:textId="77777777" w:rsidTr="008D4DB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F777" w14:textId="77777777" w:rsidR="008D4DB9" w:rsidRPr="001661BD" w:rsidRDefault="008D4DB9" w:rsidP="00CF38D5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4C19" w14:textId="77777777" w:rsidR="008D4DB9" w:rsidRPr="001661BD" w:rsidRDefault="008D4DB9" w:rsidP="00CF38D5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39F2" w14:textId="77777777" w:rsidR="008D4DB9" w:rsidRPr="001661BD" w:rsidRDefault="008D4DB9" w:rsidP="00CF38D5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BD70CD9" w14:textId="77777777" w:rsidR="008D4DB9" w:rsidRDefault="008D4DB9" w:rsidP="008D4DB9">
      <w:pPr>
        <w:jc w:val="both"/>
      </w:pPr>
    </w:p>
    <w:p w14:paraId="2414A1CC" w14:textId="77777777" w:rsidR="008D4DB9" w:rsidRDefault="008D4DB9" w:rsidP="008D4DB9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 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78CFC1EE" w14:textId="77777777" w:rsidR="00202573" w:rsidRDefault="00202573" w:rsidP="008D4DB9">
      <w:pPr>
        <w:jc w:val="both"/>
        <w:rPr>
          <w:i/>
          <w:sz w:val="20"/>
          <w:szCs w:val="20"/>
        </w:rPr>
      </w:pPr>
    </w:p>
    <w:p w14:paraId="6D24FF1C" w14:textId="77777777" w:rsidR="00202573" w:rsidRPr="00CC16D8" w:rsidRDefault="00202573" w:rsidP="008D4DB9">
      <w:pPr>
        <w:jc w:val="both"/>
        <w:rPr>
          <w:i/>
          <w:sz w:val="20"/>
          <w:szCs w:val="20"/>
        </w:rPr>
      </w:pPr>
    </w:p>
    <w:p w14:paraId="468FD518" w14:textId="77777777" w:rsidR="002D7816" w:rsidRDefault="002D7816" w:rsidP="002D7816">
      <w:pPr>
        <w:pStyle w:val="Akapitzlist"/>
      </w:pPr>
    </w:p>
    <w:p w14:paraId="16EEC639" w14:textId="77777777" w:rsidR="002D7816" w:rsidRPr="00A503E7" w:rsidRDefault="002D7816" w:rsidP="002D7816">
      <w:pPr>
        <w:pStyle w:val="Akapitzlist"/>
        <w:numPr>
          <w:ilvl w:val="0"/>
          <w:numId w:val="1"/>
        </w:numPr>
        <w:ind w:left="357" w:hanging="357"/>
        <w:jc w:val="both"/>
        <w:rPr>
          <w:color w:val="0070C0"/>
          <w:sz w:val="22"/>
          <w:szCs w:val="22"/>
        </w:rPr>
      </w:pPr>
      <w:r w:rsidRPr="00A503E7">
        <w:rPr>
          <w:color w:val="0070C0"/>
          <w:sz w:val="22"/>
          <w:szCs w:val="22"/>
          <w:shd w:val="clear" w:color="auto" w:fill="FFFFFF"/>
        </w:rPr>
        <w:t xml:space="preserve">Oświadczam, że </w:t>
      </w:r>
      <w:r w:rsidRPr="008D4DB9">
        <w:rPr>
          <w:b/>
          <w:color w:val="0070C0"/>
          <w:sz w:val="22"/>
          <w:szCs w:val="22"/>
          <w:shd w:val="clear" w:color="auto" w:fill="FFFFFF"/>
        </w:rPr>
        <w:t>podlegam/nie podlegam</w:t>
      </w:r>
      <w:r w:rsidRPr="00A503E7">
        <w:rPr>
          <w:color w:val="0070C0"/>
          <w:sz w:val="22"/>
          <w:szCs w:val="22"/>
          <w:shd w:val="clear" w:color="auto" w:fill="FFFFFF"/>
        </w:rPr>
        <w:t>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61373DA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1F449A9E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25EC514D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75F7CFC2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3EEA4F0C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3DE745B8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 xml:space="preserve">zapoznaliśmy się z </w:t>
      </w:r>
      <w:r w:rsidR="00A503E7">
        <w:rPr>
          <w:sz w:val="22"/>
        </w:rPr>
        <w:t>wzorem umowy</w:t>
      </w:r>
      <w:r>
        <w:rPr>
          <w:sz w:val="22"/>
        </w:rPr>
        <w:t xml:space="preserve"> w </w:t>
      </w:r>
      <w:r w:rsidR="00A503E7">
        <w:rPr>
          <w:sz w:val="22"/>
        </w:rPr>
        <w:t>sprawie zamówienia publicznego -</w:t>
      </w:r>
      <w:r>
        <w:rPr>
          <w:sz w:val="22"/>
        </w:rPr>
        <w:t xml:space="preserve"> załącznik nr 3 i zobowiązujemy się, w przypadku wyboru naszej oferty, </w:t>
      </w:r>
      <w:r w:rsidR="00A503E7">
        <w:rPr>
          <w:sz w:val="22"/>
        </w:rPr>
        <w:t xml:space="preserve">do zawarcia umowy na zawartych w nim </w:t>
      </w:r>
      <w:r>
        <w:rPr>
          <w:sz w:val="22"/>
        </w:rPr>
        <w:t>warunkach, w miejscu i terminie wyznaczonym przez Zamawiającego;</w:t>
      </w:r>
    </w:p>
    <w:p w14:paraId="6C6A6CD2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49DDB15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58E95CF3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0B9FCA45" w14:textId="77777777" w:rsidR="00903D3E" w:rsidRDefault="00D11C10">
      <w:pPr>
        <w:pStyle w:val="Akapitzlist"/>
        <w:ind w:left="709"/>
        <w:jc w:val="both"/>
        <w:rPr>
          <w:bCs/>
          <w:sz w:val="22"/>
          <w:szCs w:val="22"/>
        </w:rPr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p w14:paraId="5C3FC4AA" w14:textId="77777777" w:rsidR="00202573" w:rsidRDefault="00202573">
      <w:pPr>
        <w:pStyle w:val="Akapitzlist"/>
        <w:ind w:left="709"/>
        <w:jc w:val="both"/>
      </w:pP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6B553F20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7370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5645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72F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C4F8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30B7F8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9115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A02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DE7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B906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CCC6C27" w14:textId="77777777" w:rsidR="00903D3E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4A0193D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E371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46A2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4B23EB0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450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CD4E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0476923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10AA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1369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3C009A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1CC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898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09407244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Przyjmujemy do wiadomości, że zapytanie ofertowe może zostać unieważnione.</w:t>
      </w:r>
    </w:p>
    <w:p w14:paraId="086C5F91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409AEE61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4082FC25" w14:textId="77777777" w:rsidR="00202573" w:rsidRDefault="00202573">
      <w:pPr>
        <w:spacing w:before="240" w:line="276" w:lineRule="auto"/>
        <w:jc w:val="both"/>
        <w:rPr>
          <w:sz w:val="22"/>
          <w:szCs w:val="22"/>
        </w:rPr>
      </w:pPr>
    </w:p>
    <w:p w14:paraId="12B7DBA1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271618B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42B7D1DC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20FABFE3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4EA02E92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72277F56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704D0073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127AD">
      <w:pgSz w:w="11906" w:h="16838"/>
      <w:pgMar w:top="993" w:right="1417" w:bottom="993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CBF8A" w14:textId="77777777" w:rsidR="00BD425F" w:rsidRDefault="00BD425F" w:rsidP="00903D3E">
      <w:r>
        <w:separator/>
      </w:r>
    </w:p>
  </w:endnote>
  <w:endnote w:type="continuationSeparator" w:id="0">
    <w:p w14:paraId="7F302D70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C4E1C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4D5F87AF" w14:textId="77777777" w:rsidR="00BD425F" w:rsidRDefault="00BD425F" w:rsidP="00903D3E">
      <w:r>
        <w:continuationSeparator/>
      </w:r>
    </w:p>
  </w:footnote>
  <w:footnote w:id="1">
    <w:p w14:paraId="7EB0A05B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904D205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F9F989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57056"/>
    <w:multiLevelType w:val="hybridMultilevel"/>
    <w:tmpl w:val="DEE4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E0A8E"/>
    <w:multiLevelType w:val="hybridMultilevel"/>
    <w:tmpl w:val="24E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82B"/>
    <w:multiLevelType w:val="hybridMultilevel"/>
    <w:tmpl w:val="17D80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5CE"/>
    <w:multiLevelType w:val="hybridMultilevel"/>
    <w:tmpl w:val="FA4E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471"/>
    <w:multiLevelType w:val="hybridMultilevel"/>
    <w:tmpl w:val="3B62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37F"/>
    <w:multiLevelType w:val="hybridMultilevel"/>
    <w:tmpl w:val="B792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45862"/>
    <w:multiLevelType w:val="hybridMultilevel"/>
    <w:tmpl w:val="DC9A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BA8"/>
    <w:multiLevelType w:val="hybridMultilevel"/>
    <w:tmpl w:val="720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93533">
    <w:abstractNumId w:val="9"/>
  </w:num>
  <w:num w:numId="2" w16cid:durableId="81534838">
    <w:abstractNumId w:val="1"/>
  </w:num>
  <w:num w:numId="3" w16cid:durableId="2031178464">
    <w:abstractNumId w:val="5"/>
  </w:num>
  <w:num w:numId="4" w16cid:durableId="921986715">
    <w:abstractNumId w:val="7"/>
  </w:num>
  <w:num w:numId="5" w16cid:durableId="146095970">
    <w:abstractNumId w:val="8"/>
  </w:num>
  <w:num w:numId="6" w16cid:durableId="534588183">
    <w:abstractNumId w:val="4"/>
  </w:num>
  <w:num w:numId="7" w16cid:durableId="1112439260">
    <w:abstractNumId w:val="3"/>
  </w:num>
  <w:num w:numId="8" w16cid:durableId="1307468997">
    <w:abstractNumId w:val="0"/>
  </w:num>
  <w:num w:numId="9" w16cid:durableId="1080446209">
    <w:abstractNumId w:val="6"/>
  </w:num>
  <w:num w:numId="10" w16cid:durableId="765079567">
    <w:abstractNumId w:val="2"/>
  </w:num>
  <w:num w:numId="11" w16cid:durableId="1988394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79A3"/>
    <w:rsid w:val="00111447"/>
    <w:rsid w:val="00130729"/>
    <w:rsid w:val="001C4D1A"/>
    <w:rsid w:val="00202573"/>
    <w:rsid w:val="0021163A"/>
    <w:rsid w:val="00247DFB"/>
    <w:rsid w:val="00257E47"/>
    <w:rsid w:val="002C0AB6"/>
    <w:rsid w:val="002C7741"/>
    <w:rsid w:val="002D1919"/>
    <w:rsid w:val="002D7816"/>
    <w:rsid w:val="002E4846"/>
    <w:rsid w:val="002F54A9"/>
    <w:rsid w:val="003009F1"/>
    <w:rsid w:val="003049A8"/>
    <w:rsid w:val="00311B97"/>
    <w:rsid w:val="003A0481"/>
    <w:rsid w:val="003D0BD6"/>
    <w:rsid w:val="003E743E"/>
    <w:rsid w:val="003F2E2C"/>
    <w:rsid w:val="00426C9D"/>
    <w:rsid w:val="00434C18"/>
    <w:rsid w:val="004F2BF6"/>
    <w:rsid w:val="00500C3D"/>
    <w:rsid w:val="005105A2"/>
    <w:rsid w:val="0058394E"/>
    <w:rsid w:val="005D5FCC"/>
    <w:rsid w:val="005E65EF"/>
    <w:rsid w:val="006061A2"/>
    <w:rsid w:val="006B0D1B"/>
    <w:rsid w:val="006B70D4"/>
    <w:rsid w:val="007434DA"/>
    <w:rsid w:val="008147BC"/>
    <w:rsid w:val="008240AD"/>
    <w:rsid w:val="00896566"/>
    <w:rsid w:val="008D4DB9"/>
    <w:rsid w:val="00903D3E"/>
    <w:rsid w:val="009127AD"/>
    <w:rsid w:val="00916E86"/>
    <w:rsid w:val="00970D8E"/>
    <w:rsid w:val="009A4032"/>
    <w:rsid w:val="009E2FF8"/>
    <w:rsid w:val="00A503E7"/>
    <w:rsid w:val="00A874D5"/>
    <w:rsid w:val="00AA38C3"/>
    <w:rsid w:val="00AA7E00"/>
    <w:rsid w:val="00AC14EA"/>
    <w:rsid w:val="00AF3021"/>
    <w:rsid w:val="00B57944"/>
    <w:rsid w:val="00BD425F"/>
    <w:rsid w:val="00BE7CB8"/>
    <w:rsid w:val="00C40FE2"/>
    <w:rsid w:val="00CA38B1"/>
    <w:rsid w:val="00D11C10"/>
    <w:rsid w:val="00D5465E"/>
    <w:rsid w:val="00E23A4B"/>
    <w:rsid w:val="00E5120F"/>
    <w:rsid w:val="00EA4E97"/>
    <w:rsid w:val="00F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36D6917"/>
  <w15:docId w15:val="{AE25ECB3-7125-4523-9879-268A1655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34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gwp5b977d76size">
    <w:name w:val="x_gwp5b977d76size"/>
    <w:basedOn w:val="Domylnaczcionkaakapitu"/>
    <w:rsid w:val="002D7816"/>
  </w:style>
  <w:style w:type="character" w:styleId="Hipercze">
    <w:name w:val="Hyperlink"/>
    <w:basedOn w:val="Domylnaczcionkaakapitu"/>
    <w:uiPriority w:val="99"/>
    <w:unhideWhenUsed/>
    <w:rsid w:val="002D78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302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7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Szpital Specjalistyczny</cp:lastModifiedBy>
  <cp:revision>2</cp:revision>
  <cp:lastPrinted>2022-04-21T07:34:00Z</cp:lastPrinted>
  <dcterms:created xsi:type="dcterms:W3CDTF">2024-05-13T06:23:00Z</dcterms:created>
  <dcterms:modified xsi:type="dcterms:W3CDTF">2024-05-13T06:23:00Z</dcterms:modified>
</cp:coreProperties>
</file>