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B083" w14:textId="01987D2B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AF516E">
        <w:rPr>
          <w:rFonts w:ascii="Times New Roman" w:hAnsi="Times New Roman"/>
          <w:b w:val="0"/>
          <w:i/>
          <w:sz w:val="22"/>
          <w:szCs w:val="22"/>
        </w:rPr>
        <w:t>2</w:t>
      </w:r>
      <w:r>
        <w:rPr>
          <w:rFonts w:ascii="Times New Roman" w:hAnsi="Times New Roman"/>
          <w:b w:val="0"/>
          <w:i/>
          <w:sz w:val="22"/>
          <w:szCs w:val="22"/>
        </w:rPr>
        <w:t xml:space="preserve">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34E14B49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4834A925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041D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2749DDC3" w14:textId="77777777" w:rsidR="00903D3E" w:rsidRDefault="00903D3E">
      <w:pPr>
        <w:jc w:val="both"/>
        <w:rPr>
          <w:i/>
        </w:rPr>
      </w:pPr>
    </w:p>
    <w:p w14:paraId="57CD5C34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7C5712F9" w14:textId="226DFE91" w:rsidR="00916E86" w:rsidRPr="004F2BF6" w:rsidRDefault="00916E86" w:rsidP="00916E86">
      <w:pPr>
        <w:spacing w:before="280"/>
        <w:jc w:val="center"/>
        <w:textAlignment w:val="auto"/>
        <w:rPr>
          <w:b/>
          <w:i/>
          <w:sz w:val="28"/>
          <w:szCs w:val="28"/>
        </w:rPr>
      </w:pPr>
      <w:r w:rsidRPr="004F2BF6">
        <w:rPr>
          <w:b/>
          <w:i/>
          <w:sz w:val="28"/>
          <w:szCs w:val="28"/>
        </w:rPr>
        <w:t>„</w:t>
      </w:r>
      <w:r w:rsidR="008E3A7D">
        <w:rPr>
          <w:b/>
          <w:iCs/>
          <w:sz w:val="28"/>
          <w:szCs w:val="28"/>
        </w:rPr>
        <w:t>Przegląd serwisowy urządzeń systemu klimatyzacji mechanicznej zlokalizowanej na poziomie -1, 0 oraz na zewnątrz budynku Oddziału Obserwacyjno- Zakaźnego</w:t>
      </w:r>
      <w:r w:rsidRPr="004F2BF6">
        <w:rPr>
          <w:b/>
          <w:i/>
          <w:sz w:val="28"/>
          <w:szCs w:val="28"/>
        </w:rPr>
        <w:t>”.</w:t>
      </w:r>
    </w:p>
    <w:p w14:paraId="337FE3BA" w14:textId="77777777" w:rsidR="008D4DB9" w:rsidRPr="0092496C" w:rsidRDefault="008D4DB9" w:rsidP="008D4DB9">
      <w:pPr>
        <w:spacing w:before="280"/>
        <w:jc w:val="center"/>
        <w:textAlignment w:val="auto"/>
        <w:rPr>
          <w:b/>
          <w:i/>
          <w:sz w:val="28"/>
          <w:szCs w:val="28"/>
        </w:rPr>
      </w:pPr>
    </w:p>
    <w:p w14:paraId="4C50276B" w14:textId="32485E4A"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8147BC">
        <w:rPr>
          <w:b/>
          <w:sz w:val="22"/>
          <w:szCs w:val="22"/>
        </w:rPr>
        <w:t xml:space="preserve">: </w:t>
      </w:r>
      <w:r w:rsidR="00916E86" w:rsidRPr="007F6408">
        <w:rPr>
          <w:b/>
          <w:bCs/>
        </w:rPr>
        <w:t>PU/241/</w:t>
      </w:r>
      <w:r w:rsidR="008E3A7D">
        <w:rPr>
          <w:b/>
          <w:bCs/>
        </w:rPr>
        <w:t>PK</w:t>
      </w:r>
      <w:r w:rsidR="00916E86" w:rsidRPr="007F6408">
        <w:rPr>
          <w:b/>
          <w:bCs/>
        </w:rPr>
        <w:t>/</w:t>
      </w:r>
      <w:r w:rsidR="008E3A7D">
        <w:rPr>
          <w:b/>
          <w:bCs/>
        </w:rPr>
        <w:t>6</w:t>
      </w:r>
      <w:r w:rsidR="00916E86" w:rsidRPr="007F6408">
        <w:rPr>
          <w:b/>
          <w:bCs/>
        </w:rPr>
        <w:t>/202</w:t>
      </w:r>
      <w:r w:rsidR="002F54A9">
        <w:rPr>
          <w:b/>
          <w:bCs/>
        </w:rPr>
        <w:t>4</w:t>
      </w:r>
    </w:p>
    <w:p w14:paraId="3A050D56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EDD716F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40559D52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F811F24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8147BC" w14:paraId="319B7E3F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857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F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34C1182B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6B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6E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C426A2A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EF7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113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305EFEA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92F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E8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4479B551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08C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AD8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08AFC0F0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037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5233C503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719E56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2783383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FCE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8147BC" w14:paraId="0A6C23F0" w14:textId="77777777" w:rsidTr="008147BC">
              <w:tc>
                <w:tcPr>
                  <w:tcW w:w="641" w:type="dxa"/>
                  <w:hideMark/>
                </w:tcPr>
                <w:p w14:paraId="2C09D587" w14:textId="2CDB6A76" w:rsidR="008147BC" w:rsidRDefault="002D1919" w:rsidP="008147BC">
                  <w:r>
                    <w:rPr>
                      <w:lang w:eastAsia="zh-CN"/>
                    </w:rPr>
                    <w:object w:dxaOrig="225" w:dyaOrig="225" w14:anchorId="55171F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05160E8" w14:textId="77777777" w:rsidR="008147BC" w:rsidRDefault="008147BC" w:rsidP="008147BC">
                  <w:r>
                    <w:t xml:space="preserve">Mikroprzedsiębiorstwo </w:t>
                  </w:r>
                </w:p>
                <w:p w14:paraId="1CFF54F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2B49DFF1" w14:textId="77777777" w:rsidTr="008147BC">
              <w:tc>
                <w:tcPr>
                  <w:tcW w:w="641" w:type="dxa"/>
                  <w:hideMark/>
                </w:tcPr>
                <w:p w14:paraId="71AB603D" w14:textId="55314EF9" w:rsidR="008147BC" w:rsidRDefault="002D1919" w:rsidP="008147BC">
                  <w:r>
                    <w:rPr>
                      <w:lang w:eastAsia="zh-CN"/>
                    </w:rPr>
                    <w:object w:dxaOrig="225" w:dyaOrig="225" w14:anchorId="73208F12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697EAE3" w14:textId="77777777" w:rsidR="008147BC" w:rsidRDefault="008147BC" w:rsidP="008147BC">
                  <w:r>
                    <w:t>Małe przedsiębiorstwo</w:t>
                  </w:r>
                </w:p>
                <w:p w14:paraId="1D1AE18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555F13B8" w14:textId="77777777" w:rsidTr="008147BC">
              <w:tc>
                <w:tcPr>
                  <w:tcW w:w="641" w:type="dxa"/>
                  <w:hideMark/>
                </w:tcPr>
                <w:p w14:paraId="4C20DE5E" w14:textId="2D624507" w:rsidR="008147BC" w:rsidRDefault="002D1919" w:rsidP="008147BC">
                  <w:r>
                    <w:rPr>
                      <w:lang w:eastAsia="zh-CN"/>
                    </w:rPr>
                    <w:object w:dxaOrig="225" w:dyaOrig="225" w14:anchorId="431DA55E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3FF905F" w14:textId="77777777" w:rsidR="008147BC" w:rsidRDefault="008147BC" w:rsidP="008147BC">
                  <w:r>
                    <w:t>Średnie przedsiębiorstwo</w:t>
                  </w:r>
                </w:p>
                <w:p w14:paraId="1E524649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5C20023E" w14:textId="77777777" w:rsidTr="008147BC">
              <w:tc>
                <w:tcPr>
                  <w:tcW w:w="641" w:type="dxa"/>
                  <w:hideMark/>
                </w:tcPr>
                <w:p w14:paraId="3B845256" w14:textId="7D1FCF61" w:rsidR="008147BC" w:rsidRDefault="002D1919" w:rsidP="008147BC">
                  <w:r>
                    <w:rPr>
                      <w:lang w:eastAsia="zh-CN"/>
                    </w:rPr>
                    <w:object w:dxaOrig="225" w:dyaOrig="225" w14:anchorId="635DDC7D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E577493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5D133DB3" w14:textId="77777777" w:rsidTr="008147BC">
              <w:tc>
                <w:tcPr>
                  <w:tcW w:w="641" w:type="dxa"/>
                  <w:hideMark/>
                </w:tcPr>
                <w:p w14:paraId="5302F25E" w14:textId="158562C1" w:rsidR="008147BC" w:rsidRDefault="002D1919" w:rsidP="008147BC">
                  <w:r>
                    <w:rPr>
                      <w:lang w:eastAsia="zh-CN"/>
                    </w:rPr>
                    <w:object w:dxaOrig="225" w:dyaOrig="225" w14:anchorId="22E0A358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318E4EE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1CBBB892" w14:textId="77777777" w:rsidTr="008147BC">
              <w:tc>
                <w:tcPr>
                  <w:tcW w:w="641" w:type="dxa"/>
                  <w:hideMark/>
                </w:tcPr>
                <w:p w14:paraId="4632E18E" w14:textId="38664A0E" w:rsidR="008147BC" w:rsidRDefault="002D1919" w:rsidP="008147BC">
                  <w:r>
                    <w:rPr>
                      <w:lang w:eastAsia="zh-CN"/>
                    </w:rPr>
                    <w:object w:dxaOrig="225" w:dyaOrig="225" w14:anchorId="1EE72B15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2903E326" w14:textId="77777777" w:rsidR="008147BC" w:rsidRDefault="008147BC" w:rsidP="008147BC">
                  <w:r>
                    <w:t>Inny rodzaj</w:t>
                  </w:r>
                </w:p>
                <w:p w14:paraId="152DE520" w14:textId="77777777" w:rsidR="008147BC" w:rsidRDefault="008147BC" w:rsidP="008147BC"/>
              </w:tc>
            </w:tr>
          </w:tbl>
          <w:p w14:paraId="68A4788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59896305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06A89AA0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0D409D8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45DB2E2E" w14:textId="77777777" w:rsidR="008B20D3" w:rsidRDefault="008B20D3">
      <w:pPr>
        <w:spacing w:line="276" w:lineRule="auto"/>
        <w:jc w:val="both"/>
        <w:rPr>
          <w:sz w:val="16"/>
          <w:szCs w:val="16"/>
        </w:rPr>
      </w:pPr>
    </w:p>
    <w:p w14:paraId="5EFC0607" w14:textId="5A30021E" w:rsidR="009127AD" w:rsidRPr="008B20D3" w:rsidRDefault="00D11C10" w:rsidP="002804F4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 w:rsidRPr="008B20D3">
        <w:rPr>
          <w:b/>
          <w:sz w:val="22"/>
        </w:rPr>
        <w:t>SKŁADAMY OFERTĘ</w:t>
      </w:r>
      <w:r w:rsidRPr="008B20D3">
        <w:rPr>
          <w:sz w:val="22"/>
        </w:rPr>
        <w:t xml:space="preserve"> na wykonanie przedmiotu zamówienia</w:t>
      </w:r>
      <w:r w:rsidRPr="008B20D3">
        <w:rPr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889"/>
        <w:gridCol w:w="1845"/>
        <w:gridCol w:w="890"/>
        <w:gridCol w:w="2081"/>
      </w:tblGrid>
      <w:tr w:rsidR="008B20D3" w14:paraId="5FD5B4A9" w14:textId="77777777" w:rsidTr="008B20D3">
        <w:tc>
          <w:tcPr>
            <w:tcW w:w="3889" w:type="dxa"/>
          </w:tcPr>
          <w:p w14:paraId="40935617" w14:textId="144F3B85" w:rsidR="008B20D3" w:rsidRDefault="003412B1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1845" w:type="dxa"/>
          </w:tcPr>
          <w:p w14:paraId="6F5A8698" w14:textId="228F8BE2" w:rsidR="008B20D3" w:rsidRDefault="003412B1" w:rsidP="008B20D3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  <w:r w:rsidR="008B20D3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890" w:type="dxa"/>
          </w:tcPr>
          <w:p w14:paraId="7EEA780A" w14:textId="3AAC787A" w:rsidR="008B20D3" w:rsidRDefault="008B20D3" w:rsidP="008B20D3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  <w:r w:rsidR="003412B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2081" w:type="dxa"/>
          </w:tcPr>
          <w:p w14:paraId="040C1D89" w14:textId="4B6F55B8" w:rsidR="008B20D3" w:rsidRDefault="003412B1" w:rsidP="008B20D3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  <w:r w:rsidR="008B20D3">
              <w:rPr>
                <w:b/>
                <w:sz w:val="22"/>
                <w:szCs w:val="22"/>
              </w:rPr>
              <w:t>brutto</w:t>
            </w:r>
          </w:p>
        </w:tc>
      </w:tr>
      <w:tr w:rsidR="008B20D3" w14:paraId="211C8ACB" w14:textId="77777777" w:rsidTr="008B20D3">
        <w:tc>
          <w:tcPr>
            <w:tcW w:w="3889" w:type="dxa"/>
          </w:tcPr>
          <w:p w14:paraId="24809176" w14:textId="13B9D498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Czyszczenie, przegląd i konserwacja central wentylacyjnych, wymienników glikolowych ciepła, czerpni i wyrzutni powietrza</w:t>
            </w:r>
          </w:p>
        </w:tc>
        <w:tc>
          <w:tcPr>
            <w:tcW w:w="1845" w:type="dxa"/>
          </w:tcPr>
          <w:p w14:paraId="73591C14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3C971EA8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0C7FE262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B20D3" w14:paraId="49484466" w14:textId="77777777" w:rsidTr="008B20D3">
        <w:tc>
          <w:tcPr>
            <w:tcW w:w="3889" w:type="dxa"/>
          </w:tcPr>
          <w:p w14:paraId="5F054245" w14:textId="1654B581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Wymiana filtrów HEPA oraz kieszeniowych w całym systemie (filtry zapewnia Zamawiający)</w:t>
            </w:r>
          </w:p>
        </w:tc>
        <w:tc>
          <w:tcPr>
            <w:tcW w:w="1845" w:type="dxa"/>
          </w:tcPr>
          <w:p w14:paraId="67CC3791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207CA219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68636C8D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B20D3" w14:paraId="7FE79E0D" w14:textId="77777777" w:rsidTr="008B20D3">
        <w:tc>
          <w:tcPr>
            <w:tcW w:w="3889" w:type="dxa"/>
          </w:tcPr>
          <w:p w14:paraId="7474DB76" w14:textId="3418F39E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Czyszczenie, przegląd i konserwacja Agregatów wody lodowej</w:t>
            </w:r>
          </w:p>
        </w:tc>
        <w:tc>
          <w:tcPr>
            <w:tcW w:w="1845" w:type="dxa"/>
          </w:tcPr>
          <w:p w14:paraId="421438F9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1CDA9315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08495251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B20D3" w14:paraId="1412EA2E" w14:textId="77777777" w:rsidTr="008B20D3">
        <w:tc>
          <w:tcPr>
            <w:tcW w:w="3889" w:type="dxa"/>
          </w:tcPr>
          <w:p w14:paraId="73A75480" w14:textId="6FCE8E05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Czyszczenie, przegląd i konserwacja Klimatyzacji </w:t>
            </w:r>
            <w:proofErr w:type="spellStart"/>
            <w:r>
              <w:rPr>
                <w:b/>
                <w:sz w:val="22"/>
                <w:szCs w:val="22"/>
              </w:rPr>
              <w:t>Gree</w:t>
            </w:r>
            <w:proofErr w:type="spellEnd"/>
            <w:r>
              <w:rPr>
                <w:b/>
                <w:sz w:val="22"/>
                <w:szCs w:val="22"/>
              </w:rPr>
              <w:t xml:space="preserve"> Multi Split </w:t>
            </w:r>
          </w:p>
        </w:tc>
        <w:tc>
          <w:tcPr>
            <w:tcW w:w="1845" w:type="dxa"/>
          </w:tcPr>
          <w:p w14:paraId="7561B566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4078F07B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7AAE8435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B20D3" w14:paraId="5C4E742A" w14:textId="77777777" w:rsidTr="008B20D3">
        <w:tc>
          <w:tcPr>
            <w:tcW w:w="3889" w:type="dxa"/>
          </w:tcPr>
          <w:p w14:paraId="34AEA32E" w14:textId="008D6598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Utylizacja filtrów</w:t>
            </w:r>
          </w:p>
        </w:tc>
        <w:tc>
          <w:tcPr>
            <w:tcW w:w="1845" w:type="dxa"/>
          </w:tcPr>
          <w:p w14:paraId="2AB6E598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4592AF71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276156DF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B20D3" w14:paraId="5603F729" w14:textId="77777777" w:rsidTr="008B20D3">
        <w:tc>
          <w:tcPr>
            <w:tcW w:w="3889" w:type="dxa"/>
          </w:tcPr>
          <w:p w14:paraId="48CB5037" w14:textId="2F8F4605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Przegląd, kalibracja czujników temperatury, sprawdzenie poprawności działania przekaźników</w:t>
            </w:r>
          </w:p>
        </w:tc>
        <w:tc>
          <w:tcPr>
            <w:tcW w:w="1845" w:type="dxa"/>
          </w:tcPr>
          <w:p w14:paraId="3AD12978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0530B21F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382DF45A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B20D3" w14:paraId="31077B3E" w14:textId="77777777" w:rsidTr="008B20D3">
        <w:tc>
          <w:tcPr>
            <w:tcW w:w="3889" w:type="dxa"/>
          </w:tcPr>
          <w:p w14:paraId="378C24AF" w14:textId="7C8B8479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Diagnostyka wraz ze wskazaniem usterek i przygotowaniem kosztorysów napraw</w:t>
            </w:r>
          </w:p>
        </w:tc>
        <w:tc>
          <w:tcPr>
            <w:tcW w:w="1845" w:type="dxa"/>
          </w:tcPr>
          <w:p w14:paraId="16681AE8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32DCEBC8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604E25A8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B20D3" w14:paraId="1A7E0F3E" w14:textId="77777777" w:rsidTr="008B20D3">
        <w:tc>
          <w:tcPr>
            <w:tcW w:w="3889" w:type="dxa"/>
          </w:tcPr>
          <w:p w14:paraId="424AE101" w14:textId="2613A44B" w:rsidR="008B20D3" w:rsidRDefault="008B20D3" w:rsidP="008B20D3">
            <w:pPr>
              <w:pStyle w:val="Akapitzlist"/>
              <w:spacing w:after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5" w:type="dxa"/>
          </w:tcPr>
          <w:p w14:paraId="4DA6BDCD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10CC4488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</w:tcPr>
          <w:p w14:paraId="076DCDD5" w14:textId="77777777" w:rsidR="008B20D3" w:rsidRDefault="008B20D3" w:rsidP="003412B1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571EEA6" w14:textId="77777777" w:rsidR="008B20D3" w:rsidRPr="008B20D3" w:rsidRDefault="008B20D3" w:rsidP="008B20D3">
      <w:pPr>
        <w:pStyle w:val="Akapitzlist"/>
        <w:spacing w:after="120" w:line="276" w:lineRule="auto"/>
        <w:ind w:left="357"/>
        <w:jc w:val="both"/>
        <w:rPr>
          <w:b/>
          <w:sz w:val="22"/>
          <w:szCs w:val="22"/>
        </w:rPr>
      </w:pPr>
    </w:p>
    <w:p w14:paraId="27C5DE30" w14:textId="778B8553" w:rsidR="005D5FCC" w:rsidRDefault="008E3A7D" w:rsidP="00EA4E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5D5FCC">
        <w:rPr>
          <w:b/>
          <w:sz w:val="22"/>
          <w:szCs w:val="22"/>
        </w:rPr>
        <w:t>artość oferty wynosi:</w:t>
      </w:r>
    </w:p>
    <w:p w14:paraId="52EB2F6C" w14:textId="77777777" w:rsidR="008E3A7D" w:rsidRDefault="008E3A7D" w:rsidP="00EA4E97">
      <w:pPr>
        <w:jc w:val="both"/>
        <w:rPr>
          <w:b/>
          <w:sz w:val="22"/>
          <w:szCs w:val="22"/>
        </w:rPr>
      </w:pPr>
    </w:p>
    <w:p w14:paraId="40F0E6D5" w14:textId="6F771501" w:rsidR="005D5FCC" w:rsidRPr="005D5FCC" w:rsidRDefault="005D5FCC" w:rsidP="00EA4E97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zł netto + ………………….. zł VAT (……% VAT) = …………………. zł brutto</w:t>
      </w:r>
    </w:p>
    <w:p w14:paraId="6809B486" w14:textId="77777777" w:rsidR="00202573" w:rsidRDefault="00202573" w:rsidP="00EA4E97">
      <w:pPr>
        <w:jc w:val="both"/>
        <w:rPr>
          <w:b/>
          <w:sz w:val="22"/>
          <w:szCs w:val="22"/>
        </w:rPr>
      </w:pPr>
    </w:p>
    <w:p w14:paraId="62487F6C" w14:textId="7383A7DA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 xml:space="preserve">w pakiecie. W cenie tej należy uwzględnić także inne koszty o ile Wykonawca je przewiduje (np. opłaty, ubezpieczenia, </w:t>
      </w:r>
      <w:r w:rsidR="009127AD" w:rsidRPr="002C7741">
        <w:rPr>
          <w:sz w:val="22"/>
          <w:szCs w:val="22"/>
        </w:rPr>
        <w:t xml:space="preserve">transport </w:t>
      </w:r>
      <w:r>
        <w:rPr>
          <w:sz w:val="22"/>
          <w:szCs w:val="22"/>
        </w:rPr>
        <w:t>itp.). Przy obliczaniu ceny należy uwzględnić, że cena będzie obowiązywać strony przez cały okres realizacji zamówienia.</w:t>
      </w:r>
    </w:p>
    <w:p w14:paraId="124D4434" w14:textId="77777777" w:rsidR="00903D3E" w:rsidRDefault="00903D3E">
      <w:pPr>
        <w:jc w:val="both"/>
      </w:pPr>
    </w:p>
    <w:p w14:paraId="04570BA8" w14:textId="77777777" w:rsidR="00202573" w:rsidRDefault="00202573">
      <w:pPr>
        <w:jc w:val="both"/>
      </w:pPr>
    </w:p>
    <w:p w14:paraId="393E3CEF" w14:textId="676B546F" w:rsidR="003049A8" w:rsidRPr="004F2BF6" w:rsidRDefault="003049A8" w:rsidP="003049A8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 w:rsidRPr="004F2BF6">
        <w:rPr>
          <w:sz w:val="22"/>
          <w:szCs w:val="22"/>
        </w:rPr>
        <w:t xml:space="preserve"> Termin wykonania zamówienia: </w:t>
      </w:r>
      <w:r w:rsidR="008E3A7D">
        <w:rPr>
          <w:b/>
          <w:bCs/>
          <w:sz w:val="22"/>
          <w:szCs w:val="22"/>
          <w:u w:val="single"/>
        </w:rPr>
        <w:t>do 30 czerwca 2024r.</w:t>
      </w:r>
      <w:r w:rsidR="00916E86" w:rsidRPr="004F2BF6">
        <w:rPr>
          <w:b/>
          <w:u w:val="single"/>
        </w:rPr>
        <w:t xml:space="preserve"> </w:t>
      </w:r>
    </w:p>
    <w:p w14:paraId="23B45F96" w14:textId="77777777" w:rsidR="003049A8" w:rsidRPr="007434DA" w:rsidRDefault="003049A8" w:rsidP="003049A8">
      <w:pPr>
        <w:pStyle w:val="Akapitzlist"/>
        <w:ind w:left="357"/>
        <w:jc w:val="both"/>
        <w:rPr>
          <w:color w:val="FF0000"/>
        </w:rPr>
      </w:pPr>
    </w:p>
    <w:p w14:paraId="59C3D143" w14:textId="5CC24D68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 xml:space="preserve">na </w:t>
      </w:r>
      <w:r w:rsidR="001C4D1A">
        <w:rPr>
          <w:b/>
          <w:bCs/>
          <w:color w:val="000000"/>
          <w:sz w:val="22"/>
          <w:szCs w:val="22"/>
        </w:rPr>
        <w:t>30</w:t>
      </w:r>
      <w:r>
        <w:rPr>
          <w:b/>
          <w:bCs/>
          <w:color w:val="000000"/>
          <w:sz w:val="22"/>
          <w:szCs w:val="22"/>
        </w:rPr>
        <w:t xml:space="preserve"> dni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483FD407" w14:textId="77777777" w:rsidR="008D4DB9" w:rsidRDefault="008D4DB9" w:rsidP="00916E86"/>
    <w:p w14:paraId="53B5DE78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032477D7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507E2FB1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162935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378F47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38806A0A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70D3E8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58E99A79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6CEC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687C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3337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28C4AABE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F777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4C19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39F2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BD70CD9" w14:textId="77777777" w:rsidR="008D4DB9" w:rsidRDefault="008D4DB9" w:rsidP="008D4DB9">
      <w:pPr>
        <w:jc w:val="both"/>
      </w:pPr>
    </w:p>
    <w:p w14:paraId="2414A1CC" w14:textId="77777777" w:rsidR="008D4DB9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lastRenderedPageBreak/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78CFC1EE" w14:textId="77777777" w:rsidR="00202573" w:rsidRDefault="00202573" w:rsidP="008D4DB9">
      <w:pPr>
        <w:jc w:val="both"/>
        <w:rPr>
          <w:i/>
          <w:sz w:val="20"/>
          <w:szCs w:val="20"/>
        </w:rPr>
      </w:pPr>
    </w:p>
    <w:p w14:paraId="468FD518" w14:textId="77777777" w:rsidR="002D7816" w:rsidRDefault="002D7816" w:rsidP="002D7816">
      <w:pPr>
        <w:pStyle w:val="Akapitzlist"/>
      </w:pPr>
    </w:p>
    <w:p w14:paraId="16EEC639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61373DA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1F449A9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25EC514D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75F7CFC2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3EEA4F0C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3DE745B8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6C6A6CD2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49DDB15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8E95CF3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0B9FCA45" w14:textId="77777777" w:rsidR="00903D3E" w:rsidRDefault="00D11C10">
      <w:pPr>
        <w:pStyle w:val="Akapitzlist"/>
        <w:ind w:left="709"/>
        <w:jc w:val="both"/>
        <w:rPr>
          <w:bCs/>
          <w:sz w:val="22"/>
          <w:szCs w:val="22"/>
        </w:rPr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p w14:paraId="5C3FC4AA" w14:textId="77777777" w:rsidR="00202573" w:rsidRDefault="00202573">
      <w:pPr>
        <w:pStyle w:val="Akapitzlist"/>
        <w:ind w:left="709"/>
        <w:jc w:val="both"/>
      </w:pP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6B553F20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7370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5645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72F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C4F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30B7F8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9115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A02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DE7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B906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CCC6C27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4A0193D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E371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46A2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4B23EB0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450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CD4E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0476923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10AA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1369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3C009A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1CC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898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0940724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086C5F91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409AEE61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4082FC25" w14:textId="77777777" w:rsidR="00202573" w:rsidRDefault="00202573">
      <w:pPr>
        <w:spacing w:before="240" w:line="276" w:lineRule="auto"/>
        <w:jc w:val="both"/>
        <w:rPr>
          <w:sz w:val="22"/>
          <w:szCs w:val="22"/>
        </w:rPr>
      </w:pPr>
    </w:p>
    <w:p w14:paraId="12B7DBA1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271618B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42B7D1DC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0FABFE3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4EA02E92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72277F56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704D0073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127AD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CBF8A" w14:textId="77777777" w:rsidR="00BD425F" w:rsidRDefault="00BD425F" w:rsidP="00903D3E">
      <w:r>
        <w:separator/>
      </w:r>
    </w:p>
  </w:endnote>
  <w:endnote w:type="continuationSeparator" w:id="0">
    <w:p w14:paraId="7F302D70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C4E1C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4D5F87AF" w14:textId="77777777" w:rsidR="00BD425F" w:rsidRDefault="00BD425F" w:rsidP="00903D3E">
      <w:r>
        <w:continuationSeparator/>
      </w:r>
    </w:p>
  </w:footnote>
  <w:footnote w:id="1">
    <w:p w14:paraId="7EB0A05B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904D205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F9F989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93533">
    <w:abstractNumId w:val="9"/>
  </w:num>
  <w:num w:numId="2" w16cid:durableId="81534838">
    <w:abstractNumId w:val="1"/>
  </w:num>
  <w:num w:numId="3" w16cid:durableId="2031178464">
    <w:abstractNumId w:val="5"/>
  </w:num>
  <w:num w:numId="4" w16cid:durableId="921986715">
    <w:abstractNumId w:val="7"/>
  </w:num>
  <w:num w:numId="5" w16cid:durableId="146095970">
    <w:abstractNumId w:val="8"/>
  </w:num>
  <w:num w:numId="6" w16cid:durableId="534588183">
    <w:abstractNumId w:val="4"/>
  </w:num>
  <w:num w:numId="7" w16cid:durableId="1112439260">
    <w:abstractNumId w:val="3"/>
  </w:num>
  <w:num w:numId="8" w16cid:durableId="1307468997">
    <w:abstractNumId w:val="0"/>
  </w:num>
  <w:num w:numId="9" w16cid:durableId="1080446209">
    <w:abstractNumId w:val="6"/>
  </w:num>
  <w:num w:numId="10" w16cid:durableId="765079567">
    <w:abstractNumId w:val="2"/>
  </w:num>
  <w:num w:numId="11" w16cid:durableId="1988394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79A3"/>
    <w:rsid w:val="00111447"/>
    <w:rsid w:val="00130729"/>
    <w:rsid w:val="001C4D1A"/>
    <w:rsid w:val="00202573"/>
    <w:rsid w:val="0021163A"/>
    <w:rsid w:val="00247DFB"/>
    <w:rsid w:val="00257E47"/>
    <w:rsid w:val="002C0AB6"/>
    <w:rsid w:val="002C7741"/>
    <w:rsid w:val="002D1919"/>
    <w:rsid w:val="002D7816"/>
    <w:rsid w:val="002E4846"/>
    <w:rsid w:val="002F54A9"/>
    <w:rsid w:val="003009F1"/>
    <w:rsid w:val="003049A8"/>
    <w:rsid w:val="00311B97"/>
    <w:rsid w:val="003412B1"/>
    <w:rsid w:val="003A0481"/>
    <w:rsid w:val="003D0BD6"/>
    <w:rsid w:val="003E743E"/>
    <w:rsid w:val="003F2E2C"/>
    <w:rsid w:val="00426C9D"/>
    <w:rsid w:val="00434C18"/>
    <w:rsid w:val="004F2BF6"/>
    <w:rsid w:val="00500C3D"/>
    <w:rsid w:val="0050612A"/>
    <w:rsid w:val="005105A2"/>
    <w:rsid w:val="0058394E"/>
    <w:rsid w:val="005D5FCC"/>
    <w:rsid w:val="005E65EF"/>
    <w:rsid w:val="006061A2"/>
    <w:rsid w:val="006B0D1B"/>
    <w:rsid w:val="006B70D4"/>
    <w:rsid w:val="007434DA"/>
    <w:rsid w:val="008147BC"/>
    <w:rsid w:val="008240AD"/>
    <w:rsid w:val="00896566"/>
    <w:rsid w:val="008B20D3"/>
    <w:rsid w:val="008C6360"/>
    <w:rsid w:val="008D4DB9"/>
    <w:rsid w:val="008E3A7D"/>
    <w:rsid w:val="00903D3E"/>
    <w:rsid w:val="009127AD"/>
    <w:rsid w:val="00916E86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AF516E"/>
    <w:rsid w:val="00B5423A"/>
    <w:rsid w:val="00B57944"/>
    <w:rsid w:val="00BD425F"/>
    <w:rsid w:val="00BE7CB8"/>
    <w:rsid w:val="00C40FE2"/>
    <w:rsid w:val="00CA38B1"/>
    <w:rsid w:val="00CE5FED"/>
    <w:rsid w:val="00D11C10"/>
    <w:rsid w:val="00D5465E"/>
    <w:rsid w:val="00DE3445"/>
    <w:rsid w:val="00E23A4B"/>
    <w:rsid w:val="00E5120F"/>
    <w:rsid w:val="00EA4E97"/>
    <w:rsid w:val="00F37FB7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36D6917"/>
  <w15:docId w15:val="{AE25ECB3-7125-4523-9879-268A165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7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4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Szpital Specjalistyczny</cp:lastModifiedBy>
  <cp:revision>5</cp:revision>
  <cp:lastPrinted>2022-04-21T07:34:00Z</cp:lastPrinted>
  <dcterms:created xsi:type="dcterms:W3CDTF">2024-05-13T06:23:00Z</dcterms:created>
  <dcterms:modified xsi:type="dcterms:W3CDTF">2024-05-27T10:31:00Z</dcterms:modified>
</cp:coreProperties>
</file>