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8FD85" w14:textId="5B5B4B88" w:rsidR="00903D3E" w:rsidRDefault="00D11C10">
      <w:pPr>
        <w:pStyle w:val="Nagwek4"/>
        <w:spacing w:before="0" w:after="36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Załącznik nr </w:t>
      </w:r>
      <w:r w:rsidR="00604E93">
        <w:rPr>
          <w:rFonts w:ascii="Times New Roman" w:hAnsi="Times New Roman"/>
          <w:b w:val="0"/>
          <w:i/>
          <w:sz w:val="22"/>
          <w:szCs w:val="22"/>
        </w:rPr>
        <w:t>1</w:t>
      </w:r>
      <w:r w:rsidR="008B2504">
        <w:rPr>
          <w:rFonts w:ascii="Times New Roman" w:hAnsi="Times New Roman"/>
          <w:b w:val="0"/>
          <w:i/>
          <w:sz w:val="22"/>
          <w:szCs w:val="22"/>
        </w:rPr>
        <w:t xml:space="preserve"> do</w:t>
      </w:r>
      <w:r>
        <w:rPr>
          <w:rFonts w:ascii="Times New Roman" w:hAnsi="Times New Roman"/>
          <w:b w:val="0"/>
          <w:i/>
          <w:sz w:val="22"/>
          <w:szCs w:val="22"/>
        </w:rPr>
        <w:t xml:space="preserve">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7E729115" w14:textId="77777777" w:rsidR="008D4DB9" w:rsidRPr="008D4DB9" w:rsidRDefault="008D4DB9" w:rsidP="008D4DB9"/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61CB2439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D48F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49399A57" w14:textId="77777777" w:rsidR="00903D3E" w:rsidRDefault="00903D3E">
      <w:pPr>
        <w:jc w:val="both"/>
        <w:rPr>
          <w:i/>
        </w:rPr>
      </w:pPr>
    </w:p>
    <w:p w14:paraId="41E2CA35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14:paraId="34741B7C" w14:textId="389E08C8" w:rsidR="008D4DB9" w:rsidRDefault="00604E93" w:rsidP="000B4CD0">
      <w:pPr>
        <w:widowControl w:val="0"/>
        <w:autoSpaceDE w:val="0"/>
        <w:spacing w:line="276" w:lineRule="auto"/>
        <w:ind w:left="117" w:right="116"/>
        <w:jc w:val="center"/>
        <w:rPr>
          <w:rFonts w:eastAsia="Verdana"/>
          <w:b/>
          <w:i/>
          <w:color w:val="1A1A1A"/>
          <w:sz w:val="26"/>
          <w:szCs w:val="26"/>
        </w:rPr>
      </w:pPr>
      <w:r w:rsidRPr="00604E93">
        <w:rPr>
          <w:rFonts w:eastAsia="Verdana"/>
          <w:b/>
          <w:i/>
          <w:color w:val="1A1A1A"/>
          <w:sz w:val="26"/>
          <w:szCs w:val="26"/>
        </w:rPr>
        <w:t>Wykonanie dokumentacji aplikacyjnej na zadanie pn. „Modernizacja budynku głównego Szpitala Specjalistycznego w Chorzowie na potrzeby Oddziałów Psychiatrycznych”</w:t>
      </w:r>
    </w:p>
    <w:p w14:paraId="654F41C8" w14:textId="77777777" w:rsidR="000B4CD0" w:rsidRPr="000B4CD0" w:rsidRDefault="000B4CD0" w:rsidP="000B4CD0">
      <w:pPr>
        <w:widowControl w:val="0"/>
        <w:autoSpaceDE w:val="0"/>
        <w:spacing w:line="276" w:lineRule="auto"/>
        <w:ind w:left="117" w:right="116"/>
        <w:jc w:val="center"/>
        <w:rPr>
          <w:rFonts w:eastAsia="Verdana"/>
          <w:b/>
          <w:i/>
          <w:sz w:val="26"/>
          <w:szCs w:val="26"/>
        </w:rPr>
      </w:pPr>
    </w:p>
    <w:p w14:paraId="2C9B786A" w14:textId="44D677D6" w:rsidR="00903D3E" w:rsidRDefault="00D11C10">
      <w:pPr>
        <w:jc w:val="center"/>
      </w:pPr>
      <w:r w:rsidRPr="00C93EF5">
        <w:rPr>
          <w:b/>
          <w:sz w:val="22"/>
          <w:szCs w:val="22"/>
        </w:rPr>
        <w:t xml:space="preserve">Znak </w:t>
      </w:r>
      <w:r w:rsidR="008B2504" w:rsidRPr="00C93EF5">
        <w:rPr>
          <w:b/>
          <w:sz w:val="22"/>
          <w:szCs w:val="22"/>
        </w:rPr>
        <w:t>sprawy:</w:t>
      </w:r>
      <w:r w:rsidR="008147BC" w:rsidRPr="00C93EF5">
        <w:rPr>
          <w:b/>
          <w:sz w:val="22"/>
          <w:szCs w:val="22"/>
        </w:rPr>
        <w:t xml:space="preserve"> </w:t>
      </w:r>
      <w:r w:rsidR="00604E93" w:rsidRPr="00604E93">
        <w:rPr>
          <w:b/>
          <w:bCs/>
        </w:rPr>
        <w:t>PU/241/DA/7/2024</w:t>
      </w:r>
    </w:p>
    <w:p w14:paraId="63673D6B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0AAC1395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0677E937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413A8B4B" w14:textId="77777777"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147BC" w14:paraId="74E1E5AC" w14:textId="77777777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8B71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E08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6885B265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DD3D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A6A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B29EFB5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CE3D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C89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638D8566" w14:textId="77777777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C7B8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D4C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F975102" w14:textId="77777777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7D42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9B4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30CC20A9" w14:textId="77777777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906C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15B04FC9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27F18F9D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791F3959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7D4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4900"/>
            </w:tblGrid>
            <w:tr w:rsidR="008147BC" w14:paraId="45CC9680" w14:textId="77777777" w:rsidTr="008147BC">
              <w:tc>
                <w:tcPr>
                  <w:tcW w:w="641" w:type="dxa"/>
                  <w:hideMark/>
                </w:tcPr>
                <w:p w14:paraId="071B5A75" w14:textId="3378D346" w:rsidR="008147BC" w:rsidRDefault="00FB67CE" w:rsidP="008147BC">
                  <w:r>
                    <w:rPr>
                      <w:lang w:eastAsia="zh-CN"/>
                    </w:rPr>
                    <w:object w:dxaOrig="225" w:dyaOrig="225" w14:anchorId="61EBB9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3F69F732" w14:textId="77777777" w:rsidR="008147BC" w:rsidRDefault="008147BC" w:rsidP="008147BC">
                  <w:r>
                    <w:t xml:space="preserve">Mikroprzedsiębiorstwo </w:t>
                  </w:r>
                </w:p>
                <w:p w14:paraId="5F3D17F2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14:paraId="38E688D5" w14:textId="77777777" w:rsidTr="008147BC">
              <w:tc>
                <w:tcPr>
                  <w:tcW w:w="641" w:type="dxa"/>
                  <w:hideMark/>
                </w:tcPr>
                <w:p w14:paraId="54B68271" w14:textId="638A5546" w:rsidR="008147BC" w:rsidRDefault="00FB67CE" w:rsidP="008147BC">
                  <w:r>
                    <w:rPr>
                      <w:lang w:eastAsia="zh-CN"/>
                    </w:rPr>
                    <w:object w:dxaOrig="225" w:dyaOrig="225" w14:anchorId="2B33D239">
                      <v:shape id="_x0000_i1039" type="#_x0000_t75" style="width:16.5pt;height:18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78B71000" w14:textId="77777777" w:rsidR="008147BC" w:rsidRDefault="008147BC" w:rsidP="008147BC">
                  <w:r>
                    <w:t>Małe przedsiębiorstwo</w:t>
                  </w:r>
                </w:p>
                <w:p w14:paraId="21EDBFDF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14:paraId="0252A2DC" w14:textId="77777777" w:rsidTr="008147BC">
              <w:tc>
                <w:tcPr>
                  <w:tcW w:w="641" w:type="dxa"/>
                  <w:hideMark/>
                </w:tcPr>
                <w:p w14:paraId="7F1C1D68" w14:textId="4ED10A41" w:rsidR="008147BC" w:rsidRDefault="00FB67CE" w:rsidP="008147BC">
                  <w:r>
                    <w:rPr>
                      <w:lang w:eastAsia="zh-CN"/>
                    </w:rPr>
                    <w:object w:dxaOrig="225" w:dyaOrig="225" w14:anchorId="7E14B00B">
                      <v:shape id="_x0000_i1041" type="#_x0000_t75" style="width:16.5pt;height:18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74A10A4D" w14:textId="77777777" w:rsidR="008147BC" w:rsidRDefault="008147BC" w:rsidP="008147BC">
                  <w:r>
                    <w:t>Średnie przedsiębiorstwo</w:t>
                  </w:r>
                </w:p>
                <w:p w14:paraId="61151EFC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14:paraId="303BD0B3" w14:textId="77777777" w:rsidTr="008147BC">
              <w:tc>
                <w:tcPr>
                  <w:tcW w:w="641" w:type="dxa"/>
                  <w:hideMark/>
                </w:tcPr>
                <w:p w14:paraId="373E8852" w14:textId="6FF19E1F" w:rsidR="008147BC" w:rsidRDefault="00FB67CE" w:rsidP="008147BC">
                  <w:r>
                    <w:rPr>
                      <w:lang w:eastAsia="zh-CN"/>
                    </w:rPr>
                    <w:object w:dxaOrig="225" w:dyaOrig="225" w14:anchorId="7AB27FF1">
                      <v:shape id="_x0000_i1043" type="#_x0000_t75" style="width:16.5pt;height:18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750086AF" w14:textId="77777777"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14:paraId="67E725ED" w14:textId="77777777" w:rsidTr="008147BC">
              <w:tc>
                <w:tcPr>
                  <w:tcW w:w="641" w:type="dxa"/>
                  <w:hideMark/>
                </w:tcPr>
                <w:p w14:paraId="01C236E0" w14:textId="0E659619" w:rsidR="008147BC" w:rsidRDefault="00FB67CE" w:rsidP="008147BC">
                  <w:r>
                    <w:rPr>
                      <w:lang w:eastAsia="zh-CN"/>
                    </w:rPr>
                    <w:object w:dxaOrig="225" w:dyaOrig="225" w14:anchorId="2CE33AC3">
                      <v:shape id="_x0000_i1045" type="#_x0000_t75" style="width:16.5pt;height:18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12BFECAB" w14:textId="77777777"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14:paraId="2E9D7BD2" w14:textId="77777777" w:rsidTr="008147BC">
              <w:tc>
                <w:tcPr>
                  <w:tcW w:w="641" w:type="dxa"/>
                  <w:hideMark/>
                </w:tcPr>
                <w:p w14:paraId="29A6E2B8" w14:textId="5AAFDA8F" w:rsidR="008147BC" w:rsidRDefault="00FB67CE" w:rsidP="008147BC">
                  <w:r>
                    <w:rPr>
                      <w:lang w:eastAsia="zh-CN"/>
                    </w:rPr>
                    <w:object w:dxaOrig="225" w:dyaOrig="225" w14:anchorId="24520835">
                      <v:shape id="_x0000_i1047" type="#_x0000_t75" style="width:16.5pt;height:18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14:paraId="02547CB9" w14:textId="77777777" w:rsidR="008147BC" w:rsidRDefault="008147BC" w:rsidP="008147BC">
                  <w:r>
                    <w:t>Inny rodzaj</w:t>
                  </w:r>
                </w:p>
                <w:p w14:paraId="7E416A71" w14:textId="77777777" w:rsidR="008147BC" w:rsidRDefault="008147BC" w:rsidP="008147BC"/>
              </w:tc>
            </w:tr>
          </w:tbl>
          <w:p w14:paraId="6AA4012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14:paraId="220DCCC9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06760940" w14:textId="77777777" w:rsidR="008D4DB9" w:rsidRDefault="008D4DB9">
      <w:pPr>
        <w:spacing w:line="276" w:lineRule="auto"/>
        <w:jc w:val="both"/>
        <w:rPr>
          <w:sz w:val="16"/>
          <w:szCs w:val="16"/>
        </w:rPr>
      </w:pPr>
    </w:p>
    <w:p w14:paraId="794D81A3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2D733C8F" w14:textId="77777777" w:rsidR="0058394E" w:rsidRPr="008D4DB9" w:rsidRDefault="00D11C10" w:rsidP="008D4DB9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p w14:paraId="38E6F49E" w14:textId="77777777" w:rsidR="00903D3E" w:rsidRDefault="00903D3E" w:rsidP="00EA4E97">
      <w:pPr>
        <w:jc w:val="both"/>
        <w:rPr>
          <w:b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916E86" w14:paraId="202925F6" w14:textId="77777777" w:rsidTr="00F03BAF">
        <w:trPr>
          <w:trHeight w:val="46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333DC" w14:textId="77777777" w:rsidR="00916E86" w:rsidRDefault="00916E86" w:rsidP="00F03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916E86" w14:paraId="10B4A88B" w14:textId="77777777" w:rsidTr="00F03BAF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1A31" w14:textId="57907EE7" w:rsidR="000B4CD0" w:rsidRPr="000B4CD0" w:rsidRDefault="008B2504" w:rsidP="000B4C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</w:t>
            </w:r>
            <w:r w:rsidRPr="00D47BD0">
              <w:rPr>
                <w:b/>
                <w:sz w:val="22"/>
                <w:szCs w:val="22"/>
              </w:rPr>
              <w:t>:</w:t>
            </w:r>
            <w:r w:rsidR="00604E93">
              <w:t xml:space="preserve"> </w:t>
            </w:r>
            <w:r w:rsidR="00604E93" w:rsidRPr="00604E93">
              <w:rPr>
                <w:rFonts w:eastAsia="Verdana"/>
                <w:b/>
                <w:i/>
                <w:color w:val="1A1A1A"/>
                <w:sz w:val="22"/>
                <w:szCs w:val="22"/>
              </w:rPr>
              <w:t>Wykonanie dokumentacji aplikacyjnej na zadanie pn. „Modernizacja budynku głównego Szpitala Specjalistycznego w Chorzowie na potrzeby Oddziałów Psychiatrycznych”</w:t>
            </w:r>
          </w:p>
          <w:p w14:paraId="54F0E5EF" w14:textId="3FFE3A74" w:rsidR="00916E86" w:rsidRPr="00604E93" w:rsidRDefault="00916E86" w:rsidP="00604E93">
            <w:pPr>
              <w:pStyle w:val="pkt"/>
              <w:spacing w:after="360"/>
              <w:ind w:left="0" w:firstLine="0"/>
              <w:jc w:val="left"/>
              <w:rPr>
                <w:b/>
                <w:i/>
                <w:color w:val="1A1A1A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cena za wykonanie przedmiotu zamówienia wynosi:</w:t>
            </w:r>
          </w:p>
          <w:p w14:paraId="38B1D6B8" w14:textId="77777777" w:rsidR="00916E86" w:rsidRDefault="00916E86" w:rsidP="00F03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..…………………………………….  złotych netto </w:t>
            </w:r>
          </w:p>
          <w:p w14:paraId="198722F8" w14:textId="77777777" w:rsidR="00916E86" w:rsidRDefault="00916E86" w:rsidP="00F03BA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wraz z należnym podatkiem VAT w wysokości .........%,</w:t>
            </w:r>
          </w:p>
          <w:p w14:paraId="767CADCB" w14:textId="77777777" w:rsidR="00916E86" w:rsidRPr="00604E93" w:rsidRDefault="00916E86" w:rsidP="00F03BAF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604E93">
              <w:rPr>
                <w:b/>
                <w:sz w:val="28"/>
                <w:szCs w:val="28"/>
              </w:rPr>
              <w:t xml:space="preserve">łączna cena oferty wynosi: </w:t>
            </w:r>
            <w:r w:rsidRPr="00604E93">
              <w:rPr>
                <w:b/>
                <w:sz w:val="28"/>
                <w:szCs w:val="28"/>
                <w:u w:val="single"/>
              </w:rPr>
              <w:t>……………</w:t>
            </w:r>
            <w:proofErr w:type="gramStart"/>
            <w:r w:rsidRPr="00604E93">
              <w:rPr>
                <w:b/>
                <w:sz w:val="28"/>
                <w:szCs w:val="28"/>
                <w:u w:val="single"/>
              </w:rPr>
              <w:t>…….</w:t>
            </w:r>
            <w:proofErr w:type="gramEnd"/>
            <w:r w:rsidRPr="00604E93">
              <w:rPr>
                <w:b/>
                <w:sz w:val="28"/>
                <w:szCs w:val="28"/>
                <w:u w:val="single"/>
              </w:rPr>
              <w:t>……….. zł brutto</w:t>
            </w:r>
          </w:p>
          <w:p w14:paraId="20835DBE" w14:textId="6AAFF4BF" w:rsidR="00604E93" w:rsidRDefault="00604E93" w:rsidP="00F03BAF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przy czym:</w:t>
            </w:r>
          </w:p>
          <w:p w14:paraId="3DAA41CC" w14:textId="77777777" w:rsidR="00604E93" w:rsidRDefault="00604E93" w:rsidP="00604E93">
            <w:pPr>
              <w:spacing w:line="360" w:lineRule="auto"/>
              <w:ind w:left="319" w:hanging="319"/>
              <w:jc w:val="both"/>
            </w:pPr>
            <w:r>
              <w:t>1)</w:t>
            </w:r>
            <w:r>
              <w:tab/>
              <w:t>ETAP I w wysokości: ……………………… brutto.</w:t>
            </w:r>
          </w:p>
          <w:p w14:paraId="47AB10E4" w14:textId="77777777" w:rsidR="00604E93" w:rsidRDefault="00604E93" w:rsidP="00604E93">
            <w:pPr>
              <w:spacing w:line="360" w:lineRule="auto"/>
              <w:ind w:left="319" w:hanging="319"/>
              <w:jc w:val="both"/>
            </w:pPr>
            <w:r>
              <w:t>2)</w:t>
            </w:r>
            <w:r>
              <w:tab/>
              <w:t>ETAP II w wysokości: ……………………… brutto.</w:t>
            </w:r>
          </w:p>
          <w:p w14:paraId="70553A90" w14:textId="08B3D63F" w:rsidR="00604E93" w:rsidRDefault="00604E93" w:rsidP="00604E93">
            <w:pPr>
              <w:spacing w:line="360" w:lineRule="auto"/>
              <w:ind w:left="319" w:hanging="319"/>
              <w:jc w:val="both"/>
            </w:pPr>
            <w:r>
              <w:t>3)</w:t>
            </w:r>
            <w:r>
              <w:tab/>
              <w:t>ETAP III w wysokości: ……………………… brutto.</w:t>
            </w:r>
          </w:p>
        </w:tc>
      </w:tr>
    </w:tbl>
    <w:p w14:paraId="4489A94E" w14:textId="77777777" w:rsidR="00916E86" w:rsidRDefault="00916E86" w:rsidP="00EA4E97">
      <w:pPr>
        <w:jc w:val="both"/>
        <w:rPr>
          <w:b/>
          <w:sz w:val="22"/>
          <w:szCs w:val="22"/>
        </w:rPr>
      </w:pPr>
    </w:p>
    <w:p w14:paraId="7030E595" w14:textId="2FCBFD00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W cenie tej należy uwzględnić także inne koszty o ile Wykonawca je przewiduje (np. opłaty, ubezpieczenia, itp.). Przy obliczaniu ceny należy uwzględnić, że cena będzie obowiązywać strony przez cały okres realizacji zamówienia.</w:t>
      </w:r>
    </w:p>
    <w:p w14:paraId="1EE47393" w14:textId="77777777" w:rsidR="00903D3E" w:rsidRDefault="00903D3E">
      <w:pPr>
        <w:jc w:val="both"/>
      </w:pPr>
    </w:p>
    <w:p w14:paraId="3D329E5A" w14:textId="3FB5ADA2" w:rsidR="00D47BD0" w:rsidRPr="00604E93" w:rsidRDefault="003049A8" w:rsidP="00D47BD0">
      <w:pPr>
        <w:pStyle w:val="Akapitzlist"/>
        <w:numPr>
          <w:ilvl w:val="0"/>
          <w:numId w:val="1"/>
        </w:numPr>
        <w:ind w:left="284" w:hanging="284"/>
        <w:jc w:val="both"/>
        <w:textAlignment w:val="auto"/>
      </w:pPr>
      <w:r>
        <w:rPr>
          <w:sz w:val="22"/>
          <w:szCs w:val="22"/>
        </w:rPr>
        <w:t xml:space="preserve"> </w:t>
      </w:r>
      <w:r w:rsidRPr="00C571CB">
        <w:rPr>
          <w:sz w:val="22"/>
          <w:szCs w:val="22"/>
        </w:rPr>
        <w:t xml:space="preserve">Termin wykonania </w:t>
      </w:r>
      <w:r w:rsidR="008B2504" w:rsidRPr="00C571CB">
        <w:rPr>
          <w:sz w:val="22"/>
          <w:szCs w:val="22"/>
        </w:rPr>
        <w:t>zamówienia:</w:t>
      </w:r>
      <w:r w:rsidRPr="00C571CB">
        <w:rPr>
          <w:sz w:val="22"/>
          <w:szCs w:val="22"/>
        </w:rPr>
        <w:t xml:space="preserve"> </w:t>
      </w:r>
    </w:p>
    <w:p w14:paraId="4CE11153" w14:textId="77777777" w:rsidR="00604E93" w:rsidRPr="00604E93" w:rsidRDefault="00604E93" w:rsidP="00604E93">
      <w:pPr>
        <w:pStyle w:val="Akapitzlist"/>
        <w:ind w:left="284" w:firstLine="142"/>
        <w:jc w:val="both"/>
        <w:textAlignment w:val="auto"/>
        <w:rPr>
          <w:b/>
          <w:bCs/>
        </w:rPr>
      </w:pPr>
      <w:r w:rsidRPr="00604E93">
        <w:rPr>
          <w:b/>
          <w:bCs/>
        </w:rPr>
        <w:t>1.</w:t>
      </w:r>
      <w:r w:rsidRPr="00604E93">
        <w:rPr>
          <w:b/>
          <w:bCs/>
        </w:rPr>
        <w:tab/>
        <w:t>Etap I – do 31.07.2024r; (uzyskanie opinii)</w:t>
      </w:r>
    </w:p>
    <w:p w14:paraId="71628646" w14:textId="77777777" w:rsidR="00604E93" w:rsidRPr="00604E93" w:rsidRDefault="00604E93" w:rsidP="00604E93">
      <w:pPr>
        <w:pStyle w:val="Akapitzlist"/>
        <w:ind w:left="284" w:firstLine="142"/>
        <w:jc w:val="both"/>
        <w:textAlignment w:val="auto"/>
        <w:rPr>
          <w:b/>
          <w:bCs/>
        </w:rPr>
      </w:pPr>
      <w:r w:rsidRPr="00604E93">
        <w:rPr>
          <w:b/>
          <w:bCs/>
        </w:rPr>
        <w:t>2.</w:t>
      </w:r>
      <w:r w:rsidRPr="00604E93">
        <w:rPr>
          <w:b/>
          <w:bCs/>
        </w:rPr>
        <w:tab/>
        <w:t>Etap II – do 15.08.2024r.;</w:t>
      </w:r>
    </w:p>
    <w:p w14:paraId="4FCD4386" w14:textId="6BC6258F" w:rsidR="00604E93" w:rsidRPr="00604E93" w:rsidRDefault="00604E93" w:rsidP="00604E93">
      <w:pPr>
        <w:pStyle w:val="Akapitzlist"/>
        <w:ind w:left="284" w:firstLine="142"/>
        <w:jc w:val="both"/>
        <w:textAlignment w:val="auto"/>
        <w:rPr>
          <w:b/>
          <w:bCs/>
        </w:rPr>
      </w:pPr>
      <w:r w:rsidRPr="00604E93">
        <w:rPr>
          <w:b/>
          <w:bCs/>
        </w:rPr>
        <w:t>3.</w:t>
      </w:r>
      <w:r w:rsidRPr="00604E93">
        <w:rPr>
          <w:b/>
          <w:bCs/>
        </w:rPr>
        <w:tab/>
        <w:t>Etap III – zgodnie z harmonogramem Ministerstwa Zdrowia.</w:t>
      </w:r>
    </w:p>
    <w:p w14:paraId="59F1B544" w14:textId="77777777" w:rsidR="003049A8" w:rsidRPr="003049A8" w:rsidRDefault="003049A8" w:rsidP="00457BA3">
      <w:pPr>
        <w:jc w:val="both"/>
      </w:pPr>
    </w:p>
    <w:p w14:paraId="28C3D1FD" w14:textId="77777777" w:rsidR="00903D3E" w:rsidRPr="008D4DB9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>na ....... dni (min. 30)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7B5B9A0B" w14:textId="77777777" w:rsidR="008D4DB9" w:rsidRDefault="008D4DB9" w:rsidP="00916E86"/>
    <w:p w14:paraId="04318E9D" w14:textId="77777777" w:rsidR="008D4DB9" w:rsidRPr="00C17CD2" w:rsidRDefault="008D4DB9" w:rsidP="008D4DB9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14:paraId="7C38BED3" w14:textId="77777777" w:rsidR="008D4DB9" w:rsidRPr="00C437AC" w:rsidRDefault="008D4DB9" w:rsidP="008D4DB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544"/>
      </w:tblGrid>
      <w:tr w:rsidR="008D4DB9" w:rsidRPr="001661BD" w14:paraId="5B7224C4" w14:textId="77777777" w:rsidTr="008D4D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FDA1C9" w14:textId="77777777" w:rsidR="008D4DB9" w:rsidRPr="00CC16D8" w:rsidRDefault="008D4DB9" w:rsidP="00CF38D5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345CAF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14:paraId="1BD4760D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C18758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4DB9" w:rsidRPr="001661BD" w14:paraId="1C09C64B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5F53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D11D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16D5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E3666E1" w14:textId="77777777" w:rsidR="008D4DB9" w:rsidRDefault="008D4DB9" w:rsidP="008D4DB9">
      <w:pPr>
        <w:jc w:val="both"/>
      </w:pPr>
    </w:p>
    <w:p w14:paraId="0815C8F1" w14:textId="77777777" w:rsidR="008D4DB9" w:rsidRPr="00CC16D8" w:rsidRDefault="008D4DB9" w:rsidP="008D4DB9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 xml:space="preserve">w przypadku </w:t>
      </w:r>
      <w:r w:rsidR="008B2504" w:rsidRPr="00CC16D8">
        <w:rPr>
          <w:i/>
          <w:sz w:val="20"/>
          <w:szCs w:val="20"/>
        </w:rPr>
        <w:t>niewskazania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14:paraId="46CA7B20" w14:textId="77777777" w:rsidR="002D7816" w:rsidRDefault="002D7816" w:rsidP="002D7816">
      <w:pPr>
        <w:pStyle w:val="Akapitzlist"/>
      </w:pPr>
    </w:p>
    <w:p w14:paraId="60E24F98" w14:textId="77777777" w:rsidR="002D7816" w:rsidRPr="00A503E7" w:rsidRDefault="002D7816" w:rsidP="002D7816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6514534E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57CCD66A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684A7CBE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0CA075DE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wskazane wyżej cena brutto za wykonanie przedmiotu zamówienia obejmują wszelkie koszty wykonania zamówienia,</w:t>
      </w:r>
    </w:p>
    <w:p w14:paraId="02D68E42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7C1C2DD3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 xml:space="preserve">zapoznaliśmy się z </w:t>
      </w:r>
      <w:r w:rsidR="00A503E7">
        <w:rPr>
          <w:sz w:val="22"/>
        </w:rPr>
        <w:t>wzorem umowy</w:t>
      </w:r>
      <w:r>
        <w:rPr>
          <w:sz w:val="22"/>
        </w:rPr>
        <w:t xml:space="preserve"> w </w:t>
      </w:r>
      <w:r w:rsidR="00A503E7">
        <w:rPr>
          <w:sz w:val="22"/>
        </w:rPr>
        <w:t>sprawie zamówienia publicznego -</w:t>
      </w:r>
      <w:r>
        <w:rPr>
          <w:sz w:val="22"/>
        </w:rPr>
        <w:t xml:space="preserve"> załącznik nr 3 i zobowiązujemy się, w przypadku wyboru naszej oferty, </w:t>
      </w:r>
      <w:r w:rsidR="00A503E7">
        <w:rPr>
          <w:sz w:val="22"/>
        </w:rPr>
        <w:t xml:space="preserve">do zawarcia umowy na zawartych w nim </w:t>
      </w:r>
      <w:r>
        <w:rPr>
          <w:sz w:val="22"/>
        </w:rPr>
        <w:t>warunkach, w miejscu i terminie wyznaczonym przez Zamawiającego;</w:t>
      </w:r>
    </w:p>
    <w:p w14:paraId="6016EC2B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6A6F096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0C8C82D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71B447AD" w14:textId="77777777"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1F89647E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B62E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BFC8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D108E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FA92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6257726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0B1D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5377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E6DB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2551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FCC1143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4E20F58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F1440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BE14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0C815BC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59CF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5562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30923011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DC12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7A06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27C41F2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C7A0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41F5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29EC227D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62F3F0E5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59CABFB8" w14:textId="7CA61AEB" w:rsidR="00903D3E" w:rsidRDefault="00D11C10" w:rsidP="007E767D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5229CC4F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332D3333" w14:textId="0B63B6D7" w:rsidR="00903D3E" w:rsidRDefault="00903D3E">
      <w:pPr>
        <w:tabs>
          <w:tab w:val="center" w:pos="7655"/>
        </w:tabs>
        <w:spacing w:before="120" w:line="320" w:lineRule="atLeast"/>
      </w:pPr>
    </w:p>
    <w:p w14:paraId="6811E8E4" w14:textId="77777777" w:rsidR="00903D3E" w:rsidRDefault="00D11C10" w:rsidP="007E767D">
      <w:pPr>
        <w:tabs>
          <w:tab w:val="center" w:pos="7655"/>
        </w:tabs>
        <w:spacing w:before="120" w:line="320" w:lineRule="atLeast"/>
        <w:ind w:left="5103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122069F8" w14:textId="0E3B3B01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(podpis osoby uprawnionej do składania </w:t>
      </w:r>
      <w:r w:rsidR="00604E93">
        <w:rPr>
          <w:i/>
          <w:sz w:val="18"/>
          <w:szCs w:val="18"/>
        </w:rPr>
        <w:t>oświadczeń woli</w:t>
      </w:r>
      <w:r>
        <w:rPr>
          <w:i/>
          <w:sz w:val="18"/>
          <w:szCs w:val="18"/>
        </w:rPr>
        <w:t xml:space="preserve"> w imieniu Wykonawcy)</w:t>
      </w:r>
    </w:p>
    <w:p w14:paraId="008DFB3B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E2FF8">
      <w:pgSz w:w="11906" w:h="16838"/>
      <w:pgMar w:top="993" w:right="1417" w:bottom="993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B12BE" w14:textId="77777777" w:rsidR="00BD425F" w:rsidRDefault="00BD425F" w:rsidP="00903D3E">
      <w:r>
        <w:separator/>
      </w:r>
    </w:p>
  </w:endnote>
  <w:endnote w:type="continuationSeparator" w:id="0">
    <w:p w14:paraId="05A5CDAA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4A10B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3A297268" w14:textId="77777777" w:rsidR="00BD425F" w:rsidRDefault="00BD425F" w:rsidP="00903D3E">
      <w:r>
        <w:continuationSeparator/>
      </w:r>
    </w:p>
  </w:footnote>
  <w:footnote w:id="1">
    <w:p w14:paraId="3BD015D4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8E2428E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B200193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82B"/>
    <w:multiLevelType w:val="hybridMultilevel"/>
    <w:tmpl w:val="17D8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5CE"/>
    <w:multiLevelType w:val="hybridMultilevel"/>
    <w:tmpl w:val="FA4E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BA8"/>
    <w:multiLevelType w:val="hybridMultilevel"/>
    <w:tmpl w:val="720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01632">
    <w:abstractNumId w:val="9"/>
  </w:num>
  <w:num w:numId="2" w16cid:durableId="2133017442">
    <w:abstractNumId w:val="1"/>
  </w:num>
  <w:num w:numId="3" w16cid:durableId="951866726">
    <w:abstractNumId w:val="5"/>
  </w:num>
  <w:num w:numId="4" w16cid:durableId="1050494484">
    <w:abstractNumId w:val="7"/>
  </w:num>
  <w:num w:numId="5" w16cid:durableId="1335720824">
    <w:abstractNumId w:val="8"/>
  </w:num>
  <w:num w:numId="6" w16cid:durableId="192379503">
    <w:abstractNumId w:val="4"/>
  </w:num>
  <w:num w:numId="7" w16cid:durableId="292176110">
    <w:abstractNumId w:val="3"/>
  </w:num>
  <w:num w:numId="8" w16cid:durableId="1940601141">
    <w:abstractNumId w:val="0"/>
  </w:num>
  <w:num w:numId="9" w16cid:durableId="583229031">
    <w:abstractNumId w:val="6"/>
  </w:num>
  <w:num w:numId="10" w16cid:durableId="128741441">
    <w:abstractNumId w:val="2"/>
  </w:num>
  <w:num w:numId="11" w16cid:durableId="6045041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3E"/>
    <w:rsid w:val="000279A3"/>
    <w:rsid w:val="000B4CD0"/>
    <w:rsid w:val="00111447"/>
    <w:rsid w:val="0021163A"/>
    <w:rsid w:val="00247DFB"/>
    <w:rsid w:val="00257E47"/>
    <w:rsid w:val="002D1919"/>
    <w:rsid w:val="002D7816"/>
    <w:rsid w:val="002E4846"/>
    <w:rsid w:val="003009F1"/>
    <w:rsid w:val="003049A8"/>
    <w:rsid w:val="00311B97"/>
    <w:rsid w:val="003D0BD6"/>
    <w:rsid w:val="003E743E"/>
    <w:rsid w:val="003F2E2C"/>
    <w:rsid w:val="00434C18"/>
    <w:rsid w:val="00457BA3"/>
    <w:rsid w:val="0049121C"/>
    <w:rsid w:val="005105A2"/>
    <w:rsid w:val="00537843"/>
    <w:rsid w:val="0058394E"/>
    <w:rsid w:val="005E65EF"/>
    <w:rsid w:val="00604E93"/>
    <w:rsid w:val="006061A2"/>
    <w:rsid w:val="006B0D1B"/>
    <w:rsid w:val="006D37BE"/>
    <w:rsid w:val="00702C19"/>
    <w:rsid w:val="007E767D"/>
    <w:rsid w:val="007F5253"/>
    <w:rsid w:val="008147BC"/>
    <w:rsid w:val="008240AD"/>
    <w:rsid w:val="008B2504"/>
    <w:rsid w:val="008D290E"/>
    <w:rsid w:val="008D4DB9"/>
    <w:rsid w:val="00903D3E"/>
    <w:rsid w:val="00916E86"/>
    <w:rsid w:val="00934C73"/>
    <w:rsid w:val="00970D8E"/>
    <w:rsid w:val="009A4032"/>
    <w:rsid w:val="009E2FF8"/>
    <w:rsid w:val="00A503E7"/>
    <w:rsid w:val="00A874D5"/>
    <w:rsid w:val="00AA38C3"/>
    <w:rsid w:val="00AA7E00"/>
    <w:rsid w:val="00AC14EA"/>
    <w:rsid w:val="00AF3021"/>
    <w:rsid w:val="00B57944"/>
    <w:rsid w:val="00B73968"/>
    <w:rsid w:val="00BD425F"/>
    <w:rsid w:val="00C40FE2"/>
    <w:rsid w:val="00C571CB"/>
    <w:rsid w:val="00C93EF5"/>
    <w:rsid w:val="00CA38B1"/>
    <w:rsid w:val="00D11C10"/>
    <w:rsid w:val="00D47BD0"/>
    <w:rsid w:val="00E23A4B"/>
    <w:rsid w:val="00E5120F"/>
    <w:rsid w:val="00EA4E97"/>
    <w:rsid w:val="00F37FB7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839D6C6"/>
  <w15:docId w15:val="{D3675ACC-4AC0-4097-97A1-E60E4505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99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99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gwp5b977d76size">
    <w:name w:val="x_gwp5b977d76size"/>
    <w:basedOn w:val="Domylnaczcionkaakapitu"/>
    <w:rsid w:val="002D7816"/>
  </w:style>
  <w:style w:type="character" w:styleId="Hipercze">
    <w:name w:val="Hyperlink"/>
    <w:basedOn w:val="Domylnaczcionkaakapitu"/>
    <w:uiPriority w:val="99"/>
    <w:unhideWhenUsed/>
    <w:rsid w:val="002D78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3021"/>
    <w:rPr>
      <w:b/>
      <w:bCs/>
    </w:rPr>
  </w:style>
  <w:style w:type="paragraph" w:customStyle="1" w:styleId="pkt">
    <w:name w:val="pkt"/>
    <w:basedOn w:val="Normalny"/>
    <w:rsid w:val="00457BA3"/>
    <w:pPr>
      <w:suppressAutoHyphens w:val="0"/>
      <w:spacing w:before="60" w:after="60"/>
      <w:ind w:left="851" w:hanging="295"/>
      <w:jc w:val="both"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199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12</cp:revision>
  <cp:lastPrinted>2024-05-16T08:50:00Z</cp:lastPrinted>
  <dcterms:created xsi:type="dcterms:W3CDTF">2023-01-02T10:21:00Z</dcterms:created>
  <dcterms:modified xsi:type="dcterms:W3CDTF">2024-05-16T08:53:00Z</dcterms:modified>
</cp:coreProperties>
</file>