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73B5" w14:textId="77777777" w:rsidR="00903D3E" w:rsidRDefault="00D11C10">
      <w:pPr>
        <w:pStyle w:val="Nagwek4"/>
        <w:spacing w:before="0" w:after="360"/>
        <w:jc w:val="right"/>
      </w:pPr>
      <w:r>
        <w:rPr>
          <w:rFonts w:ascii="Times New Roman" w:hAnsi="Times New Roman"/>
          <w:b w:val="0"/>
          <w:i/>
          <w:sz w:val="22"/>
          <w:szCs w:val="22"/>
        </w:rPr>
        <w:t>Załącznik nr 1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363D4E9A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D918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68FD3E8A" w14:textId="77777777" w:rsidR="008147BC" w:rsidRDefault="008147BC" w:rsidP="008147BC">
      <w:pPr>
        <w:jc w:val="both"/>
      </w:pPr>
    </w:p>
    <w:p w14:paraId="18703659" w14:textId="77777777" w:rsidR="00903D3E" w:rsidRDefault="00903D3E">
      <w:pPr>
        <w:jc w:val="both"/>
        <w:rPr>
          <w:i/>
        </w:rPr>
      </w:pPr>
    </w:p>
    <w:p w14:paraId="23E1A856" w14:textId="47D33E94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pn.: </w:t>
      </w:r>
    </w:p>
    <w:p w14:paraId="7C7955C1" w14:textId="571AC771" w:rsidR="00541C40" w:rsidRPr="002462B6" w:rsidRDefault="00004BD8" w:rsidP="00541C40">
      <w:pPr>
        <w:widowControl w:val="0"/>
        <w:jc w:val="center"/>
        <w:rPr>
          <w:rFonts w:eastAsia="NSimSun"/>
          <w:b/>
          <w:bCs/>
          <w:i/>
          <w:kern w:val="3"/>
          <w:sz w:val="28"/>
          <w:szCs w:val="28"/>
          <w:lang w:eastAsia="zh-CN" w:bidi="hi-IN"/>
        </w:rPr>
      </w:pPr>
      <w:r w:rsidRPr="00004BD8">
        <w:rPr>
          <w:b/>
          <w:bCs/>
          <w:i/>
          <w:sz w:val="28"/>
          <w:szCs w:val="28"/>
        </w:rPr>
        <w:t>„Dostawa materiałów budowlanych”.</w:t>
      </w:r>
    </w:p>
    <w:p w14:paraId="5D4306A2" w14:textId="77777777" w:rsidR="00903D3E" w:rsidRPr="002462B6" w:rsidRDefault="00903D3E">
      <w:pPr>
        <w:jc w:val="center"/>
        <w:rPr>
          <w:b/>
          <w:i/>
          <w:sz w:val="32"/>
          <w:szCs w:val="32"/>
        </w:rPr>
      </w:pPr>
    </w:p>
    <w:p w14:paraId="6F626C0F" w14:textId="4F575C98" w:rsidR="00903D3E" w:rsidRDefault="00D11C10">
      <w:pPr>
        <w:jc w:val="center"/>
      </w:pPr>
      <w:r w:rsidRPr="002462B6">
        <w:rPr>
          <w:b/>
          <w:sz w:val="22"/>
          <w:szCs w:val="22"/>
        </w:rPr>
        <w:t xml:space="preserve">Znak </w:t>
      </w:r>
      <w:r w:rsidR="00541C40" w:rsidRPr="002462B6">
        <w:rPr>
          <w:b/>
          <w:sz w:val="22"/>
          <w:szCs w:val="22"/>
        </w:rPr>
        <w:t>sprawy:</w:t>
      </w:r>
      <w:r w:rsidR="008147BC" w:rsidRPr="002462B6">
        <w:rPr>
          <w:b/>
          <w:sz w:val="22"/>
          <w:szCs w:val="22"/>
        </w:rPr>
        <w:t xml:space="preserve"> </w:t>
      </w:r>
      <w:r w:rsidR="00004BD8" w:rsidRPr="00004BD8">
        <w:rPr>
          <w:b/>
          <w:bCs/>
        </w:rPr>
        <w:t>PU/241/MB/3/2024</w:t>
      </w:r>
    </w:p>
    <w:p w14:paraId="2DD87B47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4FE2822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05569C49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6B660A1" w14:textId="52B1A14D" w:rsidR="00903D3E" w:rsidRDefault="00D11C1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p w14:paraId="45025B39" w14:textId="77777777" w:rsidR="00004BD8" w:rsidRDefault="00004BD8">
      <w:pPr>
        <w:spacing w:after="1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155"/>
      </w:tblGrid>
      <w:tr w:rsidR="00004BD8" w:rsidRPr="00004BD8" w14:paraId="1D01D0E0" w14:textId="77777777" w:rsidTr="0087543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65E0EF2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17051E1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004BD8" w:rsidRPr="00004BD8" w14:paraId="5E3FB8CD" w14:textId="77777777" w:rsidTr="0087543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9B6D453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5FC61C6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004BD8" w:rsidRPr="00004BD8" w14:paraId="0B4F467C" w14:textId="77777777" w:rsidTr="0087543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DA18270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shd w:val="clear" w:color="auto" w:fill="auto"/>
          </w:tcPr>
          <w:p w14:paraId="4815E717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004BD8" w:rsidRPr="00004BD8" w14:paraId="68DE4904" w14:textId="77777777" w:rsidTr="0087543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B4FB073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>Adres e-mail, nr. telefonu</w:t>
            </w:r>
          </w:p>
        </w:tc>
        <w:tc>
          <w:tcPr>
            <w:tcW w:w="6237" w:type="dxa"/>
            <w:shd w:val="clear" w:color="auto" w:fill="auto"/>
          </w:tcPr>
          <w:p w14:paraId="3B312ED4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004BD8" w:rsidRPr="00004BD8" w14:paraId="40377BD7" w14:textId="77777777" w:rsidTr="0087543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2A3FBAA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 xml:space="preserve">NIP </w:t>
            </w:r>
            <w:r w:rsidRPr="00004BD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7FA8119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004BD8" w:rsidRPr="00004BD8" w14:paraId="3173A93B" w14:textId="77777777" w:rsidTr="0087543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B96C631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 xml:space="preserve">REGON </w:t>
            </w:r>
            <w:r w:rsidRPr="00004BD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23E0C88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004BD8" w:rsidRPr="00004BD8" w14:paraId="5010987E" w14:textId="77777777" w:rsidTr="0087543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D2FFE85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004BD8">
              <w:rPr>
                <w:rFonts w:eastAsia="Calibri"/>
                <w:sz w:val="22"/>
                <w:szCs w:val="22"/>
              </w:rPr>
              <w:t xml:space="preserve">KRS </w:t>
            </w:r>
            <w:r w:rsidRPr="00004BD8">
              <w:rPr>
                <w:rFonts w:eastAsia="Calibri"/>
                <w:i/>
                <w:iCs/>
                <w:sz w:val="22"/>
                <w:szCs w:val="22"/>
              </w:rPr>
              <w:t>(jeśli dotyczy)</w:t>
            </w:r>
          </w:p>
        </w:tc>
        <w:tc>
          <w:tcPr>
            <w:tcW w:w="6237" w:type="dxa"/>
            <w:shd w:val="clear" w:color="auto" w:fill="auto"/>
          </w:tcPr>
          <w:p w14:paraId="75441618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  <w:tr w:rsidR="00004BD8" w:rsidRPr="00004BD8" w14:paraId="6C4F3016" w14:textId="77777777" w:rsidTr="0087543F">
        <w:trPr>
          <w:trHeight w:val="3895"/>
        </w:trPr>
        <w:tc>
          <w:tcPr>
            <w:tcW w:w="2835" w:type="dxa"/>
            <w:shd w:val="clear" w:color="auto" w:fill="auto"/>
            <w:vAlign w:val="center"/>
          </w:tcPr>
          <w:p w14:paraId="27B70AB1" w14:textId="77777777" w:rsidR="00004BD8" w:rsidRPr="00004BD8" w:rsidRDefault="00004BD8" w:rsidP="00004BD8">
            <w:pPr>
              <w:shd w:val="clear" w:color="auto" w:fill="FFFFFF"/>
              <w:tabs>
                <w:tab w:val="left" w:pos="567"/>
              </w:tabs>
              <w:suppressAutoHyphens w:val="0"/>
              <w:autoSpaceDN/>
              <w:spacing w:after="60" w:line="288" w:lineRule="auto"/>
              <w:ind w:right="28"/>
              <w:jc w:val="both"/>
              <w:textAlignment w:val="auto"/>
              <w:rPr>
                <w:bCs/>
                <w:sz w:val="22"/>
                <w:szCs w:val="22"/>
              </w:rPr>
            </w:pPr>
            <w:r w:rsidRPr="00004BD8">
              <w:rPr>
                <w:bCs/>
                <w:sz w:val="22"/>
                <w:szCs w:val="22"/>
              </w:rPr>
              <w:t>Rodzaj przedsiębiorstwa</w:t>
            </w:r>
          </w:p>
          <w:p w14:paraId="3421F7E0" w14:textId="77777777" w:rsidR="00004BD8" w:rsidRPr="00004BD8" w:rsidRDefault="00004BD8" w:rsidP="00004BD8">
            <w:pPr>
              <w:shd w:val="clear" w:color="auto" w:fill="FFFFFF"/>
              <w:tabs>
                <w:tab w:val="left" w:pos="567"/>
              </w:tabs>
              <w:suppressAutoHyphens w:val="0"/>
              <w:autoSpaceDN/>
              <w:spacing w:after="60" w:line="288" w:lineRule="auto"/>
              <w:ind w:right="28"/>
              <w:jc w:val="both"/>
              <w:textAlignment w:val="auto"/>
              <w:rPr>
                <w:bCs/>
                <w:sz w:val="22"/>
                <w:szCs w:val="22"/>
              </w:rPr>
            </w:pPr>
            <w:r w:rsidRPr="00004BD8">
              <w:rPr>
                <w:bCs/>
                <w:sz w:val="22"/>
                <w:szCs w:val="22"/>
              </w:rPr>
              <w:t>jakim jest Wykonawca</w:t>
            </w:r>
          </w:p>
          <w:p w14:paraId="162F2278" w14:textId="77777777" w:rsidR="00004BD8" w:rsidRPr="00004BD8" w:rsidRDefault="00004BD8" w:rsidP="00004BD8">
            <w:pPr>
              <w:shd w:val="clear" w:color="auto" w:fill="FFFFFF"/>
              <w:tabs>
                <w:tab w:val="left" w:pos="567"/>
              </w:tabs>
              <w:suppressAutoHyphens w:val="0"/>
              <w:autoSpaceDN/>
              <w:spacing w:after="60" w:line="288" w:lineRule="auto"/>
              <w:ind w:right="28"/>
              <w:jc w:val="both"/>
              <w:textAlignment w:val="auto"/>
            </w:pPr>
            <w:r w:rsidRPr="00004BD8">
              <w:rPr>
                <w:bCs/>
                <w:sz w:val="16"/>
                <w:szCs w:val="16"/>
              </w:rPr>
              <w:t>(zaznaczyć właściwą opcję):</w:t>
            </w:r>
          </w:p>
          <w:p w14:paraId="294A241F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1C587A87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4819"/>
            </w:tblGrid>
            <w:tr w:rsidR="00004BD8" w:rsidRPr="00004BD8" w14:paraId="49FFEBE5" w14:textId="77777777" w:rsidTr="0087543F">
              <w:tc>
                <w:tcPr>
                  <w:tcW w:w="641" w:type="dxa"/>
                </w:tcPr>
                <w:p w14:paraId="0961488A" w14:textId="0EF85B48" w:rsidR="00004BD8" w:rsidRPr="00004BD8" w:rsidRDefault="00004BD8" w:rsidP="00004BD8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014B1C3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6" type="#_x0000_t75" style="width:16.5pt;height:18pt" o:ole="">
                        <v:imagedata r:id="rId7" o:title=""/>
                      </v:shape>
                      <w:control r:id="rId8" w:name="CheckBox1511" w:shapeid="_x0000_i1066"/>
                    </w:object>
                  </w:r>
                </w:p>
              </w:tc>
              <w:tc>
                <w:tcPr>
                  <w:tcW w:w="8106" w:type="dxa"/>
                </w:tcPr>
                <w:p w14:paraId="74289226" w14:textId="77777777" w:rsidR="00004BD8" w:rsidRPr="00004BD8" w:rsidRDefault="00004BD8" w:rsidP="00004BD8">
                  <w:pPr>
                    <w:suppressAutoHyphens w:val="0"/>
                  </w:pPr>
                  <w:r w:rsidRPr="00004BD8">
                    <w:t xml:space="preserve">Mikroprzedsiębiorstwo </w:t>
                  </w:r>
                </w:p>
                <w:p w14:paraId="537BA89A" w14:textId="77777777" w:rsidR="00004BD8" w:rsidRPr="00004BD8" w:rsidRDefault="00004BD8" w:rsidP="00004BD8">
                  <w:pPr>
                    <w:suppressAutoHyphens w:val="0"/>
                    <w:rPr>
                      <w:i/>
                      <w:sz w:val="16"/>
                    </w:rPr>
                  </w:pPr>
                  <w:r w:rsidRPr="00004BD8"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004BD8" w:rsidRPr="00004BD8" w14:paraId="10E3A9F6" w14:textId="77777777" w:rsidTr="0087543F">
              <w:tc>
                <w:tcPr>
                  <w:tcW w:w="641" w:type="dxa"/>
                </w:tcPr>
                <w:p w14:paraId="7A0982C2" w14:textId="0BE44C0E" w:rsidR="00004BD8" w:rsidRPr="00004BD8" w:rsidRDefault="00004BD8" w:rsidP="00004BD8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39862DCB">
                      <v:shape id="_x0000_i1065" type="#_x0000_t75" style="width:16.5pt;height:18pt" o:ole="">
                        <v:imagedata r:id="rId7" o:title=""/>
                      </v:shape>
                      <w:control r:id="rId9" w:name="CheckBox12151" w:shapeid="_x0000_i1065"/>
                    </w:object>
                  </w:r>
                </w:p>
              </w:tc>
              <w:tc>
                <w:tcPr>
                  <w:tcW w:w="8106" w:type="dxa"/>
                </w:tcPr>
                <w:p w14:paraId="59EA531F" w14:textId="77777777" w:rsidR="00004BD8" w:rsidRPr="00004BD8" w:rsidRDefault="00004BD8" w:rsidP="00004BD8">
                  <w:pPr>
                    <w:suppressAutoHyphens w:val="0"/>
                  </w:pPr>
                  <w:r w:rsidRPr="00004BD8">
                    <w:t>Małe przedsiębiorstwo</w:t>
                  </w:r>
                </w:p>
                <w:p w14:paraId="0D83B5D7" w14:textId="77777777" w:rsidR="00004BD8" w:rsidRPr="00004BD8" w:rsidRDefault="00004BD8" w:rsidP="00004BD8">
                  <w:pPr>
                    <w:suppressAutoHyphens w:val="0"/>
                    <w:rPr>
                      <w:i/>
                      <w:sz w:val="16"/>
                    </w:rPr>
                  </w:pPr>
                  <w:r w:rsidRPr="00004BD8"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004BD8" w:rsidRPr="00004BD8" w14:paraId="71C6B56D" w14:textId="77777777" w:rsidTr="0087543F">
              <w:tc>
                <w:tcPr>
                  <w:tcW w:w="641" w:type="dxa"/>
                </w:tcPr>
                <w:p w14:paraId="08FC0655" w14:textId="357F5421" w:rsidR="00004BD8" w:rsidRPr="00004BD8" w:rsidRDefault="00004BD8" w:rsidP="00004BD8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6B9786FB">
                      <v:shape id="_x0000_i1064" type="#_x0000_t75" style="width:16.5pt;height:18pt" o:ole="">
                        <v:imagedata r:id="rId7" o:title=""/>
                      </v:shape>
                      <w:control r:id="rId10" w:name="CheckBox121111" w:shapeid="_x0000_i1064"/>
                    </w:object>
                  </w:r>
                </w:p>
              </w:tc>
              <w:tc>
                <w:tcPr>
                  <w:tcW w:w="8106" w:type="dxa"/>
                </w:tcPr>
                <w:p w14:paraId="478B94B0" w14:textId="77777777" w:rsidR="00004BD8" w:rsidRPr="00004BD8" w:rsidRDefault="00004BD8" w:rsidP="00004BD8">
                  <w:pPr>
                    <w:suppressAutoHyphens w:val="0"/>
                  </w:pPr>
                  <w:r w:rsidRPr="00004BD8">
                    <w:t>Średnie przedsiębiorstwo</w:t>
                  </w:r>
                </w:p>
                <w:p w14:paraId="50D40B6A" w14:textId="77777777" w:rsidR="00004BD8" w:rsidRPr="00004BD8" w:rsidRDefault="00004BD8" w:rsidP="00004BD8">
                  <w:pPr>
                    <w:suppressAutoHyphens w:val="0"/>
                    <w:rPr>
                      <w:i/>
                      <w:sz w:val="16"/>
                    </w:rPr>
                  </w:pPr>
                  <w:r w:rsidRPr="00004BD8"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004BD8" w:rsidRPr="00004BD8" w14:paraId="633D8C43" w14:textId="77777777" w:rsidTr="0087543F">
              <w:tc>
                <w:tcPr>
                  <w:tcW w:w="641" w:type="dxa"/>
                </w:tcPr>
                <w:p w14:paraId="6F2B0138" w14:textId="196B3D00" w:rsidR="00004BD8" w:rsidRPr="00004BD8" w:rsidRDefault="00004BD8" w:rsidP="00004BD8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2F22465E">
                      <v:shape id="_x0000_i1063" type="#_x0000_t75" style="width:16.5pt;height:18pt" o:ole="">
                        <v:imagedata r:id="rId7" o:title=""/>
                      </v:shape>
                      <w:control r:id="rId11" w:name="CheckBox121211" w:shapeid="_x0000_i1063"/>
                    </w:object>
                  </w:r>
                </w:p>
              </w:tc>
              <w:tc>
                <w:tcPr>
                  <w:tcW w:w="8106" w:type="dxa"/>
                </w:tcPr>
                <w:p w14:paraId="5FDAAD77" w14:textId="77777777" w:rsidR="00004BD8" w:rsidRPr="00004BD8" w:rsidRDefault="00004BD8" w:rsidP="00004BD8">
                  <w:pPr>
                    <w:suppressAutoHyphens w:val="0"/>
                  </w:pPr>
                  <w:r w:rsidRPr="00004BD8">
                    <w:t>Jednoosobowa działalność gospodarcza</w:t>
                  </w:r>
                </w:p>
              </w:tc>
            </w:tr>
            <w:tr w:rsidR="00004BD8" w:rsidRPr="00004BD8" w14:paraId="10367F4F" w14:textId="77777777" w:rsidTr="0087543F">
              <w:tc>
                <w:tcPr>
                  <w:tcW w:w="641" w:type="dxa"/>
                </w:tcPr>
                <w:p w14:paraId="4B3AE4F8" w14:textId="2D412CEA" w:rsidR="00004BD8" w:rsidRPr="00004BD8" w:rsidRDefault="00004BD8" w:rsidP="00004BD8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50F24F4D">
                      <v:shape id="_x0000_i1062" type="#_x0000_t75" style="width:16.5pt;height:18pt" o:ole="">
                        <v:imagedata r:id="rId7" o:title=""/>
                      </v:shape>
                      <w:control r:id="rId12" w:name="CheckBox121311" w:shapeid="_x0000_i1062"/>
                    </w:object>
                  </w:r>
                </w:p>
              </w:tc>
              <w:tc>
                <w:tcPr>
                  <w:tcW w:w="8106" w:type="dxa"/>
                </w:tcPr>
                <w:p w14:paraId="2D6ED6E3" w14:textId="77777777" w:rsidR="00004BD8" w:rsidRPr="00004BD8" w:rsidRDefault="00004BD8" w:rsidP="00004BD8">
                  <w:pPr>
                    <w:suppressAutoHyphens w:val="0"/>
                  </w:pPr>
                  <w:r w:rsidRPr="00004BD8">
                    <w:t>Osoba fizyczna nieprowadząca działalności gospodarczej</w:t>
                  </w:r>
                </w:p>
              </w:tc>
            </w:tr>
            <w:tr w:rsidR="00004BD8" w:rsidRPr="00004BD8" w14:paraId="5167B893" w14:textId="77777777" w:rsidTr="0087543F">
              <w:tc>
                <w:tcPr>
                  <w:tcW w:w="641" w:type="dxa"/>
                </w:tcPr>
                <w:p w14:paraId="15BEC00F" w14:textId="0D21528B" w:rsidR="00004BD8" w:rsidRPr="00004BD8" w:rsidRDefault="00004BD8" w:rsidP="00004BD8">
                  <w:pPr>
                    <w:suppressAutoHyphens w:val="0"/>
                  </w:pPr>
                  <w:r w:rsidRPr="00004BD8">
                    <w:rPr>
                      <w:lang w:eastAsia="zh-CN"/>
                    </w:rPr>
                    <w:object w:dxaOrig="225" w:dyaOrig="225" w14:anchorId="7AD91DED">
                      <v:shape id="_x0000_i1061" type="#_x0000_t75" style="width:16.5pt;height:18pt" o:ole="">
                        <v:imagedata r:id="rId7" o:title=""/>
                      </v:shape>
                      <w:control r:id="rId13" w:name="CheckBox121411" w:shapeid="_x0000_i1061"/>
                    </w:object>
                  </w:r>
                </w:p>
              </w:tc>
              <w:tc>
                <w:tcPr>
                  <w:tcW w:w="8106" w:type="dxa"/>
                </w:tcPr>
                <w:p w14:paraId="51DAC86E" w14:textId="77777777" w:rsidR="00004BD8" w:rsidRPr="00004BD8" w:rsidRDefault="00004BD8" w:rsidP="00004BD8">
                  <w:pPr>
                    <w:suppressAutoHyphens w:val="0"/>
                  </w:pPr>
                  <w:r w:rsidRPr="00004BD8">
                    <w:t>Inny rodzaj</w:t>
                  </w:r>
                </w:p>
                <w:p w14:paraId="5147FAA7" w14:textId="77777777" w:rsidR="00004BD8" w:rsidRPr="00004BD8" w:rsidRDefault="00004BD8" w:rsidP="00004BD8">
                  <w:pPr>
                    <w:suppressAutoHyphens w:val="0"/>
                  </w:pPr>
                </w:p>
              </w:tc>
            </w:tr>
          </w:tbl>
          <w:p w14:paraId="1320CC6D" w14:textId="77777777" w:rsidR="00004BD8" w:rsidRPr="00004BD8" w:rsidRDefault="00004BD8" w:rsidP="00004BD8">
            <w:pPr>
              <w:suppressAutoHyphens w:val="0"/>
              <w:autoSpaceDE w:val="0"/>
              <w:autoSpaceDN/>
              <w:adjustRightInd w:val="0"/>
              <w:spacing w:before="60" w:after="60"/>
              <w:contextualSpacing/>
              <w:textAlignment w:val="auto"/>
            </w:pPr>
          </w:p>
        </w:tc>
      </w:tr>
    </w:tbl>
    <w:p w14:paraId="4D272592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31695C00" w14:textId="77777777" w:rsidR="00004BD8" w:rsidRDefault="00004BD8" w:rsidP="00004BD8">
      <w:pPr>
        <w:spacing w:line="276" w:lineRule="auto"/>
        <w:jc w:val="both"/>
        <w:rPr>
          <w:sz w:val="16"/>
          <w:szCs w:val="16"/>
        </w:rPr>
      </w:pPr>
    </w:p>
    <w:p w14:paraId="31FB3F9F" w14:textId="50C2C204" w:rsidR="00004BD8" w:rsidRDefault="00004BD8" w:rsidP="00004BD8">
      <w:pPr>
        <w:pStyle w:val="Akapitzlist"/>
        <w:numPr>
          <w:ilvl w:val="0"/>
          <w:numId w:val="4"/>
        </w:numPr>
        <w:autoSpaceDN/>
        <w:ind w:left="284" w:hanging="284"/>
        <w:rPr>
          <w:sz w:val="22"/>
          <w:szCs w:val="22"/>
        </w:rPr>
      </w:pPr>
      <w:r>
        <w:rPr>
          <w:b/>
          <w:sz w:val="22"/>
        </w:rPr>
        <w:t>SKŁADAMY OFERTĘ</w:t>
      </w:r>
      <w:r>
        <w:rPr>
          <w:sz w:val="22"/>
        </w:rPr>
        <w:t xml:space="preserve"> </w:t>
      </w:r>
      <w:r>
        <w:rPr>
          <w:sz w:val="22"/>
        </w:rPr>
        <w:t xml:space="preserve">na </w:t>
      </w:r>
      <w:r>
        <w:rPr>
          <w:sz w:val="22"/>
          <w:szCs w:val="22"/>
        </w:rPr>
        <w:t>dostawę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materiałów budowlanych </w:t>
      </w:r>
      <w:r>
        <w:rPr>
          <w:sz w:val="22"/>
          <w:szCs w:val="22"/>
        </w:rPr>
        <w:t xml:space="preserve">przez okres 12 miesięcy, za ceny netto i brutto jak w </w:t>
      </w:r>
      <w:r w:rsidR="00C03B2D">
        <w:rPr>
          <w:sz w:val="22"/>
          <w:szCs w:val="22"/>
        </w:rPr>
        <w:t>formularzu</w:t>
      </w:r>
      <w:r>
        <w:rPr>
          <w:sz w:val="22"/>
          <w:szCs w:val="22"/>
        </w:rPr>
        <w:t xml:space="preserve"> </w:t>
      </w:r>
      <w:r w:rsidR="00C03B2D">
        <w:rPr>
          <w:sz w:val="22"/>
          <w:szCs w:val="22"/>
        </w:rPr>
        <w:t>asortymentowo-</w:t>
      </w:r>
      <w:r>
        <w:rPr>
          <w:sz w:val="22"/>
          <w:szCs w:val="22"/>
        </w:rPr>
        <w:t>cenowym;</w:t>
      </w:r>
    </w:p>
    <w:p w14:paraId="7CA8E81B" w14:textId="77777777" w:rsidR="00004BD8" w:rsidRDefault="00004BD8" w:rsidP="00004BD8">
      <w:pPr>
        <w:jc w:val="both"/>
        <w:rPr>
          <w:b/>
          <w:sz w:val="22"/>
          <w:szCs w:val="22"/>
        </w:rPr>
      </w:pPr>
    </w:p>
    <w:p w14:paraId="49DF5E23" w14:textId="4E4D0AEC" w:rsidR="00903D3E" w:rsidRPr="00004BD8" w:rsidRDefault="00D11C10" w:rsidP="00004BD8">
      <w:pPr>
        <w:ind w:left="284"/>
        <w:jc w:val="both"/>
        <w:rPr>
          <w:sz w:val="22"/>
          <w:szCs w:val="22"/>
        </w:rPr>
      </w:pPr>
      <w:r w:rsidRPr="00004BD8">
        <w:rPr>
          <w:b/>
          <w:sz w:val="22"/>
          <w:szCs w:val="22"/>
        </w:rPr>
        <w:t>Uwaga:</w:t>
      </w:r>
      <w:r w:rsidRPr="00004BD8"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w pakiecie. W cenie tej należy uwzględnić także inne koszty o ile Wykonawca je przewiduje (np. opłaty, ubezpieczenia, </w:t>
      </w:r>
      <w:r w:rsidRPr="00004BD8">
        <w:rPr>
          <w:sz w:val="22"/>
          <w:szCs w:val="22"/>
        </w:rPr>
        <w:lastRenderedPageBreak/>
        <w:t>koszt transportu itp.). Przy obliczaniu ceny należy uwzględnić, że cena będzie obowiązywać strony przez cały okres realizacji zamówienia.</w:t>
      </w:r>
    </w:p>
    <w:p w14:paraId="76F57B14" w14:textId="57DE0F75" w:rsidR="00004BD8" w:rsidRDefault="00004BD8" w:rsidP="00004BD8">
      <w:pPr>
        <w:jc w:val="both"/>
      </w:pPr>
    </w:p>
    <w:p w14:paraId="336CA489" w14:textId="431A9010" w:rsidR="00004BD8" w:rsidRPr="00004BD8" w:rsidRDefault="00004BD8" w:rsidP="00004BD8">
      <w:pPr>
        <w:numPr>
          <w:ilvl w:val="0"/>
          <w:numId w:val="4"/>
        </w:numPr>
        <w:autoSpaceDN/>
        <w:ind w:left="284" w:hanging="284"/>
        <w:jc w:val="both"/>
        <w:rPr>
          <w:sz w:val="22"/>
          <w:szCs w:val="22"/>
        </w:rPr>
      </w:pPr>
      <w:r w:rsidRPr="00004BD8">
        <w:rPr>
          <w:sz w:val="22"/>
          <w:szCs w:val="22"/>
        </w:rPr>
        <w:t xml:space="preserve">Zobowiązujemy się dostarczać </w:t>
      </w:r>
      <w:r w:rsidRPr="00004BD8">
        <w:rPr>
          <w:bCs/>
          <w:sz w:val="22"/>
          <w:szCs w:val="22"/>
        </w:rPr>
        <w:t xml:space="preserve">artykuły biurowe </w:t>
      </w:r>
      <w:r w:rsidRPr="00004BD8">
        <w:rPr>
          <w:sz w:val="22"/>
          <w:szCs w:val="22"/>
        </w:rPr>
        <w:t xml:space="preserve">do Magazynu Szpitala Specjalistycznego </w:t>
      </w:r>
      <w:r w:rsidRPr="00004BD8">
        <w:rPr>
          <w:sz w:val="22"/>
          <w:szCs w:val="22"/>
        </w:rPr>
        <w:br/>
        <w:t xml:space="preserve">w Chorzowie przy ul. Zjednoczenia </w:t>
      </w:r>
      <w:r w:rsidR="00C816F9" w:rsidRPr="00004BD8">
        <w:rPr>
          <w:sz w:val="22"/>
          <w:szCs w:val="22"/>
        </w:rPr>
        <w:t>10, w</w:t>
      </w:r>
      <w:r w:rsidRPr="00004BD8">
        <w:rPr>
          <w:sz w:val="22"/>
          <w:szCs w:val="22"/>
        </w:rPr>
        <w:t xml:space="preserve"> terminie</w:t>
      </w:r>
      <w:r>
        <w:rPr>
          <w:b/>
          <w:bCs/>
          <w:sz w:val="22"/>
          <w:szCs w:val="22"/>
        </w:rPr>
        <w:t xml:space="preserve"> do 24 </w:t>
      </w:r>
      <w:r w:rsidR="00C816F9">
        <w:rPr>
          <w:b/>
          <w:bCs/>
          <w:sz w:val="22"/>
          <w:szCs w:val="22"/>
        </w:rPr>
        <w:t>godzin</w:t>
      </w:r>
      <w:r w:rsidRPr="00004BD8">
        <w:rPr>
          <w:sz w:val="22"/>
          <w:szCs w:val="22"/>
        </w:rPr>
        <w:t>, licząc od dnia zamówienia danej dostawy częściowej.</w:t>
      </w:r>
    </w:p>
    <w:p w14:paraId="69F0E2CD" w14:textId="77777777" w:rsidR="00004BD8" w:rsidRPr="00004BD8" w:rsidRDefault="00004BD8" w:rsidP="00004BD8">
      <w:pPr>
        <w:autoSpaceDN/>
        <w:rPr>
          <w:sz w:val="22"/>
          <w:szCs w:val="22"/>
        </w:rPr>
      </w:pPr>
    </w:p>
    <w:p w14:paraId="5939B3CE" w14:textId="77777777" w:rsidR="00004BD8" w:rsidRPr="00004BD8" w:rsidRDefault="00004BD8" w:rsidP="00004BD8">
      <w:pPr>
        <w:numPr>
          <w:ilvl w:val="0"/>
          <w:numId w:val="4"/>
        </w:numPr>
        <w:autoSpaceDN/>
        <w:ind w:left="284" w:hanging="284"/>
        <w:jc w:val="both"/>
        <w:rPr>
          <w:sz w:val="22"/>
          <w:szCs w:val="22"/>
        </w:rPr>
      </w:pPr>
      <w:r w:rsidRPr="00004BD8">
        <w:rPr>
          <w:sz w:val="22"/>
          <w:szCs w:val="22"/>
        </w:rPr>
        <w:t xml:space="preserve">Okres ważności dostarczonej partii towaru określamy </w:t>
      </w:r>
      <w:r w:rsidRPr="00004BD8">
        <w:rPr>
          <w:b/>
          <w:bCs/>
          <w:sz w:val="22"/>
          <w:szCs w:val="22"/>
        </w:rPr>
        <w:t xml:space="preserve">na ................* miesięcy (min. 6), </w:t>
      </w:r>
      <w:r w:rsidRPr="00004BD8">
        <w:rPr>
          <w:sz w:val="22"/>
          <w:szCs w:val="22"/>
        </w:rPr>
        <w:t>licząc od dnia dostarczenia do Zamawiającego.</w:t>
      </w:r>
    </w:p>
    <w:p w14:paraId="15B3BDCE" w14:textId="77777777" w:rsidR="00004BD8" w:rsidRPr="00004BD8" w:rsidRDefault="00004BD8" w:rsidP="00004BD8">
      <w:pPr>
        <w:autoSpaceDN/>
        <w:jc w:val="both"/>
        <w:rPr>
          <w:sz w:val="22"/>
          <w:szCs w:val="22"/>
        </w:rPr>
      </w:pPr>
    </w:p>
    <w:p w14:paraId="237A7FFC" w14:textId="56F3FE03" w:rsidR="00442F43" w:rsidRPr="00C03B2D" w:rsidRDefault="00004BD8" w:rsidP="00C03B2D">
      <w:pPr>
        <w:numPr>
          <w:ilvl w:val="0"/>
          <w:numId w:val="4"/>
        </w:numPr>
        <w:autoSpaceDN/>
        <w:ind w:left="284" w:hanging="284"/>
        <w:jc w:val="both"/>
        <w:rPr>
          <w:sz w:val="22"/>
          <w:szCs w:val="22"/>
        </w:rPr>
      </w:pPr>
      <w:r w:rsidRPr="00004BD8">
        <w:rPr>
          <w:sz w:val="22"/>
          <w:szCs w:val="22"/>
        </w:rPr>
        <w:t xml:space="preserve">Termin płatności ustalamy </w:t>
      </w:r>
      <w:r w:rsidRPr="00004BD8">
        <w:rPr>
          <w:bCs/>
          <w:sz w:val="22"/>
          <w:szCs w:val="22"/>
        </w:rPr>
        <w:t xml:space="preserve">na </w:t>
      </w:r>
      <w:r w:rsidRPr="00004BD8">
        <w:rPr>
          <w:b/>
          <w:bCs/>
          <w:sz w:val="22"/>
          <w:szCs w:val="22"/>
        </w:rPr>
        <w:t>30 dni</w:t>
      </w:r>
      <w:r w:rsidRPr="00004BD8">
        <w:rPr>
          <w:sz w:val="22"/>
          <w:szCs w:val="22"/>
        </w:rPr>
        <w:t>, licząc od dnia otrzymania prawidłowo wystawionej faktury VAT.</w:t>
      </w:r>
    </w:p>
    <w:p w14:paraId="05E6AAE4" w14:textId="77777777" w:rsidR="00442F43" w:rsidRDefault="00442F43" w:rsidP="00442F43">
      <w:pPr>
        <w:pStyle w:val="Akapitzlist"/>
        <w:ind w:left="426"/>
        <w:jc w:val="both"/>
        <w:rPr>
          <w:color w:val="0070C0"/>
        </w:rPr>
      </w:pPr>
    </w:p>
    <w:p w14:paraId="5078B6C1" w14:textId="709879F6" w:rsidR="00BB5F26" w:rsidRPr="00004BD8" w:rsidRDefault="00BB5F26" w:rsidP="00004BD8">
      <w:pPr>
        <w:pStyle w:val="Akapitzlist"/>
        <w:numPr>
          <w:ilvl w:val="0"/>
          <w:numId w:val="4"/>
        </w:numPr>
        <w:ind w:left="284" w:hanging="284"/>
        <w:jc w:val="both"/>
        <w:rPr>
          <w:color w:val="0070C0"/>
        </w:rPr>
      </w:pPr>
      <w:r w:rsidRPr="00004BD8">
        <w:rPr>
          <w:color w:val="0070C0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3E3AC11E" w14:textId="77777777" w:rsidR="00BB5F26" w:rsidRDefault="00BB5F26" w:rsidP="00BB5F26">
      <w:pPr>
        <w:pStyle w:val="Akapitzlist"/>
        <w:ind w:left="357"/>
        <w:jc w:val="both"/>
      </w:pPr>
    </w:p>
    <w:p w14:paraId="489A1DC6" w14:textId="77777777" w:rsidR="00903D3E" w:rsidRDefault="00D11C10" w:rsidP="00004BD8">
      <w:pPr>
        <w:pStyle w:val="Akapitzlist"/>
        <w:numPr>
          <w:ilvl w:val="0"/>
          <w:numId w:val="4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14:paraId="5B7504E0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3348FE4F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14:paraId="1250FCFC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14:paraId="480612AF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2C0793D3" w14:textId="4CB698E2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 w:rsidRPr="002462B6">
        <w:rPr>
          <w:sz w:val="22"/>
        </w:rPr>
        <w:t xml:space="preserve">zapoznaliśmy się z </w:t>
      </w:r>
      <w:r w:rsidR="00442F43" w:rsidRPr="002462B6">
        <w:rPr>
          <w:sz w:val="22"/>
        </w:rPr>
        <w:t>wzorem umowy</w:t>
      </w:r>
      <w:r w:rsidRPr="002462B6">
        <w:rPr>
          <w:sz w:val="22"/>
        </w:rPr>
        <w:t xml:space="preserve"> w sprawie zamówienia publicznego, któr</w:t>
      </w:r>
      <w:r w:rsidR="00442F43" w:rsidRPr="002462B6">
        <w:rPr>
          <w:sz w:val="22"/>
        </w:rPr>
        <w:t>y stanowi załącznik nr</w:t>
      </w:r>
      <w:r w:rsidR="002462B6" w:rsidRPr="002462B6">
        <w:rPr>
          <w:sz w:val="22"/>
        </w:rPr>
        <w:t xml:space="preserve"> 2</w:t>
      </w:r>
      <w:r w:rsidR="00442F43" w:rsidRPr="002462B6">
        <w:rPr>
          <w:sz w:val="22"/>
        </w:rPr>
        <w:t xml:space="preserve"> do</w:t>
      </w:r>
      <w:r w:rsidR="00442F43">
        <w:rPr>
          <w:sz w:val="22"/>
        </w:rPr>
        <w:t xml:space="preserve"> zapytania ofertowego</w:t>
      </w:r>
      <w:r>
        <w:rPr>
          <w:sz w:val="22"/>
        </w:rPr>
        <w:t xml:space="preserve"> i zobowiązujemy się, w przypadku wyboru naszej oferty, do zawarcia umowy na zawartych tam warunkach, w miejscu i terminie wyznaczonym przez Zamawiającego;</w:t>
      </w:r>
    </w:p>
    <w:p w14:paraId="39BECDBC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67E77518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58404B8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14:paraId="24B5C902" w14:textId="77777777" w:rsidR="00903D3E" w:rsidRDefault="00D11C10">
      <w:pPr>
        <w:pStyle w:val="Akapitzlist"/>
        <w:ind w:left="709"/>
        <w:jc w:val="both"/>
        <w:rPr>
          <w:bCs/>
          <w:sz w:val="22"/>
          <w:szCs w:val="22"/>
        </w:rPr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p w14:paraId="2DD49F0E" w14:textId="77777777" w:rsidR="00EE7B08" w:rsidRDefault="00EE7B08">
      <w:pPr>
        <w:pStyle w:val="Akapitzlist"/>
        <w:ind w:left="709"/>
        <w:jc w:val="both"/>
      </w:pP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20BB4E79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141C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73D3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5704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DD6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7EB935F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48CE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E04D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8BF2A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9C40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258222B" w14:textId="77777777" w:rsidR="00903D3E" w:rsidRPr="00EE7B08" w:rsidRDefault="00D11C10" w:rsidP="00004BD8">
      <w:pPr>
        <w:pStyle w:val="Akapitzlist"/>
        <w:numPr>
          <w:ilvl w:val="0"/>
          <w:numId w:val="4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p w14:paraId="3BD8AE0C" w14:textId="77777777" w:rsidR="00EE7B08" w:rsidRDefault="00EE7B08" w:rsidP="00EE7B08">
      <w:pPr>
        <w:pStyle w:val="Akapitzlist"/>
        <w:spacing w:before="240" w:line="360" w:lineRule="auto"/>
        <w:ind w:left="284"/>
        <w:jc w:val="both"/>
      </w:pP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70B35813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9294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1221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3568EED3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B3CF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DD0C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56A52E9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E9D9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F178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2783137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E77E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8CAF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6A8E28F9" w14:textId="77777777" w:rsidR="00903D3E" w:rsidRDefault="00D11C10" w:rsidP="00004BD8">
      <w:pPr>
        <w:pStyle w:val="Akapitzlist"/>
        <w:numPr>
          <w:ilvl w:val="0"/>
          <w:numId w:val="4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14:paraId="6AC6BE82" w14:textId="77777777" w:rsidR="00903D3E" w:rsidRDefault="00D11C10" w:rsidP="00004BD8">
      <w:pPr>
        <w:pStyle w:val="Akapitzlist"/>
        <w:numPr>
          <w:ilvl w:val="0"/>
          <w:numId w:val="4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65876A33" w14:textId="77777777"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170212CD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45980802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7477FDC7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3A4FBF51" w14:textId="77777777"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14:paraId="08363179" w14:textId="7A037C02" w:rsidR="00C03B2D" w:rsidRPr="00C03B2D" w:rsidRDefault="00C03B2D" w:rsidP="00C03B2D">
      <w:pPr>
        <w:tabs>
          <w:tab w:val="center" w:pos="7655"/>
        </w:tabs>
        <w:suppressAutoHyphens w:val="0"/>
        <w:autoSpaceDN/>
        <w:spacing w:before="120" w:line="320" w:lineRule="atLeast"/>
        <w:jc w:val="both"/>
        <w:textAlignment w:val="auto"/>
        <w:rPr>
          <w:sz w:val="22"/>
          <w:szCs w:val="22"/>
          <w:u w:val="single"/>
        </w:rPr>
      </w:pPr>
      <w:r w:rsidRPr="00C03B2D">
        <w:rPr>
          <w:sz w:val="22"/>
          <w:szCs w:val="22"/>
          <w:u w:val="single"/>
        </w:rPr>
        <w:t xml:space="preserve">Załącznik nr 1a do formularza ofertowego - pt. </w:t>
      </w:r>
      <w:r>
        <w:rPr>
          <w:sz w:val="22"/>
          <w:szCs w:val="22"/>
          <w:u w:val="single"/>
        </w:rPr>
        <w:t>formularz asortymentowo - cenowy s</w:t>
      </w:r>
      <w:r w:rsidRPr="00C03B2D">
        <w:rPr>
          <w:b/>
          <w:bCs/>
          <w:sz w:val="22"/>
          <w:szCs w:val="22"/>
          <w:u w:val="single"/>
        </w:rPr>
        <w:t>tanowi integralną część Formularza oferty.</w:t>
      </w:r>
    </w:p>
    <w:p w14:paraId="221499BE" w14:textId="77777777" w:rsidR="00C03B2D" w:rsidRPr="00C03B2D" w:rsidRDefault="00C03B2D" w:rsidP="00C03B2D">
      <w:pPr>
        <w:tabs>
          <w:tab w:val="center" w:pos="7655"/>
        </w:tabs>
        <w:suppressAutoHyphens w:val="0"/>
        <w:autoSpaceDN/>
        <w:spacing w:before="120" w:line="320" w:lineRule="atLeast"/>
        <w:textAlignment w:val="auto"/>
        <w:rPr>
          <w:i/>
          <w:sz w:val="22"/>
          <w:szCs w:val="22"/>
        </w:rPr>
      </w:pPr>
    </w:p>
    <w:p w14:paraId="0DC21A73" w14:textId="77777777" w:rsidR="00C03B2D" w:rsidRDefault="00C03B2D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6A92438C" w14:textId="77777777" w:rsidR="00C03B2D" w:rsidRDefault="00C03B2D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206B625D" w14:textId="6A7D78DA"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52A95EC1" w14:textId="7DB86DBC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(podpis osoby uprawnionej do składania </w:t>
      </w:r>
      <w:r w:rsidR="00EE7B08">
        <w:rPr>
          <w:i/>
          <w:sz w:val="18"/>
          <w:szCs w:val="18"/>
        </w:rPr>
        <w:t>oświadczeń woli</w:t>
      </w:r>
      <w:r>
        <w:rPr>
          <w:i/>
          <w:sz w:val="18"/>
          <w:szCs w:val="18"/>
        </w:rPr>
        <w:t xml:space="preserve"> w imieniu Wykonawcy)</w:t>
      </w:r>
    </w:p>
    <w:p w14:paraId="46A4EB34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03D3E">
      <w:pgSz w:w="11906" w:h="16838"/>
      <w:pgMar w:top="993" w:right="1417" w:bottom="284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0A9F" w14:textId="77777777" w:rsidR="00BD425F" w:rsidRDefault="00BD425F" w:rsidP="00903D3E">
      <w:r>
        <w:separator/>
      </w:r>
    </w:p>
  </w:endnote>
  <w:endnote w:type="continuationSeparator" w:id="0">
    <w:p w14:paraId="68B11C2E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0EE7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5F1F33DA" w14:textId="77777777" w:rsidR="00BD425F" w:rsidRDefault="00BD425F" w:rsidP="00903D3E">
      <w:r>
        <w:continuationSeparator/>
      </w:r>
    </w:p>
  </w:footnote>
  <w:footnote w:id="1">
    <w:p w14:paraId="4697C164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46E2FEC8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D551640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CF5CB6"/>
    <w:multiLevelType w:val="hybridMultilevel"/>
    <w:tmpl w:val="FA0E7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F657E"/>
    <w:multiLevelType w:val="multilevel"/>
    <w:tmpl w:val="97F405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11A3E"/>
    <w:multiLevelType w:val="multilevel"/>
    <w:tmpl w:val="F0A48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75601504">
    <w:abstractNumId w:val="2"/>
  </w:num>
  <w:num w:numId="2" w16cid:durableId="70780019">
    <w:abstractNumId w:val="0"/>
  </w:num>
  <w:num w:numId="3" w16cid:durableId="1734817155">
    <w:abstractNumId w:val="1"/>
  </w:num>
  <w:num w:numId="4" w16cid:durableId="1811677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3E"/>
    <w:rsid w:val="00004BD8"/>
    <w:rsid w:val="000279A3"/>
    <w:rsid w:val="00094AD4"/>
    <w:rsid w:val="002462B6"/>
    <w:rsid w:val="00247DFB"/>
    <w:rsid w:val="002B21D2"/>
    <w:rsid w:val="002F3739"/>
    <w:rsid w:val="003009F1"/>
    <w:rsid w:val="00345350"/>
    <w:rsid w:val="004253E7"/>
    <w:rsid w:val="00434C18"/>
    <w:rsid w:val="00442F43"/>
    <w:rsid w:val="004D622F"/>
    <w:rsid w:val="005105A2"/>
    <w:rsid w:val="00541C40"/>
    <w:rsid w:val="006061A2"/>
    <w:rsid w:val="00623A9C"/>
    <w:rsid w:val="006B748D"/>
    <w:rsid w:val="007B32E5"/>
    <w:rsid w:val="008147BC"/>
    <w:rsid w:val="008976BF"/>
    <w:rsid w:val="00903D3E"/>
    <w:rsid w:val="009308B5"/>
    <w:rsid w:val="009628A6"/>
    <w:rsid w:val="009A312D"/>
    <w:rsid w:val="00A874D5"/>
    <w:rsid w:val="00AA38C3"/>
    <w:rsid w:val="00AA7E00"/>
    <w:rsid w:val="00B15A70"/>
    <w:rsid w:val="00BB5F26"/>
    <w:rsid w:val="00BD425F"/>
    <w:rsid w:val="00C03B2D"/>
    <w:rsid w:val="00C816F9"/>
    <w:rsid w:val="00CA38B1"/>
    <w:rsid w:val="00D11C10"/>
    <w:rsid w:val="00E23A4B"/>
    <w:rsid w:val="00EA4E97"/>
    <w:rsid w:val="00EE7B08"/>
    <w:rsid w:val="00F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5B587FF"/>
  <w15:docId w15:val="{A3CFA860-3B24-4B62-94BA-67B1B0A2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34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147B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42F43"/>
    <w:pPr>
      <w:suppressAutoHyphens w:val="0"/>
      <w:spacing w:before="60" w:after="60"/>
      <w:ind w:left="851" w:hanging="295"/>
      <w:jc w:val="both"/>
      <w:textAlignment w:val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11</cp:revision>
  <cp:lastPrinted>2023-09-11T06:36:00Z</cp:lastPrinted>
  <dcterms:created xsi:type="dcterms:W3CDTF">2023-09-07T07:53:00Z</dcterms:created>
  <dcterms:modified xsi:type="dcterms:W3CDTF">2024-04-26T07:26:00Z</dcterms:modified>
</cp:coreProperties>
</file>